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E11DC5">
        <w:rPr>
          <w:rFonts w:ascii="FS Jack" w:hAnsi="FS Jack" w:cs="FS Jack"/>
          <w:color w:val="auto"/>
          <w:sz w:val="20"/>
          <w:szCs w:val="20"/>
        </w:rPr>
        <w:t xml:space="preserve">STANDARD CODE OF RULES FOR MINI SOCCER AND YOUTH </w:t>
      </w:r>
      <w:r>
        <w:rPr>
          <w:rFonts w:ascii="FS Jack" w:hAnsi="FS Jack" w:cs="FS Jack"/>
          <w:color w:val="auto"/>
          <w:sz w:val="20"/>
          <w:szCs w:val="20"/>
        </w:rPr>
        <w:t xml:space="preserve">FOOTBALL </w:t>
      </w:r>
      <w:r w:rsidRPr="00E11DC5">
        <w:rPr>
          <w:rFonts w:ascii="FS Jack" w:hAnsi="FS Jack" w:cs="FS Jack"/>
          <w:color w:val="auto"/>
          <w:sz w:val="20"/>
          <w:szCs w:val="20"/>
        </w:rPr>
        <w:t>COMPETITIONS</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color w:val="auto"/>
          <w:sz w:val="20"/>
          <w:szCs w:val="20"/>
        </w:rPr>
      </w:pPr>
      <w:r w:rsidRPr="00E11DC5">
        <w:rPr>
          <w:rFonts w:ascii="FS Jack" w:hAnsi="FS Jack" w:cs="FS Jack"/>
          <w:color w:val="auto"/>
          <w:sz w:val="20"/>
          <w:szCs w:val="20"/>
        </w:rPr>
        <w:t xml:space="preserve">This document contains the Standard Code of Rules developed by The Football Association, for </w:t>
      </w:r>
      <w:r>
        <w:rPr>
          <w:rFonts w:ascii="FS Jack" w:hAnsi="FS Jack" w:cs="FS Jack"/>
          <w:color w:val="auto"/>
          <w:sz w:val="20"/>
          <w:szCs w:val="20"/>
        </w:rPr>
        <w:t xml:space="preserve">Mini Soccer and </w:t>
      </w:r>
      <w:r w:rsidRPr="00E11DC5">
        <w:rPr>
          <w:rFonts w:ascii="FS Jack" w:hAnsi="FS Jack" w:cs="FS Jack"/>
          <w:color w:val="auto"/>
          <w:sz w:val="20"/>
          <w:szCs w:val="20"/>
        </w:rPr>
        <w:t xml:space="preserve">Youth </w:t>
      </w:r>
      <w:r>
        <w:rPr>
          <w:rFonts w:ascii="FS Jack" w:hAnsi="FS Jack" w:cs="FS Jack"/>
          <w:color w:val="auto"/>
          <w:sz w:val="20"/>
          <w:szCs w:val="20"/>
        </w:rPr>
        <w:t xml:space="preserve">Football </w:t>
      </w:r>
      <w:r w:rsidRPr="00E11DC5">
        <w:rPr>
          <w:rFonts w:ascii="FS Jack" w:hAnsi="FS Jack" w:cs="FS Jack"/>
          <w:color w:val="auto"/>
          <w:sz w:val="20"/>
          <w:szCs w:val="20"/>
        </w:rPr>
        <w:t xml:space="preserve">Competitions.   </w:t>
      </w:r>
      <w:r>
        <w:rPr>
          <w:rFonts w:ascii="FS Jack" w:hAnsi="FS Jack" w:cs="FS Jack"/>
          <w:color w:val="auto"/>
          <w:sz w:val="20"/>
          <w:szCs w:val="20"/>
        </w:rPr>
        <w:t xml:space="preserve">Such </w:t>
      </w:r>
      <w:r w:rsidRPr="00E11DC5">
        <w:rPr>
          <w:rFonts w:ascii="FS Jack" w:hAnsi="FS Jack" w:cs="FS Jack"/>
          <w:color w:val="auto"/>
          <w:sz w:val="20"/>
          <w:szCs w:val="20"/>
        </w:rPr>
        <w:t>Competitions may add to the core of the Standard Code, which is mandatory, providing the additions are approved by the sanctioning Association and do not conflict with the mandatory Rules or any relevant principles and policies established by The FA.   Guidance from the sanctioning Association should be sought in advance if there is any doubt as to the acceptability of additional Rules.</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 xml:space="preserve">This Standard Code of Rules is mandatory for all </w:t>
      </w:r>
      <w:r>
        <w:rPr>
          <w:rFonts w:ascii="FS Jack" w:hAnsi="FS Jack" w:cs="FS Jack"/>
          <w:color w:val="auto"/>
          <w:sz w:val="20"/>
          <w:szCs w:val="20"/>
        </w:rPr>
        <w:t xml:space="preserve">Mini Soccer and </w:t>
      </w:r>
      <w:r w:rsidRPr="00E11DC5">
        <w:rPr>
          <w:rFonts w:ascii="FS Jack" w:hAnsi="FS Jack" w:cs="FS Jack"/>
          <w:color w:val="auto"/>
          <w:sz w:val="20"/>
          <w:szCs w:val="20"/>
        </w:rPr>
        <w:t xml:space="preserve">Youth </w:t>
      </w:r>
      <w:r>
        <w:rPr>
          <w:rFonts w:ascii="FS Jack" w:hAnsi="FS Jack" w:cs="FS Jack"/>
          <w:color w:val="auto"/>
          <w:sz w:val="20"/>
          <w:szCs w:val="20"/>
        </w:rPr>
        <w:t xml:space="preserve">Football </w:t>
      </w:r>
      <w:r w:rsidRPr="00E11DC5">
        <w:rPr>
          <w:rFonts w:ascii="FS Jack" w:hAnsi="FS Jack" w:cs="FS Jack"/>
          <w:color w:val="auto"/>
          <w:sz w:val="20"/>
          <w:szCs w:val="20"/>
        </w:rPr>
        <w:t xml:space="preserve">Competitions.  </w:t>
      </w:r>
      <w:r>
        <w:rPr>
          <w:rFonts w:ascii="FS Jack" w:hAnsi="FS Jack" w:cs="FS Jack"/>
          <w:color w:val="auto"/>
          <w:sz w:val="20"/>
          <w:szCs w:val="20"/>
        </w:rPr>
        <w:t xml:space="preserve">Mini Soccer and Youth Football </w:t>
      </w:r>
      <w:r w:rsidRPr="00E11DC5">
        <w:rPr>
          <w:rFonts w:ascii="FS Jack" w:hAnsi="FS Jack" w:cs="FS Jack"/>
          <w:color w:val="auto"/>
          <w:sz w:val="20"/>
          <w:szCs w:val="20"/>
        </w:rPr>
        <w:t xml:space="preserve">Competitions seeking sanction must draft their Rules in conformity with the code putting them in the correctly numbered Rule and showing the standard heading. The mandatory element is printed in normal text and the optional elements in italics. </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It should be noted that in many cases Rules are so printed because they are alternatives and the procedure to apply should be retained and the others omitted. In all cases where a line is shown the necessary name, address, number or wording to complete this Rule must be inserted.</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DEFINITIONS</w:t>
      </w:r>
    </w:p>
    <w:p w:rsidR="000308E9" w:rsidRPr="00E11DC5" w:rsidRDefault="000308E9" w:rsidP="004238E5">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olor w:val="auto"/>
          <w:sz w:val="20"/>
          <w:szCs w:val="20"/>
        </w:rPr>
      </w:pPr>
      <w:r w:rsidRPr="00E11DC5">
        <w:rPr>
          <w:rFonts w:ascii="FS Jack" w:hAnsi="FS Jack" w:cs="FS Jack"/>
          <w:color w:val="auto"/>
          <w:sz w:val="20"/>
          <w:szCs w:val="20"/>
        </w:rPr>
        <w:t xml:space="preserve">(A) </w:t>
      </w:r>
      <w:r w:rsidRPr="00E661B0">
        <w:rPr>
          <w:rFonts w:ascii="FS Jack Light" w:hAnsi="FS Jack Light" w:cs="FS Jack"/>
          <w:color w:val="auto"/>
          <w:sz w:val="20"/>
          <w:szCs w:val="20"/>
        </w:rPr>
        <w:t>In these Rules</w:t>
      </w:r>
      <w:r w:rsidRPr="00E11DC5">
        <w:rPr>
          <w:rFonts w:ascii="FS Jack" w:hAnsi="FS Jack" w:cs="FS Jack"/>
          <w:color w:val="auto"/>
          <w:sz w:val="20"/>
          <w:szCs w:val="20"/>
        </w:rPr>
        <w:t>:</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E11DC5">
        <w:rPr>
          <w:rFonts w:ascii="FS Jack" w:hAnsi="FS Jack" w:cs="FS Jack"/>
          <w:b/>
          <w:color w:val="auto"/>
          <w:sz w:val="20"/>
          <w:szCs w:val="20"/>
        </w:rPr>
        <w:t>“Affiliated Association”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 Association accorded the status of an affiliated Association under the Rules of The FA.</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color w:val="auto"/>
          <w:sz w:val="20"/>
          <w:szCs w:val="20"/>
        </w:rPr>
        <w:t>“</w:t>
      </w:r>
      <w:r w:rsidRPr="00E11DC5">
        <w:rPr>
          <w:rFonts w:ascii="FS Jack" w:hAnsi="FS Jack" w:cs="FS Jack"/>
          <w:b/>
          <w:color w:val="auto"/>
          <w:sz w:val="20"/>
          <w:szCs w:val="20"/>
        </w:rPr>
        <w:t>AGM”</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shall mean the annual general meeting held in accordance with the constitution of the Competition.</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 xml:space="preserve"> “Club”</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Club for the time being in membership of the Competition</w:t>
      </w:r>
      <w:r>
        <w:rPr>
          <w:rFonts w:ascii="FS Jack Light" w:hAnsi="FS Jack Light" w:cs="FS Jack Light"/>
          <w:color w:val="auto"/>
          <w:sz w:val="20"/>
          <w:szCs w:val="20"/>
        </w:rPr>
        <w:t>.</w:t>
      </w:r>
      <w:r w:rsidRPr="00E11DC5">
        <w:rPr>
          <w:rFonts w:ascii="FS Jack Light" w:hAnsi="FS Jack Light" w:cs="FS Jack Light"/>
          <w:color w:val="auto"/>
          <w:sz w:val="20"/>
          <w:szCs w:val="20"/>
        </w:rPr>
        <w:t xml:space="preserve"> </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“Competition”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w:t>
      </w:r>
      <w:r>
        <w:rPr>
          <w:rFonts w:ascii="FS Jack Light" w:hAnsi="FS Jack Light" w:cs="FS Jack Light"/>
          <w:color w:val="auto"/>
          <w:sz w:val="20"/>
          <w:szCs w:val="20"/>
        </w:rPr>
        <w:t>Kent Youth</w:t>
      </w:r>
      <w:r w:rsidRPr="00E11DC5">
        <w:rPr>
          <w:rFonts w:ascii="FS Jack Light" w:hAnsi="FS Jack Light" w:cs="FS Jack Light"/>
          <w:color w:val="auto"/>
          <w:sz w:val="20"/>
          <w:szCs w:val="20"/>
        </w:rPr>
        <w:t xml:space="preserve"> ] League.</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“Competition Match”</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match played or to be played under the jurisdiction of the Competition.</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 xml:space="preserve"> “Contract 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Player (other than a Player on a Scholarship) who is eligible to play under a written contract of employment with a Club</w:t>
      </w:r>
      <w:r w:rsidRPr="00E11DC5">
        <w:rPr>
          <w:rFonts w:ascii="FS Jack Light" w:hAnsi="FS Jack Light" w:cs="FS Jack Light"/>
          <w:b/>
          <w:color w:val="auto"/>
          <w:sz w:val="20"/>
          <w:szCs w:val="20"/>
        </w:rPr>
        <w:t>.</w:t>
      </w:r>
    </w:p>
    <w:p w:rsidR="000308E9" w:rsidRPr="00E11DC5" w:rsidRDefault="000308E9" w:rsidP="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“Deposit”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sum of money deposited with the Competition as part of the requirements of membership of the Competition.</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“Fees Tariff”</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list of fees approved by the Clubs at a general meeting to be levied by the Management Committee for any matters for which fees are payable under the Rules.</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“Fines Tariff”</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list of fines approved by the Clubs at a general meeting to be levied by the Management Committee for any breach of the Rules.</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“Ground”</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the ground on which the Club’s </w:t>
      </w:r>
      <w:r>
        <w:rPr>
          <w:rFonts w:ascii="FS Jack Light" w:hAnsi="FS Jack Light" w:cs="FS Jack Light"/>
          <w:color w:val="auto"/>
          <w:sz w:val="20"/>
          <w:szCs w:val="20"/>
        </w:rPr>
        <w:t>Team</w:t>
      </w:r>
      <w:r w:rsidRPr="00E11DC5">
        <w:rPr>
          <w:rFonts w:ascii="FS Jack Light" w:hAnsi="FS Jack Light" w:cs="FS Jack Light"/>
          <w:color w:val="auto"/>
          <w:sz w:val="20"/>
          <w:szCs w:val="20"/>
        </w:rPr>
        <w:t>(s) plays its Competition Matches.</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w:hAnsi="FS Jack" w:cs="FS Jack"/>
          <w:color w:val="auto"/>
          <w:sz w:val="20"/>
          <w:szCs w:val="20"/>
        </w:rPr>
      </w:pPr>
      <w:r w:rsidRPr="00E11DC5">
        <w:rPr>
          <w:rFonts w:ascii="FS Jack" w:hAnsi="FS Jack" w:cs="FS Jack"/>
          <w:b/>
          <w:color w:val="auto"/>
          <w:sz w:val="20"/>
          <w:szCs w:val="20"/>
        </w:rPr>
        <w:t>“Management Committee”</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E11DC5">
        <w:rPr>
          <w:rFonts w:ascii="FS Jack" w:hAnsi="FS Jack" w:cs="FS Jack"/>
          <w:color w:val="auto"/>
          <w:sz w:val="20"/>
          <w:szCs w:val="20"/>
        </w:rPr>
        <w:t xml:space="preserve"> </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“Match Officials”</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referee, the assistant referees and any fourth official appointed to a Competition Match.</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“Mini Soccer”</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means those participating at ages under 7s to under 10s.</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“Non Contract 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Player (other than a Player on a Scholarship) who is eligible to play for a Club but has not entered into a written contract of employment.</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“Officer”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 individual who is appointed or elected to a position in a Club or Competition which requires that individual to make day to day decisions.</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w:color w:val="auto"/>
          <w:sz w:val="20"/>
          <w:szCs w:val="20"/>
        </w:rPr>
      </w:pPr>
      <w:r w:rsidRPr="00E11DC5">
        <w:rPr>
          <w:rFonts w:ascii="FS Jack" w:hAnsi="FS Jack" w:cs="FS Jack"/>
          <w:b/>
          <w:color w:val="auto"/>
          <w:sz w:val="20"/>
          <w:szCs w:val="20"/>
        </w:rPr>
        <w:t>“Participants”</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 xml:space="preserve">means an Affiliated Association, Competition, Club, Club Official, Intermediary, Player, Official, Match </w:t>
      </w:r>
      <w:r>
        <w:rPr>
          <w:rFonts w:ascii="FS Jack Light" w:hAnsi="FS Jack Light" w:cs="FS Jack"/>
          <w:color w:val="auto"/>
          <w:sz w:val="20"/>
          <w:szCs w:val="20"/>
        </w:rPr>
        <w:t>Official, Management Committee member, m</w:t>
      </w:r>
      <w:r w:rsidRPr="00E11DC5">
        <w:rPr>
          <w:rFonts w:ascii="FS Jack Light" w:hAnsi="FS Jack Light" w:cs="FS Jack"/>
          <w:color w:val="auto"/>
          <w:sz w:val="20"/>
          <w:szCs w:val="20"/>
        </w:rPr>
        <w:t>ember or employee of an Affiliated Club and all such persons who are from time to time participating in any activity sanctioned either directly or indirectly by the Association.</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“Player”</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any Contract Player</w:t>
      </w:r>
      <w:r w:rsidRPr="00936E55">
        <w:rPr>
          <w:rFonts w:ascii="FS Jack Light" w:hAnsi="FS Jack Light" w:cs="FS Jack Light"/>
          <w:color w:val="auto"/>
          <w:sz w:val="20"/>
          <w:szCs w:val="20"/>
        </w:rPr>
        <w:t xml:space="preserve">, Non Contract Player or other </w:t>
      </w:r>
      <w:r>
        <w:rPr>
          <w:rFonts w:ascii="FS Jack Light" w:hAnsi="FS Jack Light" w:cs="FS Jack Light"/>
          <w:color w:val="auto"/>
          <w:sz w:val="20"/>
          <w:szCs w:val="20"/>
        </w:rPr>
        <w:t>p</w:t>
      </w:r>
      <w:r w:rsidRPr="00E11DC5">
        <w:rPr>
          <w:rFonts w:ascii="FS Jack Light" w:hAnsi="FS Jack Light" w:cs="FS Jack Light"/>
          <w:color w:val="auto"/>
          <w:sz w:val="20"/>
          <w:szCs w:val="20"/>
        </w:rPr>
        <w:t>layer who plays or who is eligible to play for a Club.</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“Playing Season”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period between the date on which the first competitive fixture in the Competition is played each year until the date on which the last competitive fixture in the Competition is played.</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“Rules”</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these rules under which the Competition is administered.</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“Sanctioning Authority”</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FA][the [</w:t>
      </w:r>
      <w:r>
        <w:rPr>
          <w:rFonts w:ascii="FS Jack Light" w:hAnsi="FS Jack Light" w:cs="FS Jack Light"/>
          <w:color w:val="auto"/>
          <w:sz w:val="20"/>
          <w:szCs w:val="20"/>
        </w:rPr>
        <w:t>Kent</w:t>
      </w:r>
      <w:r w:rsidRPr="00E11DC5">
        <w:rPr>
          <w:rFonts w:ascii="FS Jack Light" w:hAnsi="FS Jack Light" w:cs="FS Jack Light"/>
          <w:color w:val="auto"/>
          <w:sz w:val="20"/>
          <w:szCs w:val="20"/>
        </w:rPr>
        <w:t xml:space="preserve"> ] County Football Association Limited].</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“Scholarship”</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Scholarship as set out in Rule C 3 (a) (i) of the Rules of The FA.</w:t>
      </w:r>
    </w:p>
    <w:p w:rsidR="000308E9" w:rsidRDefault="000308E9" w:rsidP="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“Secretary”</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such person or persons appointed or elected to carry out the administration of the Competition</w:t>
      </w:r>
      <w:r w:rsidRPr="00E11DC5">
        <w:rPr>
          <w:rFonts w:ascii="FS Jack Light" w:hAnsi="FS Jack Light" w:cs="FS Jack Light"/>
          <w:b/>
          <w:color w:val="auto"/>
          <w:sz w:val="20"/>
          <w:szCs w:val="20"/>
        </w:rPr>
        <w:t>.</w:t>
      </w:r>
    </w:p>
    <w:p w:rsidR="000308E9" w:rsidRPr="00E11DC5" w:rsidRDefault="000308E9" w:rsidP="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Pr>
          <w:rFonts w:ascii="FS Jack" w:hAnsi="FS Jack" w:cs="FS Jack"/>
          <w:b/>
          <w:color w:val="auto"/>
          <w:sz w:val="20"/>
          <w:szCs w:val="20"/>
        </w:rPr>
        <w:t>“Team</w:t>
      </w:r>
      <w:r w:rsidRPr="00E11DC5">
        <w:rPr>
          <w:rFonts w:ascii="FS Jack" w:hAnsi="FS Jack" w:cs="FS Jack"/>
          <w:b/>
          <w:color w:val="auto"/>
          <w:sz w:val="20"/>
          <w:szCs w:val="20"/>
        </w:rPr>
        <w: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w:t>
      </w:r>
      <w:r>
        <w:rPr>
          <w:rFonts w:ascii="FS Jack Light" w:hAnsi="FS Jack Light" w:cs="FS Jack Light"/>
          <w:color w:val="auto"/>
          <w:sz w:val="20"/>
          <w:szCs w:val="20"/>
        </w:rPr>
        <w:t xml:space="preserve"> a team affiliated to a Club.</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“Team Sheet”</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a form provided by the Competition on which the names of the Players taking part in a Competition Match are listed.</w:t>
      </w:r>
    </w:p>
    <w:p w:rsidR="000308E9" w:rsidRPr="00E11DC5" w:rsidRDefault="000308E9" w:rsidP="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b/>
          <w:color w:val="auto"/>
          <w:sz w:val="20"/>
          <w:szCs w:val="20"/>
        </w:rPr>
      </w:pPr>
      <w:r w:rsidRPr="00E11DC5">
        <w:rPr>
          <w:rFonts w:ascii="FS Jack" w:hAnsi="FS Jack" w:cs="FS Jack"/>
          <w:b/>
          <w:color w:val="auto"/>
          <w:sz w:val="20"/>
          <w:szCs w:val="20"/>
        </w:rPr>
        <w:t>“The FA”</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Football Association Limited.</w:t>
      </w:r>
      <w:r w:rsidRPr="00E11DC5">
        <w:rPr>
          <w:rFonts w:ascii="FS Jack Light" w:hAnsi="FS Jack Light" w:cs="FS Jack Light"/>
          <w:b/>
          <w:color w:val="auto"/>
          <w:sz w:val="20"/>
          <w:szCs w:val="20"/>
        </w:rPr>
        <w:t xml:space="preserve">  </w:t>
      </w:r>
    </w:p>
    <w:p w:rsidR="000308E9" w:rsidRPr="00E11DC5" w:rsidRDefault="000308E9" w:rsidP="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“written”</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 xml:space="preserve">or </w:t>
      </w:r>
      <w:r w:rsidRPr="00E11DC5">
        <w:rPr>
          <w:rFonts w:ascii="FS Jack" w:hAnsi="FS Jack" w:cs="FS Jack"/>
          <w:b/>
          <w:color w:val="auto"/>
          <w:sz w:val="20"/>
          <w:szCs w:val="20"/>
        </w:rPr>
        <w:t>“in writing”</w:t>
      </w:r>
      <w:r w:rsidRPr="00E11DC5">
        <w:rPr>
          <w:rFonts w:ascii="FS Jack" w:hAnsi="FS Jack" w:cs="FS Jack"/>
          <w:color w:val="auto"/>
          <w:sz w:val="20"/>
          <w:szCs w:val="20"/>
        </w:rPr>
        <w:t xml:space="preserve"> </w:t>
      </w:r>
      <w:r w:rsidRPr="00E11DC5">
        <w:rPr>
          <w:rFonts w:ascii="FS Jack Light" w:hAnsi="FS Jack Light" w:cs="FS Jack Light"/>
          <w:color w:val="auto"/>
          <w:sz w:val="20"/>
          <w:szCs w:val="20"/>
        </w:rPr>
        <w:t>means the representation or reproduction of words or symbols or other information in a visible form by any method or combination of methods, whether sent or supplied in electronic form or otherwise.</w:t>
      </w:r>
    </w:p>
    <w:p w:rsidR="000308E9" w:rsidRPr="00E11DC5" w:rsidRDefault="000308E9" w:rsidP="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FS Jack Light" w:hAnsi="FS Jack Light" w:cs="FS Jack Light"/>
          <w:color w:val="auto"/>
          <w:sz w:val="20"/>
          <w:szCs w:val="20"/>
        </w:rPr>
      </w:pPr>
      <w:r w:rsidRPr="00E11DC5">
        <w:rPr>
          <w:rFonts w:ascii="FS Jack" w:hAnsi="FS Jack" w:cs="FS Jack"/>
          <w:b/>
          <w:color w:val="auto"/>
          <w:sz w:val="20"/>
          <w:szCs w:val="20"/>
        </w:rPr>
        <w:t>“Youth Football”</w:t>
      </w:r>
      <w:r w:rsidRPr="00E11DC5">
        <w:rPr>
          <w:rFonts w:ascii="FS Jack" w:hAnsi="FS Jack" w:cs="FS Jack"/>
          <w:color w:val="auto"/>
          <w:sz w:val="20"/>
          <w:szCs w:val="20"/>
        </w:rPr>
        <w:t xml:space="preserve"> </w:t>
      </w:r>
      <w:r w:rsidRPr="00E11DC5">
        <w:rPr>
          <w:rFonts w:ascii="FS Jack Light" w:hAnsi="FS Jack Light" w:cs="FS Jack"/>
          <w:color w:val="auto"/>
          <w:sz w:val="20"/>
          <w:szCs w:val="20"/>
        </w:rPr>
        <w:t>means those participating at ages under 11s to under 18s.</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w:hAnsi="FS Jack" w:cs="FS Jack"/>
          <w:color w:val="auto"/>
          <w:sz w:val="20"/>
          <w:szCs w:val="20"/>
        </w:rPr>
        <w:tab/>
      </w:r>
      <w:r w:rsidRPr="004238E5">
        <w:rPr>
          <w:rFonts w:ascii="FS Jack Light" w:hAnsi="FS Jack Light" w:cs="FS Jack"/>
          <w:color w:val="auto"/>
          <w:sz w:val="20"/>
          <w:szCs w:val="20"/>
        </w:rPr>
        <w:t>(B)</w:t>
      </w:r>
      <w:r w:rsidRPr="004238E5">
        <w:rPr>
          <w:rFonts w:ascii="FS Jack Light" w:hAnsi="FS Jack Light" w:cs="FS Jack"/>
          <w:color w:val="auto"/>
          <w:sz w:val="20"/>
          <w:szCs w:val="20"/>
        </w:rPr>
        <w:tab/>
        <w:t>All Clubs shall adhere to the Rules. Every Club</w:t>
      </w:r>
      <w:r>
        <w:rPr>
          <w:rFonts w:ascii="FS Jack Light" w:hAnsi="FS Jack Light" w:cs="FS Jack"/>
          <w:color w:val="auto"/>
          <w:sz w:val="20"/>
          <w:szCs w:val="20"/>
        </w:rPr>
        <w:t xml:space="preserve"> shall be deemed, as a member of the Competition to have accepted the Rules and to have agreed to abide by the decisions of the Management Committee in relation thereto, subject to the provisions of Rule 16.</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(C)</w:t>
      </w:r>
      <w:r>
        <w:rPr>
          <w:rFonts w:ascii="FS Jack Light" w:hAnsi="FS Jack Light" w:cs="FS Jack"/>
          <w:color w:val="auto"/>
          <w:sz w:val="20"/>
          <w:szCs w:val="20"/>
        </w:rPr>
        <w:tab/>
        <w:t>The Competition will be known as [The Kent Youth League / Cup ]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(D)</w:t>
      </w:r>
      <w:r>
        <w:rPr>
          <w:rFonts w:ascii="FS Jack Light" w:hAnsi="FS Jack Light" w:cs="FS Jack"/>
          <w:color w:val="auto"/>
          <w:sz w:val="20"/>
          <w:szCs w:val="20"/>
        </w:rPr>
        <w:tab/>
        <w:t>The administration of the Competition under these Rules will be carried out by the Competition acting (save where otherwise specifically mentioned herein) through the Management Committee in accordance with the rules, regulations and policies of The FA.</w:t>
      </w:r>
    </w:p>
    <w:p w:rsidR="000308E9" w:rsidRPr="00E11DC5"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w:color w:val="auto"/>
          <w:sz w:val="20"/>
          <w:szCs w:val="20"/>
        </w:rPr>
      </w:pPr>
      <w:r>
        <w:rPr>
          <w:rFonts w:ascii="FS Jack Light" w:hAnsi="FS Jack Light" w:cs="FS Jack"/>
          <w:color w:val="auto"/>
          <w:sz w:val="20"/>
          <w:szCs w:val="20"/>
        </w:rPr>
        <w:tab/>
        <w:t>(E)</w:t>
      </w:r>
      <w:r>
        <w:rPr>
          <w:rFonts w:ascii="FS Jack Light" w:hAnsi="FS Jack Light" w:cs="FS Jack"/>
          <w:color w:val="auto"/>
          <w:sz w:val="20"/>
          <w:szCs w:val="20"/>
        </w:rPr>
        <w:tab/>
        <w:t xml:space="preserve">Unless stated otherwise, terms referring to natural persons are applicable to both genders. Any term in the singular applies to the plural and vice-versa.  </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color w:val="auto"/>
          <w:sz w:val="20"/>
          <w:szCs w:val="20"/>
        </w:rPr>
      </w:pPr>
      <w:r w:rsidRPr="00E11DC5">
        <w:rPr>
          <w:rFonts w:ascii="FS Jack" w:hAnsi="FS Jack" w:cs="FS Jack"/>
          <w:color w:val="auto"/>
          <w:sz w:val="20"/>
          <w:szCs w:val="20"/>
        </w:rPr>
        <w:t>NAME AND CONSTITUTION</w:t>
      </w:r>
    </w:p>
    <w:p w:rsidR="000308E9"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E11DC5">
        <w:rPr>
          <w:rFonts w:ascii="FS Jack Light" w:hAnsi="FS Jack Light" w:cs="FS Jack Light"/>
          <w:color w:val="auto"/>
          <w:sz w:val="20"/>
          <w:szCs w:val="20"/>
        </w:rPr>
        <w:t>2.</w:t>
      </w:r>
      <w:r w:rsidRPr="00E11DC5">
        <w:rPr>
          <w:rFonts w:ascii="FS Jack Light" w:hAnsi="FS Jack Light" w:cs="FS Jack Light"/>
          <w:color w:val="auto"/>
          <w:sz w:val="20"/>
          <w:szCs w:val="20"/>
        </w:rPr>
        <w:tab/>
        <w:t>(A)</w:t>
      </w:r>
      <w:r w:rsidRPr="00E11DC5">
        <w:rPr>
          <w:rFonts w:ascii="FS Jack Light" w:hAnsi="FS Jack Light" w:cs="FS Jack Light"/>
          <w:color w:val="auto"/>
          <w:sz w:val="20"/>
          <w:szCs w:val="20"/>
        </w:rPr>
        <w:tab/>
        <w:t>This Competition shall consist of not more than</w:t>
      </w:r>
      <w:r>
        <w:rPr>
          <w:rFonts w:ascii="FS Jack Light" w:hAnsi="FS Jack Light" w:cs="FS Jack Light"/>
          <w:color w:val="auto"/>
          <w:sz w:val="20"/>
          <w:szCs w:val="20"/>
        </w:rPr>
        <w:t xml:space="preserve"> [75 ]</w:t>
      </w:r>
      <w:r w:rsidRPr="00E11DC5">
        <w:rPr>
          <w:rFonts w:ascii="FS Jack Light" w:hAnsi="FS Jack Light" w:cs="FS Jack Light"/>
          <w:color w:val="auto"/>
          <w:sz w:val="20"/>
          <w:szCs w:val="20"/>
        </w:rPr>
        <w:t xml:space="preserve"> Clubs</w:t>
      </w:r>
      <w:r>
        <w:rPr>
          <w:rFonts w:ascii="FS Jack Light" w:hAnsi="FS Jack Light" w:cs="FS Jack Light"/>
          <w:color w:val="auto"/>
          <w:sz w:val="20"/>
          <w:szCs w:val="20"/>
        </w:rPr>
        <w:t xml:space="preserve"> </w:t>
      </w:r>
      <w:r w:rsidRPr="004238E5">
        <w:rPr>
          <w:rFonts w:ascii="FS Jack Light" w:hAnsi="FS Jack Light" w:cs="FS Jack Light"/>
          <w:i/>
          <w:color w:val="auto"/>
          <w:sz w:val="20"/>
          <w:szCs w:val="20"/>
        </w:rPr>
        <w:t>or</w:t>
      </w:r>
      <w:r w:rsidRPr="00E11DC5">
        <w:rPr>
          <w:rFonts w:ascii="FS Jack Light" w:hAnsi="FS Jack Light" w:cs="FS Jack Light"/>
          <w:color w:val="auto"/>
          <w:sz w:val="20"/>
          <w:szCs w:val="20"/>
        </w:rPr>
        <w:t xml:space="preserve"> [</w:t>
      </w:r>
      <w:r>
        <w:rPr>
          <w:rFonts w:ascii="FS Jack Light" w:hAnsi="FS Jack Light" w:cs="FS Jack Light"/>
          <w:color w:val="auto"/>
          <w:sz w:val="20"/>
          <w:szCs w:val="20"/>
        </w:rPr>
        <w:t>200</w:t>
      </w:r>
      <w:r w:rsidRPr="00E11DC5">
        <w:rPr>
          <w:rFonts w:ascii="FS Jack Light" w:hAnsi="FS Jack Light" w:cs="FS Jack Light"/>
          <w:color w:val="auto"/>
          <w:sz w:val="20"/>
          <w:szCs w:val="20"/>
        </w:rPr>
        <w:t xml:space="preserve"> ] </w:t>
      </w:r>
      <w:r>
        <w:rPr>
          <w:rFonts w:ascii="FS Jack Light" w:hAnsi="FS Jack Light" w:cs="FS Jack Light"/>
          <w:color w:val="auto"/>
          <w:sz w:val="20"/>
          <w:szCs w:val="20"/>
        </w:rPr>
        <w:t>Team</w:t>
      </w:r>
      <w:r w:rsidRPr="00E11DC5">
        <w:rPr>
          <w:rFonts w:ascii="FS Jack Light" w:hAnsi="FS Jack Light" w:cs="FS Jack Light"/>
          <w:color w:val="auto"/>
          <w:sz w:val="20"/>
          <w:szCs w:val="20"/>
        </w:rPr>
        <w:t>s approved by the Sanctioning Authority</w:t>
      </w:r>
      <w:r w:rsidRPr="00E11DC5">
        <w:rPr>
          <w:rFonts w:ascii="FS Jack Light" w:hAnsi="FS Jack Light" w:cs="FS Jack Light"/>
          <w:i/>
          <w:iCs/>
          <w:color w:val="auto"/>
          <w:sz w:val="20"/>
          <w:szCs w:val="20"/>
        </w:rPr>
        <w:t>.</w:t>
      </w:r>
    </w:p>
    <w:p w:rsidR="000308E9"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  Any member clubs senior club must be a member of the FA's National League system (steps 1-7) however grass roots and youth clubs may be invited to join the League after a satisfactory interview at under 13.</w:t>
      </w:r>
    </w:p>
    <w:p w:rsidR="000308E9" w:rsidRPr="00E11DC5"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i/>
          <w:iCs/>
          <w:color w:val="auto"/>
          <w:sz w:val="20"/>
          <w:szCs w:val="20"/>
        </w:rPr>
        <w:t>(ii) From season 2014-15 season member clubs will be restricted from having two or more teams at any age group. This will not affect any current age groups where there are two teams from one club. This will not include the under 18 age group as this age group has first and second year sides.</w:t>
      </w:r>
    </w:p>
    <w:p w:rsidR="000308E9" w:rsidRPr="00E11DC5"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E11DC5">
        <w:rPr>
          <w:rFonts w:ascii="FS Jack Light" w:hAnsi="FS Jack Light" w:cs="FS Jack Light"/>
          <w:color w:val="auto"/>
          <w:sz w:val="20"/>
          <w:szCs w:val="20"/>
        </w:rPr>
        <w:t>(B)</w:t>
      </w:r>
      <w:r w:rsidRPr="00E11DC5">
        <w:rPr>
          <w:rFonts w:ascii="FS Jack Light" w:hAnsi="FS Jack Light" w:cs="FS Jack Light"/>
          <w:color w:val="auto"/>
          <w:sz w:val="20"/>
          <w:szCs w:val="20"/>
        </w:rPr>
        <w:tab/>
        <w:t xml:space="preserve">All Clubs must be affiliated to an Affiliated Association and their names and particulars shall be returned annually by the appointed date in a manner prescribed by the Sanctioning Authority and must have a constitution approved by the Sanctioning Authority. Failure to comply with this Rule will result in a fine (in accordance with the Fines Tariff). The area covered by the Competition </w:t>
      </w:r>
      <w:r>
        <w:rPr>
          <w:rFonts w:ascii="FS Jack Light" w:hAnsi="FS Jack Light" w:cs="FS Jack Light"/>
          <w:color w:val="auto"/>
          <w:sz w:val="20"/>
          <w:szCs w:val="20"/>
        </w:rPr>
        <w:t>m</w:t>
      </w:r>
      <w:r w:rsidRPr="00E11DC5">
        <w:rPr>
          <w:rFonts w:ascii="FS Jack Light" w:hAnsi="FS Jack Light" w:cs="FS Jack Light"/>
          <w:color w:val="auto"/>
          <w:sz w:val="20"/>
          <w:szCs w:val="20"/>
        </w:rPr>
        <w:t>embership shall be [</w:t>
      </w:r>
      <w:r>
        <w:rPr>
          <w:rFonts w:ascii="FS Jack Light" w:hAnsi="FS Jack Light" w:cs="FS Jack Light"/>
          <w:color w:val="auto"/>
          <w:sz w:val="20"/>
          <w:szCs w:val="20"/>
        </w:rPr>
        <w:t>Kent and areas covered by the League to include London, Surrey and Sussex</w:t>
      </w:r>
      <w:r w:rsidRPr="00E11DC5">
        <w:rPr>
          <w:rFonts w:ascii="FS Jack Light" w:hAnsi="FS Jack Light" w:cs="FS Jack Light"/>
          <w:color w:val="auto"/>
          <w:sz w:val="20"/>
          <w:szCs w:val="20"/>
        </w:rPr>
        <w:t xml:space="preserve"> ].</w:t>
      </w:r>
      <w:r w:rsidRPr="00E11DC5">
        <w:rPr>
          <w:rFonts w:ascii="FS Jack Light" w:hAnsi="FS Jack Light" w:cs="FS Jack Light"/>
          <w:color w:val="auto"/>
          <w:sz w:val="20"/>
          <w:szCs w:val="20"/>
          <w:u w:val="dottedHeavy"/>
        </w:rPr>
        <w:t xml:space="preserve">                                                                                                                                                            </w:t>
      </w:r>
    </w:p>
    <w:p w:rsidR="000308E9" w:rsidRPr="00E11DC5"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E11DC5">
        <w:rPr>
          <w:rFonts w:ascii="FS Jack Light" w:hAnsi="FS Jack Light" w:cs="FS Jack Light"/>
          <w:color w:val="auto"/>
          <w:sz w:val="20"/>
          <w:szCs w:val="20"/>
        </w:rPr>
        <w:t>This Competition shall apply annually for sanction to the</w:t>
      </w:r>
      <w:r>
        <w:rPr>
          <w:rFonts w:ascii="FS Jack Light" w:hAnsi="FS Jack Light" w:cs="FS Jack Light"/>
          <w:color w:val="auto"/>
          <w:sz w:val="20"/>
          <w:szCs w:val="20"/>
        </w:rPr>
        <w:t xml:space="preserve"> [Kent ] County</w:t>
      </w:r>
      <w:r w:rsidRPr="00E11DC5">
        <w:rPr>
          <w:rFonts w:ascii="FS Jack Light" w:hAnsi="FS Jack Light" w:cs="FS Jack Light"/>
          <w:color w:val="auto"/>
          <w:sz w:val="20"/>
          <w:szCs w:val="20"/>
        </w:rPr>
        <w:t xml:space="preserve"> Football Association(s) and the constituent </w:t>
      </w:r>
      <w:r>
        <w:rPr>
          <w:rFonts w:ascii="FS Jack Light" w:hAnsi="FS Jack Light" w:cs="FS Jack Light"/>
          <w:color w:val="auto"/>
          <w:sz w:val="20"/>
          <w:szCs w:val="20"/>
        </w:rPr>
        <w:t>T</w:t>
      </w:r>
      <w:r w:rsidRPr="00E11DC5">
        <w:rPr>
          <w:rFonts w:ascii="FS Jack Light" w:hAnsi="FS Jack Light" w:cs="FS Jack Light"/>
          <w:color w:val="auto"/>
          <w:sz w:val="20"/>
          <w:szCs w:val="20"/>
        </w:rPr>
        <w:t xml:space="preserve">eams of </w:t>
      </w:r>
      <w:r>
        <w:rPr>
          <w:rFonts w:ascii="FS Jack Light" w:hAnsi="FS Jack Light" w:cs="FS Jack Light"/>
          <w:color w:val="auto"/>
          <w:sz w:val="20"/>
          <w:szCs w:val="20"/>
        </w:rPr>
        <w:t>m</w:t>
      </w:r>
      <w:r w:rsidRPr="00E11DC5">
        <w:rPr>
          <w:rFonts w:ascii="FS Jack Light" w:hAnsi="FS Jack Light" w:cs="FS Jack Light"/>
          <w:color w:val="auto"/>
          <w:sz w:val="20"/>
          <w:szCs w:val="20"/>
        </w:rPr>
        <w:t>ember Clubs may be grouped in</w:t>
      </w:r>
      <w:r>
        <w:rPr>
          <w:rFonts w:ascii="FS Jack Light" w:hAnsi="FS Jack Light" w:cs="FS Jack Light"/>
          <w:color w:val="auto"/>
          <w:sz w:val="20"/>
          <w:szCs w:val="20"/>
        </w:rPr>
        <w:t xml:space="preserve"> </w:t>
      </w:r>
      <w:r w:rsidRPr="00E11DC5">
        <w:rPr>
          <w:rFonts w:ascii="FS Jack Light" w:hAnsi="FS Jack Light" w:cs="FS Jack Light"/>
          <w:color w:val="auto"/>
          <w:sz w:val="20"/>
          <w:szCs w:val="20"/>
        </w:rPr>
        <w:t xml:space="preserve">divisions, </w:t>
      </w:r>
      <w:r w:rsidRPr="00E11DC5">
        <w:rPr>
          <w:rFonts w:ascii="FS Jack Light" w:hAnsi="FS Jack Light" w:cs="FS Jack Light"/>
          <w:i/>
          <w:iCs/>
          <w:color w:val="auto"/>
          <w:sz w:val="20"/>
          <w:szCs w:val="20"/>
        </w:rPr>
        <w:t>each not exceeding [</w:t>
      </w:r>
      <w:r>
        <w:rPr>
          <w:rFonts w:ascii="FS Jack Light" w:hAnsi="FS Jack Light" w:cs="FS Jack Light"/>
          <w:i/>
          <w:iCs/>
          <w:color w:val="auto"/>
          <w:sz w:val="20"/>
          <w:szCs w:val="20"/>
        </w:rPr>
        <w:t>12</w:t>
      </w:r>
      <w:r w:rsidRPr="00E11DC5">
        <w:rPr>
          <w:rFonts w:ascii="FS Jack Light" w:hAnsi="FS Jack Light" w:cs="FS Jack Light"/>
          <w:i/>
          <w:iCs/>
          <w:color w:val="auto"/>
          <w:sz w:val="20"/>
          <w:szCs w:val="20"/>
        </w:rPr>
        <w:t xml:space="preserve"> ] in number.</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E11DC5">
        <w:rPr>
          <w:rFonts w:ascii="FS Jack Light" w:hAnsi="FS Jack Light" w:cs="FS Jack Light"/>
          <w:color w:val="auto"/>
          <w:sz w:val="20"/>
          <w:szCs w:val="20"/>
        </w:rPr>
        <w:t>(C) Inclusivity and Non-discrimination</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w:t>
      </w:r>
      <w:r w:rsidRPr="00E11DC5">
        <w:rPr>
          <w:rFonts w:ascii="FS Jack Light" w:hAnsi="FS Jack Light" w:cs="FS Jack Light"/>
          <w:color w:val="auto"/>
          <w:sz w:val="20"/>
          <w:szCs w:val="20"/>
        </w:rPr>
        <w:tab/>
        <w:t xml:space="preserve">The Competition and each </w:t>
      </w:r>
      <w:r>
        <w:rPr>
          <w:rFonts w:ascii="FS Jack Light" w:hAnsi="FS Jack Light" w:cs="FS Jack Light"/>
          <w:color w:val="auto"/>
          <w:sz w:val="20"/>
          <w:szCs w:val="20"/>
        </w:rPr>
        <w:t>m</w:t>
      </w:r>
      <w:r w:rsidRPr="00E11DC5">
        <w:rPr>
          <w:rFonts w:ascii="FS Jack Light" w:hAnsi="FS Jack Light" w:cs="FS Jack Light"/>
          <w:color w:val="auto"/>
          <w:sz w:val="20"/>
          <w:szCs w:val="20"/>
        </w:rPr>
        <w:t xml:space="preserve">ember Club must be committed to promoting inclusivity and to eliminating all forms of discrimination </w:t>
      </w:r>
      <w:r>
        <w:rPr>
          <w:rFonts w:ascii="FS Jack Light" w:hAnsi="FS Jack Light" w:cs="FS Jack Light"/>
          <w:color w:val="auto"/>
          <w:sz w:val="20"/>
          <w:szCs w:val="20"/>
        </w:rPr>
        <w:t>and should abide and adhere to The FA Equality Policy and any legislative requirements (to include those contained in the Equality Act 2010).</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(ii)</w:t>
      </w:r>
      <w:r>
        <w:rPr>
          <w:rFonts w:ascii="FS Jack Light" w:hAnsi="FS Jack Light" w:cs="FS Jack Light"/>
          <w:color w:val="auto"/>
          <w:sz w:val="20"/>
          <w:szCs w:val="20"/>
        </w:rPr>
        <w:tab/>
      </w:r>
      <w:r w:rsidRPr="00E11DC5">
        <w:rPr>
          <w:rFonts w:ascii="FS Jack Light" w:hAnsi="FS Jack Light" w:cs="FS Jack Light"/>
          <w:color w:val="auto"/>
          <w:sz w:val="20"/>
          <w:szCs w:val="20"/>
        </w:rPr>
        <w:t xml:space="preserve">This Competition and each </w:t>
      </w:r>
      <w:r>
        <w:rPr>
          <w:rFonts w:ascii="FS Jack Light" w:hAnsi="FS Jack Light" w:cs="FS Jack Light"/>
          <w:color w:val="auto"/>
          <w:sz w:val="20"/>
          <w:szCs w:val="20"/>
        </w:rPr>
        <w:t>m</w:t>
      </w:r>
      <w:r w:rsidRPr="00E11DC5">
        <w:rPr>
          <w:rFonts w:ascii="FS Jack Light" w:hAnsi="FS Jack Light" w:cs="FS Jack Light"/>
          <w:color w:val="auto"/>
          <w:sz w:val="20"/>
          <w:szCs w:val="20"/>
        </w:rPr>
        <w:t>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0308E9" w:rsidRPr="00E11DC5" w:rsidRDefault="000308E9" w:rsidP="00FC187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FS Jack Light" w:hAnsi="FS Jack Light" w:cs="FS Jack Light"/>
          <w:color w:val="auto"/>
          <w:sz w:val="20"/>
          <w:szCs w:val="20"/>
        </w:rPr>
      </w:pPr>
      <w:r w:rsidRPr="00E11DC5">
        <w:rPr>
          <w:rFonts w:ascii="FS Jack Light" w:hAnsi="FS Jack Light" w:cs="FS Jack Light"/>
          <w:color w:val="auto"/>
          <w:sz w:val="20"/>
          <w:szCs w:val="20"/>
        </w:rPr>
        <w:t>(i</w:t>
      </w:r>
      <w:r>
        <w:rPr>
          <w:rFonts w:ascii="FS Jack Light" w:hAnsi="FS Jack Light" w:cs="FS Jack Light"/>
          <w:color w:val="auto"/>
          <w:sz w:val="20"/>
          <w:szCs w:val="20"/>
        </w:rPr>
        <w:t>i</w:t>
      </w:r>
      <w:r w:rsidRPr="00E11DC5">
        <w:rPr>
          <w:rFonts w:ascii="FS Jack Light" w:hAnsi="FS Jack Light" w:cs="FS Jack Light"/>
          <w:color w:val="auto"/>
          <w:sz w:val="20"/>
          <w:szCs w:val="20"/>
        </w:rPr>
        <w:t>i)</w:t>
      </w:r>
      <w:r>
        <w:rPr>
          <w:rFonts w:ascii="FS Jack Light" w:hAnsi="FS Jack Light" w:cs="FS Jack Light"/>
          <w:color w:val="auto"/>
          <w:sz w:val="20"/>
          <w:szCs w:val="20"/>
        </w:rPr>
        <w:tab/>
      </w:r>
      <w:r w:rsidRPr="00E11DC5">
        <w:rPr>
          <w:rFonts w:ascii="FS Jack Light" w:hAnsi="FS Jack Light" w:cs="FS Jack Light"/>
          <w:color w:val="auto"/>
          <w:sz w:val="20"/>
          <w:szCs w:val="20"/>
        </w:rPr>
        <w:t xml:space="preserve">Any alleged breach of the Equality Act 2010 legislation must be referred to the appropriate Sanctioning </w:t>
      </w:r>
      <w:r>
        <w:rPr>
          <w:rFonts w:ascii="FS Jack Light" w:hAnsi="FS Jack Light" w:cs="FS Jack Light"/>
          <w:color w:val="auto"/>
          <w:sz w:val="20"/>
          <w:szCs w:val="20"/>
        </w:rPr>
        <w:t>Authority</w:t>
      </w:r>
      <w:r w:rsidRPr="00E11DC5">
        <w:rPr>
          <w:rFonts w:ascii="FS Jack Light" w:hAnsi="FS Jack Light" w:cs="FS Jack Light"/>
          <w:color w:val="auto"/>
          <w:sz w:val="20"/>
          <w:szCs w:val="20"/>
        </w:rPr>
        <w:t xml:space="preserve"> for investigation.</w:t>
      </w:r>
    </w:p>
    <w:p w:rsidR="000308E9" w:rsidRPr="00E11DC5" w:rsidRDefault="000308E9" w:rsidP="00A53E6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strike/>
          <w:color w:val="auto"/>
          <w:sz w:val="20"/>
          <w:szCs w:val="20"/>
        </w:rPr>
      </w:pPr>
      <w:r w:rsidRPr="00E11DC5" w:rsidDel="00F7777F">
        <w:rPr>
          <w:rFonts w:ascii="FS Jack Light" w:hAnsi="FS Jack Light" w:cs="FS Jack Light"/>
          <w:color w:val="auto"/>
          <w:sz w:val="20"/>
          <w:szCs w:val="20"/>
        </w:rPr>
        <w:t xml:space="preserve"> </w:t>
      </w:r>
      <w:r>
        <w:rPr>
          <w:rFonts w:ascii="FS Jack Light" w:hAnsi="FS Jack Light" w:cs="FS Jack Light"/>
          <w:color w:val="auto"/>
          <w:sz w:val="20"/>
          <w:szCs w:val="20"/>
        </w:rPr>
        <w:t>(D)Clubs must comply with the provisions of any initiatives of The FA which are adopted by the Competition including but not limited to, Charter Standard and RESPECT programmes. Failure to comply with this Rule will result in a fine (in accordance with the Fines Tariff).</w:t>
      </w:r>
    </w:p>
    <w:p w:rsidR="000308E9" w:rsidRPr="00E11DC5"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E11DC5">
        <w:rPr>
          <w:rFonts w:ascii="FS Jack Light" w:hAnsi="FS Jack Light" w:cs="FS Jack Light"/>
          <w:color w:val="auto"/>
          <w:sz w:val="20"/>
          <w:szCs w:val="20"/>
        </w:rPr>
        <w:t xml:space="preserve">(E) Clubs shall not enter any of their </w:t>
      </w:r>
      <w:r>
        <w:rPr>
          <w:rFonts w:ascii="FS Jack Light" w:hAnsi="FS Jack Light" w:cs="FS Jack Light"/>
          <w:color w:val="auto"/>
          <w:sz w:val="20"/>
          <w:szCs w:val="20"/>
        </w:rPr>
        <w:t>Team</w:t>
      </w:r>
      <w:r w:rsidRPr="00E11DC5">
        <w:rPr>
          <w:rFonts w:ascii="FS Jack Light" w:hAnsi="FS Jack Light" w:cs="FS Jack Light"/>
          <w:color w:val="auto"/>
          <w:sz w:val="20"/>
          <w:szCs w:val="20"/>
        </w:rPr>
        <w:t>s playing at a particular age group i</w:t>
      </w:r>
      <w:r>
        <w:rPr>
          <w:rFonts w:ascii="FS Jack Light" w:hAnsi="FS Jack Light" w:cs="FS Jack Light"/>
          <w:color w:val="auto"/>
          <w:sz w:val="20"/>
          <w:szCs w:val="20"/>
        </w:rPr>
        <w:t>n the Competition in any other c</w:t>
      </w:r>
      <w:r w:rsidRPr="00E11DC5">
        <w:rPr>
          <w:rFonts w:ascii="FS Jack Light" w:hAnsi="FS Jack Light" w:cs="FS Jack Light"/>
          <w:color w:val="auto"/>
          <w:sz w:val="20"/>
          <w:szCs w:val="20"/>
        </w:rPr>
        <w:t>ompetition (with the exception of FA and County FA Competitions) except with the written consent of the Management Committee. Failure to comply with this Rule will result in a fine (in accordance with the Fines Tariff).</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i/>
          <w:iCs/>
          <w:color w:val="auto"/>
          <w:sz w:val="20"/>
          <w:szCs w:val="20"/>
        </w:rPr>
      </w:pPr>
      <w:r w:rsidRPr="00E11DC5">
        <w:rPr>
          <w:rFonts w:ascii="FS Jack Light" w:hAnsi="FS Jack Light" w:cs="FS Jack Light"/>
          <w:color w:val="auto"/>
          <w:sz w:val="20"/>
          <w:szCs w:val="20"/>
        </w:rPr>
        <w:t>(F)</w:t>
      </w:r>
      <w:r w:rsidRPr="00E11DC5">
        <w:rPr>
          <w:rFonts w:ascii="FS Jack Light" w:hAnsi="FS Jack Light" w:cs="FS Jack Light"/>
          <w:color w:val="auto"/>
          <w:sz w:val="20"/>
          <w:szCs w:val="20"/>
        </w:rPr>
        <w:tab/>
      </w:r>
      <w:r w:rsidRPr="004238E5">
        <w:rPr>
          <w:rFonts w:ascii="FS Jack Light" w:hAnsi="FS Jack Light" w:cs="FS Jack Light"/>
          <w:iCs/>
          <w:color w:val="auto"/>
          <w:sz w:val="20"/>
          <w:szCs w:val="20"/>
        </w:rPr>
        <w:t xml:space="preserve">At the  </w:t>
      </w:r>
      <w:r w:rsidRPr="001B2C8F">
        <w:rPr>
          <w:rFonts w:ascii="FS Jack Light" w:hAnsi="FS Jack Light" w:cs="FS Jack Light"/>
          <w:iCs/>
          <w:color w:val="auto"/>
          <w:sz w:val="20"/>
          <w:szCs w:val="20"/>
        </w:rPr>
        <w:t xml:space="preserve">AGM </w:t>
      </w:r>
      <w:r w:rsidRPr="004238E5">
        <w:rPr>
          <w:rFonts w:ascii="FS Jack Light" w:hAnsi="FS Jack Light" w:cs="FS Jack Light"/>
          <w:iCs/>
          <w:color w:val="auto"/>
          <w:sz w:val="20"/>
          <w:szCs w:val="20"/>
        </w:rPr>
        <w:t>or a Special General Meeting called for the purpose, a majority of the delegates present shall have power to decide or adjust the compilation of the divisions at their discretion.  When necessary this Rule shall take precedence over Rule 12.</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t>ENTRY FEE, SUBSCRIPTION, DEPOSIT</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1B2C8F">
        <w:rPr>
          <w:rFonts w:ascii="FS Jack Light" w:hAnsi="FS Jack Light" w:cs="FS Jack Light"/>
          <w:color w:val="auto"/>
          <w:sz w:val="20"/>
          <w:szCs w:val="20"/>
        </w:rPr>
        <w:t>3.</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 xml:space="preserve">Applications by Clubs for admission to this Competition </w:t>
      </w:r>
      <w:r w:rsidRPr="004238E5">
        <w:rPr>
          <w:rFonts w:ascii="FS Jack Light" w:hAnsi="FS Jack Light" w:cs="FS Jack Light"/>
          <w:iCs/>
          <w:color w:val="auto"/>
          <w:sz w:val="20"/>
          <w:szCs w:val="20"/>
        </w:rPr>
        <w:t xml:space="preserve">or the entry of an additional </w:t>
      </w:r>
      <w:r>
        <w:rPr>
          <w:rFonts w:ascii="FS Jack Light" w:hAnsi="FS Jack Light" w:cs="FS Jack Light"/>
          <w:iCs/>
          <w:color w:val="auto"/>
          <w:sz w:val="20"/>
          <w:szCs w:val="20"/>
        </w:rPr>
        <w:t>T</w:t>
      </w:r>
      <w:r w:rsidRPr="004238E5">
        <w:rPr>
          <w:rFonts w:ascii="FS Jack Light" w:hAnsi="FS Jack Light" w:cs="FS Jack Light"/>
          <w:iCs/>
          <w:color w:val="auto"/>
          <w:sz w:val="20"/>
          <w:szCs w:val="20"/>
        </w:rPr>
        <w:t>eam(s)</w:t>
      </w:r>
      <w:r w:rsidRPr="001B2C8F">
        <w:rPr>
          <w:rFonts w:ascii="FS Jack Light" w:hAnsi="FS Jack Light" w:cs="FS Jack Light"/>
          <w:color w:val="auto"/>
          <w:sz w:val="20"/>
          <w:szCs w:val="20"/>
        </w:rPr>
        <w:t xml:space="preserve"> from the same Club must be made in writing to the Secretary and must be accompanied by an entry fee [</w:t>
      </w:r>
      <w:r>
        <w:rPr>
          <w:rFonts w:ascii="FS Jack Light" w:hAnsi="FS Jack Light" w:cs="FS Jack Light"/>
          <w:color w:val="auto"/>
          <w:sz w:val="20"/>
          <w:szCs w:val="20"/>
        </w:rPr>
        <w:t>£50</w:t>
      </w:r>
      <w:r w:rsidRPr="001B2C8F">
        <w:rPr>
          <w:rFonts w:ascii="FS Jack Light" w:hAnsi="FS Jack Light" w:cs="FS Jack Light"/>
          <w:color w:val="auto"/>
          <w:sz w:val="20"/>
          <w:szCs w:val="20"/>
        </w:rPr>
        <w:t xml:space="preserve"> ] set out in the Fees Tariff per </w:t>
      </w:r>
      <w:r>
        <w:rPr>
          <w:rFonts w:ascii="FS Jack Light" w:hAnsi="FS Jack Light" w:cs="FS Jack Light"/>
          <w:color w:val="auto"/>
          <w:sz w:val="20"/>
          <w:szCs w:val="20"/>
        </w:rPr>
        <w:t>T</w:t>
      </w:r>
      <w:r w:rsidRPr="001B2C8F">
        <w:rPr>
          <w:rFonts w:ascii="FS Jack Light" w:hAnsi="FS Jack Light" w:cs="FS Jack Light"/>
          <w:color w:val="auto"/>
          <w:sz w:val="20"/>
          <w:szCs w:val="20"/>
        </w:rPr>
        <w:t>eam which shall be returned in the event of non-election.</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At the discretion of </w:t>
      </w:r>
      <w:r>
        <w:rPr>
          <w:rFonts w:ascii="FS Jack Light" w:hAnsi="FS Jack Light" w:cs="FS Jack Light"/>
          <w:color w:val="auto"/>
          <w:sz w:val="20"/>
          <w:szCs w:val="20"/>
        </w:rPr>
        <w:t xml:space="preserve">the </w:t>
      </w:r>
      <w:r w:rsidRPr="001B2C8F">
        <w:rPr>
          <w:rFonts w:ascii="FS Jack Light" w:hAnsi="FS Jack Light" w:cs="FS Jack Light"/>
          <w:color w:val="auto"/>
          <w:sz w:val="20"/>
          <w:szCs w:val="20"/>
        </w:rPr>
        <w:t xml:space="preserve">voting members present applications, of which due notice has been given, may be received at the  AGM or a Special General Meeting or on a date agreed by the Management Committee. </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sidDel="00F7777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(B) </w:t>
      </w:r>
      <w:r>
        <w:rPr>
          <w:rFonts w:ascii="FS Jack Light" w:hAnsi="FS Jack Light" w:cs="FS Jack Light"/>
          <w:color w:val="auto"/>
          <w:sz w:val="20"/>
          <w:szCs w:val="20"/>
        </w:rPr>
        <w:t xml:space="preserve">An </w:t>
      </w:r>
      <w:r w:rsidRPr="001B2C8F">
        <w:rPr>
          <w:rFonts w:ascii="FS Jack Light" w:hAnsi="FS Jack Light" w:cs="FS Jack Light"/>
          <w:color w:val="auto"/>
          <w:sz w:val="20"/>
          <w:szCs w:val="20"/>
        </w:rPr>
        <w:t>annual subscription shall be</w:t>
      </w:r>
      <w:r>
        <w:rPr>
          <w:rFonts w:ascii="FS Jack Light" w:hAnsi="FS Jack Light" w:cs="FS Jack Light"/>
          <w:color w:val="auto"/>
          <w:sz w:val="20"/>
          <w:szCs w:val="20"/>
        </w:rPr>
        <w:t xml:space="preserve"> payable</w:t>
      </w:r>
      <w:r w:rsidRPr="001B2C8F">
        <w:rPr>
          <w:rFonts w:ascii="FS Jack Light" w:hAnsi="FS Jack Light" w:cs="FS Jack Light"/>
          <w:color w:val="auto"/>
          <w:sz w:val="20"/>
          <w:szCs w:val="20"/>
        </w:rPr>
        <w:t xml:space="preserve">  in accordance with the Fees Tariff per </w:t>
      </w:r>
      <w:r w:rsidRPr="001B2C8F">
        <w:rPr>
          <w:rFonts w:ascii="FS Jack Light" w:hAnsi="FS Jack Light" w:cs="FS Jack Light"/>
          <w:i/>
          <w:iCs/>
          <w:color w:val="auto"/>
          <w:sz w:val="20"/>
          <w:szCs w:val="20"/>
        </w:rPr>
        <w:t>Club</w:t>
      </w:r>
      <w:r>
        <w:rPr>
          <w:rFonts w:ascii="FS Jack Light" w:hAnsi="FS Jack Light" w:cs="FS Jack Light"/>
          <w:i/>
          <w:iCs/>
          <w:color w:val="auto"/>
          <w:sz w:val="20"/>
          <w:szCs w:val="20"/>
        </w:rPr>
        <w:t xml:space="preserve"> (or per </w:t>
      </w:r>
      <w:r w:rsidRPr="001B2C8F">
        <w:rPr>
          <w:rFonts w:ascii="FS Jack Light" w:hAnsi="FS Jack Light" w:cs="FS Jack Light"/>
          <w:i/>
          <w:iCs/>
          <w:color w:val="auto"/>
          <w:sz w:val="20"/>
          <w:szCs w:val="20"/>
        </w:rPr>
        <w:t>Team</w:t>
      </w:r>
      <w:r>
        <w:rPr>
          <w:rFonts w:ascii="FS Jack Light" w:hAnsi="FS Jack Light" w:cs="FS Jack Light"/>
          <w:i/>
          <w:iCs/>
          <w:color w:val="auto"/>
          <w:sz w:val="20"/>
          <w:szCs w:val="20"/>
        </w:rPr>
        <w:t xml:space="preserve"> </w:t>
      </w:r>
      <w:r w:rsidRPr="00EC009A">
        <w:rPr>
          <w:rFonts w:ascii="FS Jack Light" w:hAnsi="FS Jack Light" w:cs="FS Jack Light"/>
          <w:i/>
          <w:iCs/>
          <w:color w:val="auto"/>
          <w:sz w:val="20"/>
          <w:szCs w:val="20"/>
        </w:rPr>
        <w:t>where a Club provides more than one Team in membership of the Competition</w:t>
      </w:r>
      <w:r w:rsidRPr="00D66BEF">
        <w:rPr>
          <w:rFonts w:ascii="FS Jack Light" w:hAnsi="FS Jack Light" w:cs="FS Jack Light"/>
          <w:i/>
          <w:iCs/>
          <w:color w:val="auto"/>
          <w:sz w:val="20"/>
          <w:szCs w:val="20"/>
        </w:rPr>
        <w:t>)</w:t>
      </w:r>
      <w:r w:rsidRPr="00FF59A0">
        <w:rPr>
          <w:rFonts w:ascii="FS Jack Light" w:hAnsi="FS Jack Light" w:cs="FS Jack Light"/>
          <w:color w:val="auto"/>
          <w:sz w:val="20"/>
          <w:szCs w:val="20"/>
        </w:rPr>
        <w:t xml:space="preserve"> </w:t>
      </w:r>
      <w:r w:rsidRPr="001B2C8F">
        <w:rPr>
          <w:rFonts w:ascii="FS Jack Light" w:hAnsi="FS Jack Light" w:cs="FS Jack Light"/>
          <w:color w:val="auto"/>
          <w:sz w:val="20"/>
          <w:szCs w:val="20"/>
        </w:rPr>
        <w:t>and shall be payable on or before [</w:t>
      </w:r>
      <w:r>
        <w:rPr>
          <w:rFonts w:ascii="FS Jack Light" w:hAnsi="FS Jack Light" w:cs="FS Jack Light"/>
          <w:color w:val="auto"/>
          <w:sz w:val="20"/>
          <w:szCs w:val="20"/>
        </w:rPr>
        <w:t>the AGM</w:t>
      </w:r>
      <w:r w:rsidRPr="001B2C8F">
        <w:rPr>
          <w:rFonts w:ascii="FS Jack Light" w:hAnsi="FS Jack Light" w:cs="FS Jack Light"/>
          <w:color w:val="auto"/>
          <w:sz w:val="20"/>
          <w:szCs w:val="20"/>
        </w:rPr>
        <w:t xml:space="preserve"> ] in each year.</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u w:val="dottedHeavy"/>
        </w:rPr>
      </w:pPr>
      <w:r w:rsidRPr="001B2C8F">
        <w:rPr>
          <w:rFonts w:ascii="FS Jack Light" w:hAnsi="FS Jack Light" w:cs="FS Jack Light"/>
          <w:color w:val="auto"/>
          <w:sz w:val="20"/>
          <w:szCs w:val="20"/>
        </w:rPr>
        <w:t xml:space="preserve">(C)  </w:t>
      </w:r>
      <w:r w:rsidRPr="004238E5">
        <w:rPr>
          <w:rFonts w:ascii="FS Jack Light" w:hAnsi="FS Jack Light" w:cs="FS Jack Light"/>
          <w:i/>
          <w:color w:val="auto"/>
          <w:sz w:val="20"/>
          <w:szCs w:val="20"/>
        </w:rPr>
        <w:t>A Deposit of £[</w:t>
      </w:r>
      <w:r>
        <w:rPr>
          <w:rFonts w:ascii="FS Jack Light" w:hAnsi="FS Jack Light" w:cs="FS Jack Light"/>
          <w:i/>
          <w:color w:val="auto"/>
          <w:sz w:val="20"/>
          <w:szCs w:val="20"/>
        </w:rPr>
        <w:t>100.00</w:t>
      </w:r>
      <w:r w:rsidRPr="004238E5">
        <w:rPr>
          <w:rFonts w:ascii="FS Jack Light" w:hAnsi="FS Jack Light" w:cs="FS Jack Light"/>
          <w:i/>
          <w:color w:val="auto"/>
          <w:sz w:val="20"/>
          <w:szCs w:val="20"/>
        </w:rPr>
        <w:t xml:space="preserve"> ] shall be payable per Club (or per Team where a Club provides more than one Team in membership of the Competition) and </w:t>
      </w:r>
      <w:r>
        <w:rPr>
          <w:rFonts w:ascii="FS Jack Light" w:hAnsi="FS Jack Light" w:cs="FS Jack Light"/>
          <w:i/>
          <w:color w:val="auto"/>
          <w:sz w:val="20"/>
          <w:szCs w:val="20"/>
        </w:rPr>
        <w:t>shall be payable on or before [the AGM</w:t>
      </w:r>
      <w:r w:rsidRPr="004238E5">
        <w:rPr>
          <w:rFonts w:ascii="FS Jack Light" w:hAnsi="FS Jack Light" w:cs="FS Jack Light"/>
          <w:i/>
          <w:color w:val="auto"/>
          <w:sz w:val="20"/>
          <w:szCs w:val="20"/>
        </w:rPr>
        <w:t>] in each year. Failure to comply with this Rule will result in a fine (in accordance with the Fines Tariff).</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A Club shall not participate in this Competition until the entry fee, annual subscription and Deposit (if required) have been paid.</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(E)</w:t>
      </w:r>
      <w:r w:rsidRPr="001B2C8F">
        <w:rPr>
          <w:rFonts w:ascii="FS Jack Light" w:hAnsi="FS Jack Light" w:cs="FS Jack Light"/>
          <w:color w:val="auto"/>
          <w:sz w:val="20"/>
          <w:szCs w:val="20"/>
        </w:rPr>
        <w:tab/>
        <w:t>If requested by the Competition, Clubs must advise annually to the Secretary in writing by [</w:t>
      </w:r>
      <w:r>
        <w:rPr>
          <w:rFonts w:ascii="FS Jack Light" w:hAnsi="FS Jack Light" w:cs="FS Jack Light"/>
          <w:color w:val="auto"/>
          <w:sz w:val="20"/>
          <w:szCs w:val="20"/>
        </w:rPr>
        <w:t>1st July</w:t>
      </w:r>
      <w:r w:rsidRPr="001B2C8F">
        <w:rPr>
          <w:rFonts w:ascii="FS Jack Light" w:hAnsi="FS Jack Light" w:cs="FS Jack Light"/>
          <w:color w:val="auto"/>
          <w:sz w:val="20"/>
          <w:szCs w:val="20"/>
        </w:rPr>
        <w:t xml:space="preserve"> ] of its</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Sanctioning Authority affiliation number for the forthcoming Playing Season, </w:t>
      </w:r>
      <w:r w:rsidRPr="001B2C8F">
        <w:rPr>
          <w:rFonts w:ascii="FS Jack Light" w:hAnsi="FS Jack Light" w:cs="FS Jack Light"/>
          <w:i/>
          <w:iCs/>
          <w:color w:val="auto"/>
          <w:sz w:val="20"/>
          <w:szCs w:val="20"/>
        </w:rPr>
        <w:t xml:space="preserve">failing which they shall be fined (in accordance with the Fines Tariff). </w:t>
      </w:r>
      <w:r w:rsidRPr="001B2C8F">
        <w:rPr>
          <w:rFonts w:ascii="FS Jack Light" w:hAnsi="FS Jack Light" w:cs="FS Jack Light"/>
          <w:iCs/>
          <w:color w:val="auto"/>
          <w:sz w:val="20"/>
          <w:szCs w:val="20"/>
          <w:u w:val="dottedHeavy"/>
        </w:rPr>
        <w:t xml:space="preserve"> </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1B2C8F">
        <w:rPr>
          <w:rFonts w:ascii="FS Jack Light" w:hAnsi="FS Jack Light" w:cs="FS Jack Light"/>
          <w:color w:val="auto"/>
          <w:sz w:val="20"/>
          <w:szCs w:val="20"/>
        </w:rPr>
        <w:t>Clubs must advise the Secretary in writing, or on the prescribed form, of details of its headquarters, Officers and any other information required by the Competition.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t>MANAGEMENT, NOMINATION, ELECTION</w:t>
      </w:r>
    </w:p>
    <w:p w:rsidR="000308E9" w:rsidRPr="001B2C8F" w:rsidRDefault="000308E9" w:rsidP="00936E5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4.</w:t>
      </w:r>
      <w:r w:rsidRPr="001B2C8F">
        <w:rPr>
          <w:rFonts w:ascii="FS Jack Light" w:hAnsi="FS Jack Light" w:cs="FS Jack Light"/>
          <w:color w:val="auto"/>
          <w:sz w:val="20"/>
          <w:szCs w:val="20"/>
        </w:rPr>
        <w:tab/>
        <w:t>(A) The Management Committee shall comprise the Officers of the Competition and [</w:t>
      </w:r>
      <w:r>
        <w:rPr>
          <w:rFonts w:ascii="FS Jack Light" w:hAnsi="FS Jack Light" w:cs="FS Jack Light"/>
          <w:color w:val="auto"/>
          <w:sz w:val="20"/>
          <w:szCs w:val="20"/>
        </w:rPr>
        <w:t>15</w:t>
      </w:r>
      <w:r w:rsidRPr="001B2C8F">
        <w:rPr>
          <w:rFonts w:ascii="FS Jack Light" w:hAnsi="FS Jack Light" w:cs="FS Jack Light"/>
          <w:color w:val="auto"/>
          <w:sz w:val="20"/>
          <w:szCs w:val="20"/>
        </w:rPr>
        <w:t xml:space="preserve"> ] members who shall all be elected at the AGM. All Participants shall abide by The Football Association Regulations for Safeguarding Children as determined by The FA from time to time.</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Retiring Officers shall be eligible to become candidates for re-election without nomination provided that the Officer notifies the Secretary in writing not later than [</w:t>
      </w:r>
      <w:r>
        <w:rPr>
          <w:rFonts w:ascii="FS Jack Light" w:hAnsi="FS Jack Light" w:cs="FS Jack Light"/>
          <w:color w:val="auto"/>
          <w:sz w:val="20"/>
          <w:szCs w:val="20"/>
        </w:rPr>
        <w:t>31st March</w:t>
      </w:r>
      <w:r w:rsidRPr="001B2C8F">
        <w:rPr>
          <w:rFonts w:ascii="FS Jack Light" w:hAnsi="FS Jack Light" w:cs="FS Jack Light"/>
          <w:color w:val="auto"/>
          <w:sz w:val="20"/>
          <w:szCs w:val="20"/>
        </w:rPr>
        <w:t xml:space="preserve"> ] in each year. </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All other candidates for election as Officers or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 of the Management Committee shall be nominated to the Secretary in writing, signed by the secretaries of two </w:t>
      </w:r>
      <w:r>
        <w:rPr>
          <w:rFonts w:ascii="FS Jack Light" w:hAnsi="FS Jack Light" w:cs="FS Jack Light"/>
          <w:color w:val="auto"/>
          <w:sz w:val="20"/>
          <w:szCs w:val="20"/>
        </w:rPr>
        <w:t>m</w:t>
      </w:r>
      <w:r w:rsidRPr="001B2C8F">
        <w:rPr>
          <w:rFonts w:ascii="FS Jack Light" w:hAnsi="FS Jack Light" w:cs="FS Jack Light"/>
          <w:color w:val="auto"/>
          <w:sz w:val="20"/>
          <w:szCs w:val="20"/>
        </w:rPr>
        <w:t>ember Clubs, not later than [</w:t>
      </w:r>
      <w:r>
        <w:rPr>
          <w:rFonts w:ascii="FS Jack Light" w:hAnsi="FS Jack Light" w:cs="FS Jack Light"/>
          <w:color w:val="auto"/>
          <w:sz w:val="20"/>
          <w:szCs w:val="20"/>
        </w:rPr>
        <w:t>31st March</w:t>
      </w:r>
      <w:r w:rsidRPr="001B2C8F">
        <w:rPr>
          <w:rFonts w:ascii="FS Jack Light" w:hAnsi="FS Jack Light" w:cs="FS Jack Light"/>
          <w:color w:val="auto"/>
          <w:sz w:val="20"/>
          <w:szCs w:val="20"/>
        </w:rPr>
        <w:t xml:space="preserve"> ] in each year.  Names of the candidates for election shall be circulated with the notice of the AGM.  In the event of there being no nomination in accordance with the foregoing for any office, nominations may be received at the AGM.</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(C)</w:t>
      </w:r>
      <w:r w:rsidRPr="001B2C8F">
        <w:rPr>
          <w:rFonts w:ascii="FS Jack Light" w:hAnsi="FS Jack Light" w:cs="FS Jack Light"/>
          <w:color w:val="auto"/>
          <w:sz w:val="20"/>
          <w:szCs w:val="20"/>
        </w:rPr>
        <w:tab/>
        <w:t>The Management Committee shall meet  as and when required</w:t>
      </w:r>
      <w:r>
        <w:rPr>
          <w:rFonts w:ascii="FS Jack Light" w:hAnsi="FS Jack Light" w:cs="FS Jack Light"/>
          <w:color w:val="auto"/>
          <w:sz w:val="20"/>
          <w:szCs w:val="20"/>
        </w:rPr>
        <w:t>, save that</w:t>
      </w:r>
      <w:r w:rsidRPr="001B2C8F">
        <w:rPr>
          <w:rFonts w:ascii="FS Jack Light" w:hAnsi="FS Jack Light" w:cs="FS Jack Light"/>
          <w:color w:val="auto"/>
          <w:sz w:val="20"/>
          <w:szCs w:val="20"/>
        </w:rPr>
        <w:t xml:space="preserve"> no more than three calendar months </w:t>
      </w:r>
      <w:r>
        <w:rPr>
          <w:rFonts w:ascii="FS Jack Light" w:hAnsi="FS Jack Light" w:cs="FS Jack Light"/>
          <w:color w:val="auto"/>
          <w:sz w:val="20"/>
          <w:szCs w:val="20"/>
        </w:rPr>
        <w:t xml:space="preserve">shall pass </w:t>
      </w:r>
      <w:r w:rsidRPr="001B2C8F">
        <w:rPr>
          <w:rFonts w:ascii="FS Jack Light" w:hAnsi="FS Jack Light" w:cs="FS Jack Light"/>
          <w:color w:val="auto"/>
          <w:sz w:val="20"/>
          <w:szCs w:val="20"/>
        </w:rPr>
        <w:t>between each meeting.</w:t>
      </w:r>
    </w:p>
    <w:p w:rsidR="000308E9" w:rsidRPr="001B2C8F" w:rsidRDefault="000308E9" w:rsidP="00FC187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On receiving a requisition signed by two-thirds (2/3) of the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 of the Management Committee the Secretary shall convene a meeting of the </w:t>
      </w:r>
      <w:r>
        <w:rPr>
          <w:rFonts w:ascii="FS Jack Light" w:hAnsi="FS Jack Light" w:cs="FS Jack Light"/>
          <w:color w:val="auto"/>
          <w:sz w:val="20"/>
          <w:szCs w:val="20"/>
        </w:rPr>
        <w:t xml:space="preserve">Management </w:t>
      </w:r>
      <w:r w:rsidRPr="001B2C8F">
        <w:rPr>
          <w:rFonts w:ascii="FS Jack Light" w:hAnsi="FS Jack Light" w:cs="FS Jack Light"/>
          <w:color w:val="auto"/>
          <w:sz w:val="20"/>
          <w:szCs w:val="20"/>
        </w:rPr>
        <w:t>Committee.</w:t>
      </w:r>
    </w:p>
    <w:p w:rsidR="000308E9" w:rsidRPr="001B2C8F" w:rsidRDefault="000308E9" w:rsidP="0055174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 xml:space="preserve">Except where otherwise mentioned all communications shall be addressed to the Secretary who shall conduct the correspondence of the Competition and keep a record of its proceedings. </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(E) All communications received from Clubs must be conducted through their Officers</w:t>
      </w:r>
      <w:r>
        <w:rPr>
          <w:rFonts w:ascii="FS Jack Light" w:hAnsi="FS Jack Light" w:cs="FS Jack Light"/>
          <w:color w:val="auto"/>
          <w:sz w:val="20"/>
          <w:szCs w:val="20"/>
        </w:rPr>
        <w:t xml:space="preserve"> and sent to the Secretary</w:t>
      </w:r>
      <w:r w:rsidRPr="001B2C8F">
        <w:rPr>
          <w:rFonts w:ascii="FS Jack Light" w:hAnsi="FS Jack Light" w:cs="FS Jack Light"/>
          <w:color w:val="auto"/>
          <w:sz w:val="20"/>
          <w:szCs w:val="20"/>
        </w:rPr>
        <w:t>.</w:t>
      </w:r>
    </w:p>
    <w:p w:rsidR="000308E9" w:rsidRPr="004238E5"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Failure to comply with this Rule will result in a fine (in accordance with the Fines Tariff).</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t>POWERS OF MANAGEMENT</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5.</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 xml:space="preserve">The Management Committee may appoint sub-committees and delegate such of their powers as they deem necessary.  </w:t>
      </w:r>
      <w:r w:rsidRPr="004238E5">
        <w:rPr>
          <w:rFonts w:ascii="FS Jack Light" w:hAnsi="FS Jack Light" w:cs="FS Jack Light"/>
          <w:iCs/>
          <w:color w:val="auto"/>
          <w:sz w:val="20"/>
          <w:szCs w:val="20"/>
        </w:rPr>
        <w:t>The decisions of all sub-committees shall be reported to the Management Committee for ratification.</w:t>
      </w:r>
      <w:r w:rsidRPr="001B2C8F">
        <w:rPr>
          <w:rFonts w:ascii="FS Jack Light" w:hAnsi="FS Jack Light" w:cs="FS Jack Light"/>
          <w:color w:val="auto"/>
          <w:sz w:val="20"/>
          <w:szCs w:val="20"/>
        </w:rPr>
        <w:t xml:space="preserve"> The Management Committee shall have power to deal only with matters within the Competition and not for any matters of misconduct that are under the jurisdiction of The FA or Affiliated Association.</w:t>
      </w:r>
    </w:p>
    <w:p w:rsidR="000308E9" w:rsidRPr="001B2C8F" w:rsidRDefault="000308E9" w:rsidP="00244E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t>(C)</w:t>
      </w:r>
      <w:r w:rsidRPr="001B2C8F">
        <w:rPr>
          <w:rFonts w:ascii="FS Jack Light" w:hAnsi="FS Jack Light" w:cs="FS Jack Light"/>
          <w:color w:val="auto"/>
          <w:sz w:val="20"/>
          <w:szCs w:val="20"/>
        </w:rPr>
        <w:tab/>
        <w:t xml:space="preserve">Each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of the Management Committee shall have the right to attend and vote at all Management Committee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eetings and have one vote thereat, but no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 shall be allowed to vote on any matters directly appertaining to such </w:t>
      </w:r>
      <w:r>
        <w:rPr>
          <w:rFonts w:ascii="FS Jack Light" w:hAnsi="FS Jack Light" w:cs="FS Jack Light"/>
          <w:color w:val="auto"/>
          <w:sz w:val="20"/>
          <w:szCs w:val="20"/>
        </w:rPr>
        <w:t>m</w:t>
      </w:r>
      <w:r w:rsidRPr="001B2C8F">
        <w:rPr>
          <w:rFonts w:ascii="FS Jack Light" w:hAnsi="FS Jack Light" w:cs="FS Jack Light"/>
          <w:color w:val="auto"/>
          <w:sz w:val="20"/>
          <w:szCs w:val="20"/>
        </w:rPr>
        <w:t>ember or to the Club so represented or where there may be a conflict of interest. (This shall apply to the procedure of any sub-committee).</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the voting being equal on any matter, the Chairman shall have a second or casting vote.</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(D)</w:t>
      </w:r>
      <w:r w:rsidRPr="001B2C8F">
        <w:rPr>
          <w:rFonts w:ascii="FS Jack Light" w:hAnsi="FS Jack Light" w:cs="FS Jack Light"/>
          <w:color w:val="auto"/>
          <w:sz w:val="20"/>
          <w:szCs w:val="20"/>
        </w:rPr>
        <w:tab/>
        <w:t xml:space="preserve">The Management Committee shall have powers to apply, act upon and enforce the Rules of the Competition and shall also have jurisdiction over all matters affecting the Competition. Any action by the Competition must be taken within 28 days of the Competition being notified. </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With the exception of Rules 6(H) and 19, </w:t>
      </w:r>
      <w:r>
        <w:rPr>
          <w:rFonts w:ascii="FS Jack Light" w:hAnsi="FS Jack Light" w:cs="FS Jack Light"/>
          <w:color w:val="auto"/>
          <w:sz w:val="20"/>
          <w:szCs w:val="20"/>
        </w:rPr>
        <w:t xml:space="preserve">and subject to Rule 5(I), in relation to any alleged breaches of a Rule the Management Committee shall issue </w:t>
      </w:r>
      <w:r w:rsidRPr="001B2C8F">
        <w:rPr>
          <w:rFonts w:ascii="FS Jack Light" w:hAnsi="FS Jack Light" w:cs="FS Jack Light"/>
          <w:color w:val="auto"/>
          <w:sz w:val="20"/>
          <w:szCs w:val="20"/>
        </w:rPr>
        <w:t xml:space="preserve"> a formal written charge to the Club concerned. The </w:t>
      </w:r>
      <w:r>
        <w:rPr>
          <w:rFonts w:ascii="FS Jack Light" w:hAnsi="FS Jack Light" w:cs="FS Jack Light"/>
          <w:color w:val="auto"/>
          <w:sz w:val="20"/>
          <w:szCs w:val="20"/>
        </w:rPr>
        <w:t>Club charged</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 xml:space="preserve">is required to respond to the charge within </w:t>
      </w:r>
      <w:r w:rsidRPr="001B2C8F">
        <w:rPr>
          <w:rFonts w:ascii="FS Jack Light" w:hAnsi="FS Jack Light" w:cs="FS Jack Light"/>
          <w:color w:val="auto"/>
          <w:sz w:val="20"/>
          <w:szCs w:val="20"/>
        </w:rPr>
        <w:t>7 days from the date of notification of the charge</w:t>
      </w:r>
      <w:r>
        <w:rPr>
          <w:rFonts w:ascii="FS Jack Light" w:hAnsi="FS Jack Light" w:cs="FS Jack Light"/>
          <w:color w:val="auto"/>
          <w:sz w:val="20"/>
          <w:szCs w:val="20"/>
        </w:rPr>
        <w:t>. In such reply a Club may</w:t>
      </w:r>
      <w:r w:rsidRPr="001B2C8F">
        <w:rPr>
          <w:rFonts w:ascii="FS Jack Light" w:hAnsi="FS Jack Light" w:cs="FS Jack Light"/>
          <w:color w:val="auto"/>
          <w:sz w:val="20"/>
          <w:szCs w:val="20"/>
        </w:rPr>
        <w:t>:-</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w:t>
      </w:r>
      <w:r>
        <w:rPr>
          <w:rFonts w:ascii="FS Jack Light" w:hAnsi="FS Jack Light" w:cs="FS Jack Light"/>
          <w:color w:val="auto"/>
          <w:sz w:val="20"/>
          <w:szCs w:val="20"/>
        </w:rPr>
        <w:tab/>
        <w:t>Accept the charge and submit in writing a case of mitigation for consideration by the Management Committee on the papers; or</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(ii)</w:t>
      </w:r>
      <w:r>
        <w:rPr>
          <w:rFonts w:ascii="FS Jack Light" w:hAnsi="FS Jack Light" w:cs="FS Jack Light"/>
          <w:color w:val="auto"/>
          <w:sz w:val="20"/>
          <w:szCs w:val="20"/>
        </w:rPr>
        <w:tab/>
        <w:t>Accept the charge and notify that it wishes to put its case of mitigation at a hearing before the Management Committee; or</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rPr>
          <w:rFonts w:ascii="FS Jack Light" w:hAnsi="FS Jack Light" w:cs="FS Jack Light"/>
          <w:color w:val="auto"/>
          <w:sz w:val="20"/>
          <w:szCs w:val="20"/>
        </w:rPr>
      </w:pPr>
      <w:r>
        <w:rPr>
          <w:rFonts w:ascii="FS Jack Light" w:hAnsi="FS Jack Light" w:cs="FS Jack Light"/>
          <w:color w:val="auto"/>
          <w:sz w:val="20"/>
          <w:szCs w:val="20"/>
        </w:rPr>
        <w:tab/>
        <w:t>(iii)</w:t>
      </w:r>
      <w:r>
        <w:rPr>
          <w:rFonts w:ascii="FS Jack Light" w:hAnsi="FS Jack Light" w:cs="FS Jack Light"/>
          <w:color w:val="auto"/>
          <w:sz w:val="20"/>
          <w:szCs w:val="20"/>
        </w:rPr>
        <w:tab/>
        <w:t>Deny the charge and submit in writing supporting evidence for consideration by the Management Committee on the papers; or</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trike/>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t>(iv)</w:t>
      </w:r>
      <w:r>
        <w:rPr>
          <w:rFonts w:ascii="FS Jack Light" w:hAnsi="FS Jack Light" w:cs="FS Jack Light"/>
          <w:color w:val="auto"/>
          <w:sz w:val="20"/>
          <w:szCs w:val="20"/>
        </w:rPr>
        <w:tab/>
        <w:t>Deny the charge and notify that it wishes to put its case of mitigation at a hearing before the Management Committee.</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Where the Club charged fails to respond within 7 days, the Management Committee shall determine the charge in such manner and upon such evidence as it considers appropriate.</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Where required, hearings shall take place as soon as reasonably practicable following receipt of the reply of the Club as more fully set out above.</w:t>
      </w:r>
    </w:p>
    <w:p w:rsidR="000308E9" w:rsidRPr="001B2C8F" w:rsidRDefault="000308E9" w:rsidP="00A53E6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1B2C8F">
        <w:rPr>
          <w:rFonts w:ascii="FS Jack Light" w:hAnsi="FS Jack Light" w:cs="FS Jack Light"/>
          <w:color w:val="auto"/>
          <w:sz w:val="20"/>
          <w:szCs w:val="20"/>
        </w:rPr>
        <w:tab/>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The maximum fine permitted for any breach of a Rule is £100 and, when s</w:t>
      </w:r>
      <w:r>
        <w:rPr>
          <w:rFonts w:ascii="FS Jack Light" w:hAnsi="FS Jack Light" w:cs="FS Jack Light"/>
          <w:color w:val="auto"/>
          <w:sz w:val="20"/>
          <w:szCs w:val="20"/>
        </w:rPr>
        <w:t>etting any fine, the Management Committee</w:t>
      </w:r>
      <w:r w:rsidRPr="001B2C8F">
        <w:rPr>
          <w:rFonts w:ascii="FS Jack Light" w:hAnsi="FS Jack Light" w:cs="FS Jack Light"/>
          <w:color w:val="auto"/>
          <w:sz w:val="20"/>
          <w:szCs w:val="20"/>
        </w:rPr>
        <w:t xml:space="preserve"> must ensure that the penalty is proportional to the offence, taking into account any mitigating circumstances.</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 xml:space="preserve">No </w:t>
      </w:r>
      <w:r>
        <w:rPr>
          <w:rFonts w:ascii="FS Jack Light" w:hAnsi="FS Jack Light" w:cs="FS Jack Light"/>
          <w:color w:val="auto"/>
          <w:sz w:val="20"/>
          <w:szCs w:val="20"/>
        </w:rPr>
        <w:t>P</w:t>
      </w:r>
      <w:r w:rsidRPr="001B2C8F">
        <w:rPr>
          <w:rFonts w:ascii="FS Jack Light" w:hAnsi="FS Jack Light" w:cs="FS Jack Light"/>
          <w:color w:val="auto"/>
          <w:sz w:val="20"/>
          <w:szCs w:val="20"/>
        </w:rPr>
        <w:t>articipant under the age of 18 can be fined</w:t>
      </w:r>
      <w:r>
        <w:rPr>
          <w:rFonts w:ascii="FS Jack Light" w:hAnsi="FS Jack Light" w:cs="FS Jack Light"/>
          <w:color w:val="auto"/>
          <w:sz w:val="20"/>
          <w:szCs w:val="20"/>
        </w:rPr>
        <w:t>.</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All breaches of the Laws of the Game, Rules and Regulations of The FA shall be dealt with in accordance with FA Rules by the appropriate Association.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(E)</w:t>
      </w:r>
      <w:r>
        <w:rPr>
          <w:rFonts w:ascii="FS Jack Light" w:hAnsi="FS Jack Light" w:cs="FS Jack Light"/>
          <w:color w:val="auto"/>
          <w:sz w:val="20"/>
          <w:szCs w:val="20"/>
        </w:rPr>
        <w:tab/>
      </w:r>
      <w:r w:rsidRPr="001B2C8F">
        <w:rPr>
          <w:rFonts w:ascii="FS Jack Light" w:hAnsi="FS Jack Light" w:cs="FS Jack Light"/>
          <w:color w:val="auto"/>
          <w:sz w:val="20"/>
          <w:szCs w:val="20"/>
        </w:rPr>
        <w:t>All decisions of the Management Committee shall be binding subject to the right of appeal in accordance with Rule 16.</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Decisions of the Management Committee must be notified in writing to those concerned within 10 days.</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u w:val="dottedHeavy"/>
        </w:rPr>
      </w:pPr>
      <w:r w:rsidRPr="001B2C8F">
        <w:rPr>
          <w:rFonts w:ascii="FS Jack Light" w:hAnsi="FS Jack Light" w:cs="FS Jack Light"/>
          <w:color w:val="auto"/>
          <w:sz w:val="20"/>
          <w:szCs w:val="20"/>
        </w:rPr>
        <w:t xml:space="preserve">(F) </w:t>
      </w:r>
      <w:r w:rsidRPr="001B2C8F">
        <w:rPr>
          <w:rFonts w:ascii="FS Jack Light" w:hAnsi="FS Jack Light" w:cs="FS Jack Light"/>
          <w:color w:val="auto"/>
          <w:sz w:val="20"/>
          <w:szCs w:val="20"/>
        </w:rPr>
        <w:tab/>
      </w:r>
      <w:r>
        <w:rPr>
          <w:rFonts w:ascii="FS Jack Light" w:hAnsi="FS Jack Light" w:cs="FS Jack Light"/>
          <w:color w:val="auto"/>
          <w:sz w:val="20"/>
          <w:szCs w:val="20"/>
        </w:rPr>
        <w:t>[25%</w:t>
      </w:r>
      <w:r w:rsidRPr="001B2C8F">
        <w:rPr>
          <w:rFonts w:ascii="FS Jack Light" w:hAnsi="FS Jack Light" w:cs="FS Jack Light"/>
          <w:color w:val="auto"/>
          <w:sz w:val="20"/>
          <w:szCs w:val="20"/>
        </w:rPr>
        <w:t xml:space="preserve">] of its </w:t>
      </w:r>
      <w:r>
        <w:rPr>
          <w:rFonts w:ascii="FS Jack Light" w:hAnsi="FS Jack Light" w:cs="FS Jack Light"/>
          <w:color w:val="auto"/>
          <w:sz w:val="20"/>
          <w:szCs w:val="20"/>
        </w:rPr>
        <w:t>m</w:t>
      </w:r>
      <w:r w:rsidRPr="001B2C8F">
        <w:rPr>
          <w:rFonts w:ascii="FS Jack Light" w:hAnsi="FS Jack Light" w:cs="FS Jack Light"/>
          <w:color w:val="auto"/>
          <w:sz w:val="20"/>
          <w:szCs w:val="20"/>
        </w:rPr>
        <w:t>embers shall constitute a quorum for the transaction of business of the Management Committee or any sub-committee thereof.</w:t>
      </w:r>
      <w:r w:rsidRPr="001B2C8F">
        <w:rPr>
          <w:rFonts w:ascii="FS Jack Light" w:hAnsi="FS Jack Light" w:cs="FS Jack Light"/>
          <w:color w:val="auto"/>
          <w:sz w:val="20"/>
          <w:szCs w:val="20"/>
        </w:rPr>
        <w:tab/>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(G) The Management Committee, as it may deem necessary, shall have power to fill, in an acting capacity, any vacancies that may occur amongst their number.</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(H) 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 </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 </w:t>
      </w:r>
      <w:r w:rsidRPr="001B2C8F">
        <w:rPr>
          <w:rFonts w:ascii="FS Jack Light" w:hAnsi="FS Jack Light" w:cs="FS Jack Light"/>
          <w:color w:val="auto"/>
          <w:sz w:val="20"/>
          <w:szCs w:val="20"/>
        </w:rPr>
        <w:tab/>
      </w:r>
      <w:r>
        <w:rPr>
          <w:rFonts w:ascii="FS Jack Light" w:hAnsi="FS Jack Light" w:cs="FS Jack Light"/>
          <w:color w:val="auto"/>
          <w:sz w:val="20"/>
          <w:szCs w:val="20"/>
        </w:rPr>
        <w:t>Subject to its right of appeal in accordance with Rule 16 below, a</w:t>
      </w:r>
      <w:r w:rsidRPr="001B2C8F">
        <w:rPr>
          <w:rFonts w:ascii="FS Jack Light" w:hAnsi="FS Jack Light" w:cs="FS Jack Light"/>
          <w:color w:val="auto"/>
          <w:sz w:val="20"/>
          <w:szCs w:val="20"/>
        </w:rPr>
        <w:t>ll fines and charges shall be paid within 14 days of the date of posting of notification of the decision.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Any Club failing to do so will be fined (in accordance with the Fines Tariff). Further failure to pay the fine including the additional sum within </w:t>
      </w:r>
      <w:r>
        <w:rPr>
          <w:rFonts w:ascii="FS Jack Light" w:hAnsi="FS Jack Light" w:cs="FS Jack Light"/>
          <w:color w:val="auto"/>
          <w:sz w:val="20"/>
          <w:szCs w:val="20"/>
        </w:rPr>
        <w:t xml:space="preserve">a further </w:t>
      </w:r>
      <w:r w:rsidRPr="001B2C8F">
        <w:rPr>
          <w:rFonts w:ascii="FS Jack Light" w:hAnsi="FS Jack Light" w:cs="FS Jack Light"/>
          <w:color w:val="auto"/>
          <w:sz w:val="20"/>
          <w:szCs w:val="20"/>
        </w:rPr>
        <w:t>14 days will result in fixtures being withdrawn until such time as the outstanding fines are paid.</w:t>
      </w:r>
    </w:p>
    <w:p w:rsidR="000308E9" w:rsidRPr="002C388D"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(J) </w:t>
      </w:r>
      <w:r w:rsidRPr="001B2C8F">
        <w:rPr>
          <w:rFonts w:ascii="FS Jack Light" w:hAnsi="FS Jack Light" w:cs="FS Jack Light"/>
          <w:color w:val="auto"/>
          <w:sz w:val="20"/>
          <w:szCs w:val="20"/>
        </w:rPr>
        <w:tab/>
      </w:r>
      <w:r w:rsidRPr="004238E5">
        <w:rPr>
          <w:rFonts w:ascii="FS Jack Light" w:hAnsi="FS Jack Light" w:cs="FS Jack Light"/>
          <w:iCs/>
          <w:color w:val="auto"/>
          <w:sz w:val="20"/>
          <w:szCs w:val="20"/>
        </w:rPr>
        <w:t>A member of the Management Committee appointed by the Competition to attend a meeting or match may have any expenses incurred refunded by the Competition.</w:t>
      </w:r>
      <w:r>
        <w:rPr>
          <w:rFonts w:ascii="FS Jack Light" w:hAnsi="FS Jack Light" w:cs="FS Jack Light"/>
          <w:iCs/>
          <w:color w:val="auto"/>
          <w:sz w:val="20"/>
          <w:szCs w:val="20"/>
        </w:rPr>
        <w:t xml:space="preserve"> </w:t>
      </w:r>
      <w:r>
        <w:rPr>
          <w:rFonts w:ascii="FS Jack Light" w:hAnsi="FS Jack Light" w:cs="FS Jack Light"/>
          <w:i/>
          <w:iCs/>
          <w:color w:val="auto"/>
          <w:sz w:val="20"/>
          <w:szCs w:val="20"/>
        </w:rPr>
        <w:t>This shall be at a rate authorised by the Treasurer.</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(K) The Management Committee shall have the power to fill any vacancy that may occur in the membership of the Competition between the AGM or Special General Meeting called to decide the constitution and the commencement of the Competition Playing Season.</w:t>
      </w:r>
    </w:p>
    <w:p w:rsidR="000308E9" w:rsidRPr="001B2C8F" w:rsidRDefault="000308E9" w:rsidP="008D2C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(L) The business of the Competition as determined by the Management Committee may/shall be transacted by electronic mail or facsimile.</w:t>
      </w:r>
      <w:r w:rsidRPr="001B2C8F" w:rsidDel="007161D0">
        <w:rPr>
          <w:rFonts w:ascii="FS Jack Light" w:hAnsi="FS Jack Light" w:cs="FS Jack Light"/>
          <w:color w:val="auto"/>
          <w:sz w:val="20"/>
          <w:szCs w:val="20"/>
        </w:rPr>
        <w:t xml:space="preserve">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1B2C8F">
        <w:rPr>
          <w:rFonts w:ascii="FS Jack" w:hAnsi="FS Jack" w:cs="FS Jack"/>
          <w:color w:val="auto"/>
          <w:sz w:val="20"/>
          <w:szCs w:val="20"/>
        </w:rPr>
        <w:t>ANNUAL GENERAL MEETING</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u w:val="dottedHeavy"/>
        </w:rPr>
      </w:pPr>
      <w:r w:rsidRPr="001B2C8F">
        <w:rPr>
          <w:rFonts w:ascii="FS Jack Light" w:hAnsi="FS Jack Light" w:cs="FS Jack Light"/>
          <w:color w:val="auto"/>
          <w:sz w:val="20"/>
          <w:szCs w:val="20"/>
        </w:rPr>
        <w:t>6.</w:t>
      </w:r>
      <w:r w:rsidRPr="001B2C8F">
        <w:rPr>
          <w:rFonts w:ascii="FS Jack Light" w:hAnsi="FS Jack Light" w:cs="FS Jack Light"/>
          <w:color w:val="auto"/>
          <w:sz w:val="20"/>
          <w:szCs w:val="20"/>
        </w:rPr>
        <w:tab/>
        <w:t>(A)</w:t>
      </w:r>
      <w:r w:rsidRPr="001B2C8F">
        <w:rPr>
          <w:rFonts w:ascii="FS Jack Light" w:hAnsi="FS Jack Light" w:cs="FS Jack Light"/>
          <w:color w:val="auto"/>
          <w:sz w:val="20"/>
          <w:szCs w:val="20"/>
        </w:rPr>
        <w:tab/>
        <w:t>The AGM shall be held not later than</w:t>
      </w:r>
      <w:r>
        <w:rPr>
          <w:rFonts w:ascii="FS Jack Light" w:hAnsi="FS Jack Light" w:cs="FS Jack Light"/>
          <w:color w:val="auto"/>
          <w:sz w:val="20"/>
          <w:szCs w:val="20"/>
        </w:rPr>
        <w:t xml:space="preserve"> [1st July ]</w:t>
      </w:r>
      <w:r w:rsidRPr="001B2C8F">
        <w:rPr>
          <w:rFonts w:ascii="FS Jack Light" w:hAnsi="FS Jack Light" w:cs="FS Jack Light"/>
          <w:color w:val="auto"/>
          <w:sz w:val="20"/>
          <w:szCs w:val="20"/>
        </w:rPr>
        <w:t xml:space="preserve"> in each year.  At this meeting the following business shall be transacted provided that at least [</w:t>
      </w:r>
      <w:r>
        <w:rPr>
          <w:rFonts w:ascii="FS Jack Light" w:hAnsi="FS Jack Light" w:cs="FS Jack Light"/>
          <w:color w:val="auto"/>
          <w:sz w:val="20"/>
          <w:szCs w:val="20"/>
        </w:rPr>
        <w:t>1/3</w:t>
      </w:r>
      <w:r w:rsidRPr="001B2C8F">
        <w:rPr>
          <w:rFonts w:ascii="FS Jack Light" w:hAnsi="FS Jack Light" w:cs="FS Jack Light"/>
          <w:color w:val="auto"/>
          <w:sz w:val="20"/>
          <w:szCs w:val="20"/>
        </w:rPr>
        <w:t xml:space="preserve"> ] </w:t>
      </w:r>
      <w:r>
        <w:rPr>
          <w:rFonts w:ascii="FS Jack Light" w:hAnsi="FS Jack Light" w:cs="FS Jack Light"/>
          <w:color w:val="auto"/>
          <w:sz w:val="20"/>
          <w:szCs w:val="20"/>
        </w:rPr>
        <w:t>m</w:t>
      </w:r>
      <w:r w:rsidRPr="001B2C8F">
        <w:rPr>
          <w:rFonts w:ascii="FS Jack Light" w:hAnsi="FS Jack Light" w:cs="FS Jack Light"/>
          <w:color w:val="auto"/>
          <w:sz w:val="20"/>
          <w:szCs w:val="20"/>
        </w:rPr>
        <w:t>embers are present and entitled to vote:-</w:t>
      </w:r>
    </w:p>
    <w:p w:rsidR="000308E9" w:rsidRPr="001B2C8F" w:rsidRDefault="000308E9" w:rsidP="008D2C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To receive and confirm the Minutes of the preceding</w:t>
      </w:r>
      <w:r>
        <w:rPr>
          <w:rFonts w:ascii="FS Jack Light" w:hAnsi="FS Jack Light" w:cs="FS Jack Light"/>
          <w:color w:val="auto"/>
          <w:sz w:val="20"/>
          <w:szCs w:val="20"/>
        </w:rPr>
        <w:t xml:space="preserve"> AGM</w:t>
      </w:r>
      <w:r w:rsidRPr="001B2C8F">
        <w:rPr>
          <w:rFonts w:ascii="FS Jack Light" w:hAnsi="FS Jack Light" w:cs="FS Jack Light"/>
          <w:color w:val="auto"/>
          <w:sz w:val="20"/>
          <w:szCs w:val="20"/>
        </w:rPr>
        <w:t>.</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(ii)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To receive and adopt the Annual Report, Balance Sheet and Statement of Accounts.</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(iii)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Election of Clubs to fill vacancies</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(iv)</w:t>
      </w: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Constitution of the Competition for ensuing </w:t>
      </w:r>
      <w:r>
        <w:rPr>
          <w:rFonts w:ascii="FS Jack Light" w:hAnsi="FS Jack Light" w:cs="FS Jack Light"/>
          <w:color w:val="auto"/>
          <w:sz w:val="20"/>
          <w:szCs w:val="20"/>
        </w:rPr>
        <w:t>Playing S</w:t>
      </w:r>
      <w:r w:rsidRPr="001B2C8F">
        <w:rPr>
          <w:rFonts w:ascii="FS Jack Light" w:hAnsi="FS Jack Light" w:cs="FS Jack Light"/>
          <w:color w:val="auto"/>
          <w:sz w:val="20"/>
          <w:szCs w:val="20"/>
        </w:rPr>
        <w:t>eason.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(v)</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Election of Officers and Management Committee.</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(vi)</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Appointment of Auditors.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rPr>
          <w:rFonts w:ascii="FS Jack Light" w:hAnsi="FS Jack Light" w:cs="FS Jack Light"/>
          <w:color w:val="auto"/>
          <w:sz w:val="20"/>
          <w:szCs w:val="20"/>
        </w:rPr>
      </w:pPr>
      <w:r w:rsidRPr="001B2C8F">
        <w:rPr>
          <w:rFonts w:ascii="FS Jack Light" w:hAnsi="FS Jack Light" w:cs="FS Jack Light"/>
          <w:color w:val="auto"/>
          <w:sz w:val="20"/>
          <w:szCs w:val="20"/>
        </w:rPr>
        <w:t>(vii)</w:t>
      </w:r>
      <w:r>
        <w:rPr>
          <w:rFonts w:ascii="FS Jack Light" w:hAnsi="FS Jack Light" w:cs="FS Jack Light"/>
          <w:color w:val="auto"/>
          <w:sz w:val="20"/>
          <w:szCs w:val="20"/>
        </w:rPr>
        <w:tab/>
      </w:r>
      <w:r w:rsidRPr="001B2C8F">
        <w:rPr>
          <w:rFonts w:ascii="FS Jack Light" w:hAnsi="FS Jack Light" w:cs="FS Jack Light"/>
          <w:color w:val="auto"/>
          <w:sz w:val="20"/>
          <w:szCs w:val="20"/>
        </w:rPr>
        <w:t>Alteration of Rules, if any (See Rule 20).</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1B2C8F">
        <w:rPr>
          <w:rFonts w:ascii="FS Jack Light" w:hAnsi="FS Jack Light" w:cs="FS Jack Light"/>
          <w:color w:val="auto"/>
          <w:sz w:val="20"/>
          <w:szCs w:val="20"/>
        </w:rPr>
        <w:t>(viii)</w:t>
      </w:r>
      <w:r>
        <w:rPr>
          <w:rFonts w:ascii="FS Jack Light" w:hAnsi="FS Jack Light" w:cs="FS Jack Light"/>
          <w:color w:val="auto"/>
          <w:sz w:val="20"/>
          <w:szCs w:val="20"/>
        </w:rPr>
        <w:tab/>
      </w:r>
      <w:r w:rsidRPr="001B2C8F">
        <w:rPr>
          <w:rFonts w:ascii="FS Jack Light" w:hAnsi="FS Jack Light" w:cs="FS Jack Light"/>
          <w:color w:val="auto"/>
          <w:sz w:val="20"/>
          <w:szCs w:val="20"/>
        </w:rPr>
        <w:t>Fix the date for the commencement of the Playing Season and kick off times applicable to the Competition.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936E55">
        <w:rPr>
          <w:rFonts w:ascii="FS Jack Light" w:hAnsi="FS Jack Light" w:cs="FS Jack Light"/>
          <w:color w:val="auto"/>
          <w:sz w:val="20"/>
          <w:szCs w:val="20"/>
        </w:rPr>
        <w:t>(ix)</w:t>
      </w:r>
      <w:r w:rsidRPr="00936E55">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Fix the date for the end of the Playing Season.</w:t>
      </w:r>
    </w:p>
    <w:p w:rsidR="000308E9" w:rsidRPr="001B2C8F" w:rsidRDefault="000308E9" w:rsidP="00FC187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rPr>
          <w:rFonts w:ascii="FS Jack Light" w:hAnsi="FS Jack Light" w:cs="FS Jack Light"/>
          <w:color w:val="auto"/>
          <w:sz w:val="20"/>
          <w:szCs w:val="20"/>
        </w:rPr>
      </w:pPr>
      <w:r w:rsidRPr="001B2C8F">
        <w:rPr>
          <w:rFonts w:ascii="FS Jack Light" w:hAnsi="FS Jack Light" w:cs="FS Jack Light"/>
          <w:color w:val="auto"/>
          <w:sz w:val="20"/>
          <w:szCs w:val="20"/>
        </w:rPr>
        <w:t>(x)</w:t>
      </w:r>
      <w:r w:rsidRPr="001B2C8F">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Other business of which due notice shall have been given and accepted as being relevant to an AGM. </w:t>
      </w:r>
    </w:p>
    <w:p w:rsidR="000308E9" w:rsidRPr="001B2C8F" w:rsidRDefault="000308E9" w:rsidP="00C63D8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(B) A copy of the duly </w:t>
      </w:r>
      <w:r w:rsidRPr="001B2C8F">
        <w:rPr>
          <w:rFonts w:ascii="FS Jack Light" w:hAnsi="FS Jack Light" w:cs="FS Jack Light"/>
          <w:i/>
          <w:iCs/>
          <w:color w:val="auto"/>
          <w:sz w:val="20"/>
          <w:szCs w:val="20"/>
        </w:rPr>
        <w:t>audited/verified</w:t>
      </w:r>
      <w:r w:rsidRPr="001B2C8F">
        <w:rPr>
          <w:rFonts w:ascii="FS Jack Light" w:hAnsi="FS Jack Light" w:cs="FS Jack Light"/>
          <w:color w:val="auto"/>
          <w:sz w:val="20"/>
          <w:szCs w:val="20"/>
        </w:rPr>
        <w:t xml:space="preserve"> Balance Sheet, Statement of Accounts and Agenda shall be forwarded to each Club at least 14 days prior to the meeting together with any proposed changes.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(C) A signed copy of the duly </w:t>
      </w:r>
      <w:r w:rsidRPr="001B2C8F">
        <w:rPr>
          <w:rFonts w:ascii="FS Jack Light" w:hAnsi="FS Jack Light" w:cs="FS Jack Light"/>
          <w:i/>
          <w:iCs/>
          <w:color w:val="auto"/>
          <w:sz w:val="20"/>
          <w:szCs w:val="20"/>
        </w:rPr>
        <w:t>audited/verified</w:t>
      </w:r>
      <w:r w:rsidRPr="001B2C8F">
        <w:rPr>
          <w:rFonts w:ascii="FS Jack Light" w:hAnsi="FS Jack Light" w:cs="FS Jack Light"/>
          <w:color w:val="auto"/>
          <w:sz w:val="20"/>
          <w:szCs w:val="20"/>
        </w:rPr>
        <w:t xml:space="preserve"> Balance Sheet and Statement of Accounts shall be sent to the Sanctioning Authority within  14 days of its adoption by the AGM.</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(D) Each </w:t>
      </w:r>
      <w:r w:rsidRPr="004238E5">
        <w:rPr>
          <w:rFonts w:ascii="FS Jack Light" w:hAnsi="FS Jack Light" w:cs="FS Jack Light"/>
          <w:iCs/>
          <w:color w:val="auto"/>
          <w:sz w:val="20"/>
          <w:szCs w:val="20"/>
        </w:rPr>
        <w:t>Club</w:t>
      </w:r>
      <w:r w:rsidRPr="001B2C8F">
        <w:rPr>
          <w:rFonts w:ascii="FS Jack Light" w:hAnsi="FS Jack Light" w:cs="FS Jack Light"/>
          <w:color w:val="auto"/>
          <w:sz w:val="20"/>
          <w:szCs w:val="20"/>
        </w:rPr>
        <w:t xml:space="preserve"> shall be empowered to send two delegates to an AGM.  Each Club shall be entitled to one vote only.  14 days’ notice shall be given of any Meeting.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(E) Clubs who have withdrawn their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embership of the Competition during the Playing Season being concluded or who are not continuing </w:t>
      </w:r>
      <w:r>
        <w:rPr>
          <w:rFonts w:ascii="FS Jack Light" w:hAnsi="FS Jack Light" w:cs="FS Jack Light"/>
          <w:color w:val="auto"/>
          <w:sz w:val="20"/>
          <w:szCs w:val="20"/>
        </w:rPr>
        <w:t>m</w:t>
      </w:r>
      <w:r w:rsidRPr="001B2C8F">
        <w:rPr>
          <w:rFonts w:ascii="FS Jack Light" w:hAnsi="FS Jack Light" w:cs="FS Jack Light"/>
          <w:color w:val="auto"/>
          <w:sz w:val="20"/>
          <w:szCs w:val="20"/>
        </w:rPr>
        <w:t xml:space="preserve">embership shall be entitled to attend but shall vote only on matters relating to the </w:t>
      </w:r>
      <w:r>
        <w:rPr>
          <w:rFonts w:ascii="FS Jack Light" w:hAnsi="FS Jack Light" w:cs="FS Jack Light"/>
          <w:color w:val="auto"/>
          <w:sz w:val="20"/>
          <w:szCs w:val="20"/>
        </w:rPr>
        <w:t>Playing S</w:t>
      </w:r>
      <w:r w:rsidRPr="001B2C8F">
        <w:rPr>
          <w:rFonts w:ascii="FS Jack Light" w:hAnsi="FS Jack Light" w:cs="FS Jack Light"/>
          <w:color w:val="auto"/>
          <w:sz w:val="20"/>
          <w:szCs w:val="20"/>
        </w:rPr>
        <w:t xml:space="preserve">eason being concluded.  </w:t>
      </w:r>
      <w:r w:rsidRPr="001B2C8F">
        <w:rPr>
          <w:rFonts w:ascii="FS Jack Light" w:hAnsi="FS Jack Light" w:cs="FS Jack Light"/>
          <w:i/>
          <w:iCs/>
          <w:color w:val="auto"/>
          <w:sz w:val="20"/>
          <w:szCs w:val="20"/>
        </w:rPr>
        <w:t>This provision will not apply to Clubs expelled in accordance with Rule 17.</w:t>
      </w:r>
    </w:p>
    <w:p w:rsidR="000308E9" w:rsidRPr="001B2C8F" w:rsidRDefault="000308E9" w:rsidP="00020F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(F) </w:t>
      </w:r>
      <w:r w:rsidRPr="001B2C8F">
        <w:rPr>
          <w:rFonts w:ascii="FS Jack Light" w:hAnsi="FS Jack Light" w:cs="FS Jack Light"/>
          <w:color w:val="auto"/>
          <w:sz w:val="20"/>
          <w:szCs w:val="20"/>
        </w:rPr>
        <w:tab/>
        <w:t>All voting shall be conducted by a show of voting cards unless a ballot be demanded by at least</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50% of the delegates qualified to vote or the Chairman so decides.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1B2C8F">
        <w:rPr>
          <w:rFonts w:ascii="FS Jack Light" w:hAnsi="FS Jack Light" w:cs="FS Jack Light"/>
          <w:color w:val="auto"/>
          <w:sz w:val="20"/>
          <w:szCs w:val="20"/>
        </w:rPr>
        <w:t xml:space="preserve">(G) No individual shall be entitled to vote on behalf of more than one </w:t>
      </w:r>
      <w:r>
        <w:rPr>
          <w:rFonts w:ascii="FS Jack Light" w:hAnsi="FS Jack Light" w:cs="FS Jack Light"/>
          <w:color w:val="auto"/>
          <w:sz w:val="20"/>
          <w:szCs w:val="20"/>
        </w:rPr>
        <w:t>m</w:t>
      </w:r>
      <w:r w:rsidRPr="001B2C8F">
        <w:rPr>
          <w:rFonts w:ascii="FS Jack Light" w:hAnsi="FS Jack Light" w:cs="FS Jack Light"/>
          <w:color w:val="auto"/>
          <w:sz w:val="20"/>
          <w:szCs w:val="20"/>
        </w:rPr>
        <w:t>ember Club.</w:t>
      </w:r>
    </w:p>
    <w:p w:rsidR="000308E9" w:rsidRPr="001B2C8F" w:rsidRDefault="000308E9" w:rsidP="00020F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(H)</w:t>
      </w:r>
      <w:r w:rsidRPr="001B2C8F">
        <w:rPr>
          <w:rFonts w:ascii="FS Jack Light" w:hAnsi="FS Jack Light" w:cs="FS Jack Light"/>
          <w:color w:val="auto"/>
          <w:sz w:val="20"/>
          <w:szCs w:val="20"/>
        </w:rPr>
        <w:tab/>
        <w:t xml:space="preserve">Any continuing Club must be represented at the AGM. Failure to comply with this Rule  will result in a fine (in accordance with the Fines Tariff).  </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 (I) </w:t>
      </w:r>
      <w:r w:rsidRPr="001B2C8F">
        <w:rPr>
          <w:rFonts w:ascii="FS Jack Light" w:hAnsi="FS Jack Light" w:cs="FS Jack Light"/>
          <w:color w:val="auto"/>
          <w:sz w:val="20"/>
          <w:szCs w:val="20"/>
        </w:rPr>
        <w:tab/>
        <w:t>Officers and Management Committee members shall be entitled to attend and vote at an AGM.</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Pr>
          <w:rFonts w:ascii="FS Jack Light" w:hAnsi="FS Jack Light" w:cs="FS Jack Light"/>
          <w:color w:val="auto"/>
          <w:sz w:val="20"/>
          <w:szCs w:val="20"/>
        </w:rPr>
        <w:t>(J)</w:t>
      </w:r>
      <w:r>
        <w:rPr>
          <w:rFonts w:ascii="FS Jack Light" w:hAnsi="FS Jack Light" w:cs="FS Jack Light"/>
          <w:color w:val="auto"/>
          <w:sz w:val="20"/>
          <w:szCs w:val="20"/>
        </w:rPr>
        <w:tab/>
        <w:t>Where a Competition is an incorporated entity, the Officers of the Competition shall ensure that the Articles of Association of the Competition are consistent with the requirements of these Rules.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color w:val="auto"/>
          <w:sz w:val="20"/>
          <w:szCs w:val="20"/>
        </w:rPr>
      </w:pPr>
      <w:r w:rsidRPr="001B2C8F">
        <w:rPr>
          <w:rFonts w:ascii="FS Jack" w:hAnsi="FS Jack" w:cs="FS Jack"/>
          <w:color w:val="auto"/>
          <w:sz w:val="20"/>
          <w:szCs w:val="20"/>
        </w:rPr>
        <w:t>AGREEMENT TO BE SIGNED</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7.</w:t>
      </w: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Pr>
          <w:rFonts w:ascii="FS Jack Light" w:hAnsi="FS Jack Light" w:cs="FS Jack Light"/>
          <w:color w:val="auto"/>
          <w:sz w:val="20"/>
          <w:szCs w:val="20"/>
        </w:rPr>
        <w:t>E</w:t>
      </w:r>
      <w:r w:rsidRPr="001B2C8F">
        <w:rPr>
          <w:rFonts w:ascii="FS Jack Light" w:hAnsi="FS Jack Light" w:cs="FS Jack Light"/>
          <w:color w:val="auto"/>
          <w:sz w:val="20"/>
          <w:szCs w:val="20"/>
        </w:rPr>
        <w:t>ach Club shall complete and sign the following agreement which shall be deposited with the Competition together with the application for membership for the coming Playing Season, or upon indicating that the Club intends to compete.</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“We, (A), (name) [ ] of (address) [ ] (Chairman)/Director and (B)</w:t>
      </w:r>
      <w:r>
        <w:rPr>
          <w:rFonts w:ascii="FS Jack Light" w:hAnsi="FS Jack Light" w:cs="FS Jack Light"/>
          <w:color w:val="auto"/>
          <w:sz w:val="20"/>
          <w:szCs w:val="20"/>
        </w:rPr>
        <w:t xml:space="preserve"> (name) [ ] of (address) [ ] </w:t>
      </w:r>
      <w:r w:rsidRPr="001B2C8F">
        <w:rPr>
          <w:rFonts w:ascii="FS Jack Light" w:hAnsi="FS Jack Light" w:cs="FS Jack Light"/>
          <w:color w:val="auto"/>
          <w:sz w:val="20"/>
          <w:szCs w:val="20"/>
        </w:rPr>
        <w:t xml:space="preserve">(Secretary/Director) of [ ] Football Club (Limited) have been provided with a copy of the Rules and  Regulations of the [ ] Competition and do hereby agree for and on behalf of the said Club, if elected or accepted into </w:t>
      </w:r>
      <w:r>
        <w:rPr>
          <w:rFonts w:ascii="FS Jack Light" w:hAnsi="FS Jack Light" w:cs="FS Jack Light"/>
          <w:color w:val="auto"/>
          <w:sz w:val="20"/>
          <w:szCs w:val="20"/>
        </w:rPr>
        <w:t>m</w:t>
      </w:r>
      <w:r w:rsidRPr="001B2C8F">
        <w:rPr>
          <w:rFonts w:ascii="FS Jack Light" w:hAnsi="FS Jack Light" w:cs="FS Jack Light"/>
          <w:color w:val="auto"/>
          <w:sz w:val="20"/>
          <w:szCs w:val="20"/>
        </w:rPr>
        <w:t>embership, to conform to those Rules and Regulations and to accept, abide by and implement the decisions of the Management Committee of the Competition, subject to the right of appeal in accordance with Rule 16.”</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r>
        <w:rPr>
          <w:rFonts w:ascii="FS Jack Light" w:hAnsi="FS Jack Light" w:cs="FS Jack Light"/>
          <w:color w:val="auto"/>
          <w:sz w:val="20"/>
          <w:szCs w:val="20"/>
        </w:rPr>
        <w:t>The agreement shall be signed by:</w:t>
      </w:r>
    </w:p>
    <w:p w:rsidR="000308E9" w:rsidRDefault="000308E9" w:rsidP="004238E5">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Where a Club is an unincorporated association, the Club Chairman and secretary; or</w:t>
      </w:r>
    </w:p>
    <w:p w:rsidR="000308E9" w:rsidRDefault="000308E9" w:rsidP="004238E5">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Pr>
          <w:rFonts w:ascii="FS Jack Light" w:hAnsi="FS Jack Light" w:cs="FS Jack Light"/>
          <w:color w:val="auto"/>
          <w:sz w:val="20"/>
          <w:szCs w:val="20"/>
        </w:rPr>
        <w:t>Where a Club is an incorporated entity, two directors of the Club.</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Any alteration of the Chairman and /or secretary of the Club on the above agreement must be notified to the [ ]   </w:t>
      </w:r>
      <w:r w:rsidRPr="001B2C8F">
        <w:rPr>
          <w:rFonts w:ascii="FS Jack Light" w:hAnsi="FS Jack Light" w:cs="FS Jack Light"/>
          <w:color w:val="auto"/>
          <w:sz w:val="20"/>
          <w:szCs w:val="20"/>
          <w:u w:val="dottedHeavy"/>
        </w:rPr>
        <w:t xml:space="preserve">                                                                      </w:t>
      </w:r>
      <w:r w:rsidRPr="001B2C8F">
        <w:rPr>
          <w:rFonts w:ascii="FS Jack Light" w:hAnsi="FS Jack Light" w:cs="FS Jack Light"/>
          <w:color w:val="auto"/>
          <w:sz w:val="20"/>
          <w:szCs w:val="20"/>
        </w:rPr>
        <w:t>County Football Association(s) to which the Club is affiliated and to the Secretary.</w:t>
      </w:r>
    </w:p>
    <w:p w:rsidR="000308E9" w:rsidRPr="001B2C8F" w:rsidRDefault="000308E9" w:rsidP="008D2CF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Failure to comply with this Rule will result in a fine (in accordance with the Fines Tariff).</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1B2C8F">
        <w:rPr>
          <w:rFonts w:ascii="FS Jack" w:hAnsi="FS Jack" w:cs="FS Jack"/>
          <w:color w:val="auto"/>
          <w:sz w:val="20"/>
          <w:szCs w:val="20"/>
        </w:rPr>
        <w:t>QUALIFICATION OF PLAYERS</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1B2C8F">
        <w:rPr>
          <w:rFonts w:ascii="FS Jack Light" w:hAnsi="FS Jack Light" w:cs="FS Jack Light"/>
          <w:color w:val="auto"/>
          <w:sz w:val="20"/>
          <w:szCs w:val="20"/>
        </w:rPr>
        <w:t>8.</w:t>
      </w:r>
      <w:r w:rsidRPr="001B2C8F">
        <w:rPr>
          <w:rFonts w:ascii="FS Jack Light" w:hAnsi="FS Jack Light" w:cs="FS Jack Light"/>
          <w:color w:val="auto"/>
          <w:sz w:val="20"/>
          <w:szCs w:val="20"/>
        </w:rPr>
        <w:tab/>
        <w:t>(A)</w:t>
      </w:r>
      <w:r>
        <w:rPr>
          <w:rFonts w:ascii="FS Jack Light" w:hAnsi="FS Jack Light" w:cs="FS Jack Light"/>
          <w:color w:val="auto"/>
          <w:sz w:val="20"/>
          <w:szCs w:val="20"/>
        </w:rPr>
        <w:t>(i)</w:t>
      </w:r>
      <w:r>
        <w:rPr>
          <w:rFonts w:ascii="FS Jack Light" w:hAnsi="FS Jack Light" w:cs="FS Jack Light"/>
          <w:color w:val="auto"/>
          <w:sz w:val="20"/>
          <w:szCs w:val="20"/>
        </w:rPr>
        <w:tab/>
      </w:r>
      <w:r w:rsidRPr="001B2C8F">
        <w:rPr>
          <w:rFonts w:ascii="FS Jack Light" w:hAnsi="FS Jack Light" w:cs="FS Jack Light"/>
          <w:color w:val="auto"/>
          <w:sz w:val="20"/>
          <w:szCs w:val="20"/>
        </w:rPr>
        <w:t>A registered youth playing member of a Club is one who, being in all other respects eligible, has:-</w:t>
      </w:r>
    </w:p>
    <w:p w:rsidR="000308E9" w:rsidRPr="004238E5" w:rsidRDefault="000308E9" w:rsidP="0041732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
          <w:iCs/>
          <w:color w:val="auto"/>
          <w:sz w:val="20"/>
          <w:szCs w:val="20"/>
        </w:rPr>
      </w:pPr>
      <w:r w:rsidRPr="001929A6">
        <w:rPr>
          <w:rFonts w:ascii="FS Jack Light" w:hAnsi="FS Jack Light" w:cs="FS Jack Light"/>
          <w:i/>
          <w:color w:val="auto"/>
          <w:sz w:val="20"/>
          <w:szCs w:val="20"/>
        </w:rPr>
        <w:t xml:space="preserve"> </w:t>
      </w:r>
      <w:r w:rsidRPr="001929A6">
        <w:rPr>
          <w:rFonts w:ascii="FS Jack Light" w:hAnsi="FS Jack Light" w:cs="FS Jack Light"/>
          <w:i/>
          <w:color w:val="auto"/>
          <w:sz w:val="20"/>
          <w:szCs w:val="20"/>
        </w:rPr>
        <w:tab/>
      </w:r>
      <w:r w:rsidRPr="001929A6">
        <w:rPr>
          <w:rFonts w:ascii="FS Jack Light" w:hAnsi="FS Jack Light" w:cs="FS Jack Light"/>
          <w:i/>
          <w:iCs/>
          <w:color w:val="auto"/>
          <w:sz w:val="20"/>
          <w:szCs w:val="20"/>
        </w:rPr>
        <w:t>Signed a fully and correctly completed Competition registration form in ink, countersigned by his /her parent or guardian and by an Officer of the Club, and who has been registered with the (Registrations) Secretary</w:t>
      </w:r>
      <w:r w:rsidRPr="00FC5388">
        <w:rPr>
          <w:rFonts w:ascii="FS Jack Light" w:hAnsi="FS Jack Light" w:cs="FS Jack Light"/>
          <w:i/>
          <w:iCs/>
          <w:color w:val="auto"/>
          <w:sz w:val="20"/>
          <w:szCs w:val="20"/>
        </w:rPr>
        <w:t xml:space="preserve"> [</w:t>
      </w:r>
      <w:r>
        <w:rPr>
          <w:rFonts w:ascii="FS Jack Light" w:hAnsi="FS Jack Light" w:cs="FS Jack Light"/>
          <w:i/>
          <w:iCs/>
          <w:color w:val="auto"/>
          <w:sz w:val="20"/>
          <w:szCs w:val="20"/>
        </w:rPr>
        <w:t>2</w:t>
      </w:r>
      <w:r w:rsidRPr="00FC5388">
        <w:rPr>
          <w:rFonts w:ascii="FS Jack Light" w:hAnsi="FS Jack Light" w:cs="FS Jack Light"/>
          <w:i/>
          <w:iCs/>
          <w:color w:val="auto"/>
          <w:sz w:val="20"/>
          <w:szCs w:val="20"/>
        </w:rPr>
        <w:t>] days prior to playing and whose completed registration counterfoil has been received by the Club prior to playing. The registration document must inc</w:t>
      </w:r>
      <w:r w:rsidRPr="00643281">
        <w:rPr>
          <w:rFonts w:ascii="FS Jack Light" w:hAnsi="FS Jack Light" w:cs="FS Jack Light"/>
          <w:i/>
          <w:iCs/>
          <w:color w:val="auto"/>
          <w:sz w:val="20"/>
          <w:szCs w:val="20"/>
        </w:rPr>
        <w:t>orporate any known ser</w:t>
      </w:r>
      <w:r w:rsidRPr="001929A6">
        <w:rPr>
          <w:rFonts w:ascii="FS Jack Light" w:hAnsi="FS Jack Light" w:cs="FS Jack Light"/>
          <w:i/>
          <w:iCs/>
          <w:color w:val="auto"/>
          <w:sz w:val="20"/>
          <w:szCs w:val="20"/>
        </w:rPr>
        <w:t>ious medical conditions of the Player and emergency contact details of the Player’s parents or guardians.   These details must be available at matches and training events the Player attends within the management of the Club or Competition.</w:t>
      </w:r>
    </w:p>
    <w:p w:rsidR="000308E9" w:rsidRPr="004238E5"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iCs/>
          <w:color w:val="auto"/>
          <w:sz w:val="20"/>
          <w:szCs w:val="20"/>
        </w:rPr>
      </w:pPr>
      <w:r>
        <w:rPr>
          <w:rFonts w:ascii="FS Jack Light" w:hAnsi="FS Jack Light" w:cs="FS Jack Light"/>
          <w:iCs/>
          <w:color w:val="auto"/>
          <w:sz w:val="20"/>
          <w:szCs w:val="20"/>
        </w:rPr>
        <w:t>(ii)</w:t>
      </w:r>
      <w:r>
        <w:rPr>
          <w:rFonts w:ascii="FS Jack Light" w:hAnsi="FS Jack Light" w:cs="FS Jack Light"/>
          <w:iCs/>
          <w:color w:val="auto"/>
          <w:sz w:val="20"/>
          <w:szCs w:val="20"/>
        </w:rPr>
        <w:tab/>
      </w:r>
      <w:r w:rsidRPr="004238E5">
        <w:rPr>
          <w:rFonts w:ascii="FS Jack Light" w:hAnsi="FS Jack Light" w:cs="FS Jack Light"/>
          <w:iCs/>
          <w:color w:val="auto"/>
          <w:sz w:val="20"/>
          <w:szCs w:val="20"/>
        </w:rPr>
        <w:t xml:space="preserve">Registration forms may also be submitted to the (Registrations) Secretary by </w:t>
      </w:r>
      <w:r>
        <w:rPr>
          <w:rFonts w:ascii="FS Jack Light" w:hAnsi="FS Jack Light" w:cs="FS Jack Light"/>
          <w:iCs/>
          <w:color w:val="auto"/>
          <w:sz w:val="20"/>
          <w:szCs w:val="20"/>
        </w:rPr>
        <w:t xml:space="preserve">electronic mail or </w:t>
      </w:r>
      <w:r w:rsidRPr="004238E5">
        <w:rPr>
          <w:rFonts w:ascii="FS Jack Light" w:hAnsi="FS Jack Light" w:cs="FS Jack Light"/>
          <w:iCs/>
          <w:color w:val="auto"/>
          <w:sz w:val="20"/>
          <w:szCs w:val="20"/>
        </w:rPr>
        <w:t>facsimile machine prior to the Player playing. The original document must be forwarded by post within three days of the match to the appropriate Officer.</w:t>
      </w:r>
    </w:p>
    <w:p w:rsidR="000308E9" w:rsidRPr="00AC0F8D" w:rsidRDefault="000308E9" w:rsidP="004111E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i/>
          <w:iCs/>
          <w:color w:val="auto"/>
          <w:sz w:val="20"/>
          <w:szCs w:val="20"/>
        </w:rPr>
      </w:pPr>
      <w:r w:rsidRPr="001929A6">
        <w:rPr>
          <w:rFonts w:ascii="FS Jack Light" w:hAnsi="FS Jack Light" w:cs="FS Jack Light"/>
          <w:i/>
          <w:iCs/>
          <w:color w:val="auto"/>
          <w:sz w:val="20"/>
          <w:szCs w:val="20"/>
        </w:rPr>
        <w:t xml:space="preserve">The registration document must incorporate a current passport-size photograph of the Player seeking registration together with proof of the </w:t>
      </w:r>
      <w:r w:rsidRPr="00FC5388">
        <w:rPr>
          <w:rFonts w:ascii="FS Jack Light" w:hAnsi="FS Jack Light" w:cs="FS Jack Light"/>
          <w:i/>
          <w:iCs/>
          <w:color w:val="auto"/>
          <w:sz w:val="20"/>
          <w:szCs w:val="20"/>
        </w:rPr>
        <w:t>Player’s date of birth.</w:t>
      </w:r>
    </w:p>
    <w:p w:rsidR="000308E9" w:rsidRPr="001929A6" w:rsidRDefault="000308E9" w:rsidP="004111E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i/>
          <w:iCs/>
          <w:color w:val="auto"/>
          <w:sz w:val="20"/>
          <w:szCs w:val="20"/>
        </w:rPr>
      </w:pPr>
      <w:r w:rsidRPr="00AC0F8D">
        <w:rPr>
          <w:rFonts w:ascii="FS Jack Light" w:hAnsi="FS Jack Light" w:cs="FS Jack Light"/>
          <w:i/>
          <w:iCs/>
          <w:color w:val="auto"/>
          <w:sz w:val="20"/>
          <w:szCs w:val="20"/>
        </w:rPr>
        <w:t>If a P</w:t>
      </w:r>
      <w:r w:rsidRPr="00643281">
        <w:rPr>
          <w:rFonts w:ascii="FS Jack Light" w:hAnsi="FS Jack Light" w:cs="FS Jack Light"/>
          <w:i/>
          <w:iCs/>
          <w:color w:val="auto"/>
          <w:sz w:val="20"/>
          <w:szCs w:val="20"/>
        </w:rPr>
        <w:t>layer’s age is required for registration purposes a Competition must accept an original birth certificate or a photocopy. In cases where the birth certificate is not available a Competiti</w:t>
      </w:r>
      <w:r w:rsidRPr="001929A6">
        <w:rPr>
          <w:rFonts w:ascii="FS Jack Light" w:hAnsi="FS Jack Light" w:cs="FS Jack Light"/>
          <w:i/>
          <w:iCs/>
          <w:color w:val="auto"/>
          <w:sz w:val="20"/>
          <w:szCs w:val="20"/>
        </w:rPr>
        <w:t xml:space="preserve">on is required to accept a photocopy of the Player’s passport or other official document issued by a Government Agency attesting to the Player’s date of birth. </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Pr>
          <w:rFonts w:ascii="FS Jack Light" w:hAnsi="FS Jack Light" w:cs="FS Jack Light"/>
          <w:iCs/>
          <w:color w:val="auto"/>
          <w:sz w:val="20"/>
          <w:szCs w:val="20"/>
        </w:rPr>
        <w:tab/>
      </w:r>
      <w:r>
        <w:rPr>
          <w:rFonts w:ascii="FS Jack Light" w:hAnsi="FS Jack Light" w:cs="FS Jack Light"/>
          <w:iCs/>
          <w:color w:val="auto"/>
          <w:sz w:val="20"/>
          <w:szCs w:val="20"/>
        </w:rPr>
        <w:tab/>
      </w:r>
      <w:bookmarkStart w:id="0" w:name="_GoBack"/>
      <w:bookmarkEnd w:id="0"/>
      <w:r w:rsidRPr="001B2C8F">
        <w:rPr>
          <w:rFonts w:ascii="FS Jack Light" w:hAnsi="FS Jack Light" w:cs="FS Jack Light"/>
          <w:iCs/>
          <w:color w:val="auto"/>
          <w:sz w:val="20"/>
          <w:szCs w:val="20"/>
        </w:rPr>
        <w:t>Failure to comply with this Rule will result in a fine (in accordance with the Fines Tariff).</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
          <w:iCs/>
          <w:color w:val="auto"/>
          <w:sz w:val="20"/>
          <w:szCs w:val="20"/>
        </w:rPr>
      </w:pPr>
      <w:r>
        <w:rPr>
          <w:rFonts w:ascii="FS Jack Light" w:hAnsi="FS Jack Light" w:cs="FS Jack Light"/>
          <w:iCs/>
          <w:color w:val="auto"/>
          <w:sz w:val="20"/>
          <w:szCs w:val="20"/>
        </w:rPr>
        <w:t>(</w:t>
      </w:r>
      <w:r>
        <w:rPr>
          <w:rFonts w:ascii="FS Jack Light" w:hAnsi="FS Jack Light" w:cs="FS Jack Light"/>
          <w:i/>
          <w:iCs/>
          <w:color w:val="auto"/>
          <w:sz w:val="20"/>
          <w:szCs w:val="20"/>
        </w:rPr>
        <w:t>iii) All clubs must take to all matches their registration cards as per rule 8(A) (ii). These cards are to be checked prior to kick off by the opposing Team Manager. Any player not in possession of their match card must sign the team sheet held by their opponent and give their date of birth which should be entered on the sheet. This will then be sent to the League to check the signature and that the date of birth matches the records held by the League. Should a player without their registration card play in a match, the terms of rule  8M shall apply. Clubs failing to bring Match cards to games may be fined £50. Registration checks may take place at any time on instruction of the Chief Executive or Registration Secretary and can be carried out by a League Officer or Committee Member under instruction.</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
          <w:iCs/>
          <w:color w:val="auto"/>
          <w:sz w:val="20"/>
          <w:szCs w:val="20"/>
        </w:rPr>
      </w:pPr>
      <w:r>
        <w:rPr>
          <w:rFonts w:ascii="FS Jack Light" w:hAnsi="FS Jack Light" w:cs="FS Jack Light"/>
          <w:i/>
          <w:iCs/>
          <w:color w:val="auto"/>
          <w:sz w:val="20"/>
          <w:szCs w:val="20"/>
        </w:rPr>
        <w:t>(iv) All club officials wishing to remain in the technical area must have an identity badge which will be provided by the League Registration Secretary. Two Passport style photographs to be provided by clubs. All identity badges must be worn so that they are clearly visible to the match official. Failure to do so will incur a £20 fine and persistent offenders may have their badge removed by the Management Committee.</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
          <w:iCs/>
          <w:color w:val="auto"/>
          <w:sz w:val="20"/>
          <w:szCs w:val="20"/>
        </w:rPr>
      </w:pPr>
      <w:r>
        <w:rPr>
          <w:rFonts w:ascii="FS Jack Light" w:hAnsi="FS Jack Light" w:cs="FS Jack Light"/>
          <w:i/>
          <w:iCs/>
          <w:color w:val="auto"/>
          <w:sz w:val="20"/>
          <w:szCs w:val="20"/>
        </w:rPr>
        <w:t>(v) The technical area should have a maximum of 3 registered adults and 5 substitutes which should be identical to the match card provided to your opponents. Match officials should ensure that no more than the prescribed number are in the technical area during the game. The match official should put on the match card if these numbers are exceeded and report the matter to the League.</w:t>
      </w:r>
    </w:p>
    <w:p w:rsidR="000308E9" w:rsidRPr="002C388D"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
          <w:iCs/>
          <w:color w:val="auto"/>
          <w:sz w:val="20"/>
          <w:szCs w:val="20"/>
        </w:rPr>
      </w:pPr>
      <w:r>
        <w:rPr>
          <w:rFonts w:ascii="FS Jack Light" w:hAnsi="FS Jack Light" w:cs="FS Jack Light"/>
          <w:i/>
          <w:iCs/>
          <w:color w:val="auto"/>
          <w:sz w:val="20"/>
          <w:szCs w:val="20"/>
        </w:rPr>
        <w:t>(vi) At least one official must be a registered first aider, who when treating players carry a complete first aid bag. Failure to do this will incur a fine of £10.00.</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700"/>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(B)(i)</w:t>
      </w:r>
      <w:r w:rsidRPr="001B2C8F">
        <w:rPr>
          <w:rFonts w:ascii="FS Jack Light" w:hAnsi="FS Jack Light" w:cs="FS Jack Light"/>
          <w:color w:val="auto"/>
          <w:sz w:val="20"/>
          <w:szCs w:val="20"/>
        </w:rPr>
        <w:tab/>
        <w:t xml:space="preserve">Contract Players are not permitted in this Competition with the exception of those Players who are registered under contract with the same Club who have a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operating at Steps 1 to 6 of the National League System.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 xml:space="preserve">It is the responsibility of each Club to ensure that any Player signing a registration form for that Club has, where necessary, the required International Transfer Certificate. Clearance is required for any Player </w:t>
      </w:r>
      <w:r w:rsidRPr="004238E5">
        <w:rPr>
          <w:rFonts w:ascii="FS Jack Light" w:hAnsi="FS Jack Light" w:cs="FS Jack Light"/>
          <w:color w:val="auto"/>
          <w:sz w:val="20"/>
          <w:szCs w:val="20"/>
        </w:rPr>
        <w:t>aged 10 and over</w:t>
      </w:r>
      <w:r w:rsidRPr="001B2C8F">
        <w:rPr>
          <w:rFonts w:ascii="FS Jack Light" w:hAnsi="FS Jack Light" w:cs="FS Jack Light"/>
          <w:color w:val="auto"/>
          <w:sz w:val="20"/>
          <w:szCs w:val="20"/>
        </w:rPr>
        <w:t xml:space="preserve"> crossing borders including Wales, Scotland and Ireland.</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t>(ii)</w:t>
      </w:r>
      <w:r w:rsidRPr="001B2C8F">
        <w:rPr>
          <w:rFonts w:ascii="FS Jack Light" w:hAnsi="FS Jack Light" w:cs="FS Jack Light"/>
          <w:color w:val="auto"/>
          <w:sz w:val="20"/>
          <w:szCs w:val="20"/>
        </w:rPr>
        <w:tab/>
        <w:t>A Player registered with a Premier League or Football League Academy under the Elite Player Performance Plan contained within Youth Development Rules will not be permitted to play in this Competition. Details of the Youth Development Rules are published on The FA website. A Player registered with a FA Girls’ Regional Talent Club may play in this Competition subject to the FA Programme for Excellence (Female) Regulations.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b/>
          <w:color w:val="auto"/>
          <w:sz w:val="20"/>
          <w:szCs w:val="20"/>
        </w:rPr>
      </w:pPr>
      <w:r w:rsidRPr="001B2C8F">
        <w:rPr>
          <w:rFonts w:ascii="FS Jack Light" w:hAnsi="FS Jack Light" w:cs="FS Jack Light"/>
          <w:color w:val="auto"/>
          <w:sz w:val="20"/>
          <w:szCs w:val="20"/>
        </w:rPr>
        <w:tab/>
      </w:r>
      <w:r w:rsidRPr="004238E5">
        <w:rPr>
          <w:rFonts w:ascii="FS Jack Light" w:hAnsi="FS Jack Light" w:cs="FS Jack Light"/>
          <w:color w:val="auto"/>
          <w:sz w:val="20"/>
          <w:szCs w:val="20"/>
        </w:rPr>
        <w:t>(iii)</w:t>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Each </w:t>
      </w:r>
      <w:r>
        <w:rPr>
          <w:rFonts w:ascii="FS Jack Light" w:hAnsi="FS Jack Light" w:cs="FS Jack Light"/>
          <w:color w:val="auto"/>
          <w:sz w:val="20"/>
          <w:szCs w:val="20"/>
        </w:rPr>
        <w:t>Team</w:t>
      </w:r>
      <w:r w:rsidRPr="001B2C8F">
        <w:rPr>
          <w:rFonts w:ascii="FS Jack Light" w:hAnsi="FS Jack Light" w:cs="FS Jack Light"/>
          <w:color w:val="auto"/>
          <w:sz w:val="20"/>
          <w:szCs w:val="20"/>
        </w:rPr>
        <w:t xml:space="preserve"> must have the following number of Players registered [</w:t>
      </w:r>
      <w:r>
        <w:rPr>
          <w:rFonts w:ascii="FS Jack Light" w:hAnsi="FS Jack Light" w:cs="FS Jack Light"/>
          <w:color w:val="auto"/>
          <w:sz w:val="20"/>
          <w:szCs w:val="20"/>
        </w:rPr>
        <w:t>14</w:t>
      </w:r>
      <w:r w:rsidRPr="001B2C8F">
        <w:rPr>
          <w:rFonts w:ascii="FS Jack Light" w:hAnsi="FS Jack Light" w:cs="FS Jack Light"/>
          <w:color w:val="auto"/>
          <w:sz w:val="20"/>
          <w:szCs w:val="20"/>
        </w:rPr>
        <w:t xml:space="preserve"> ] days before the start of each Playing Season: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2030"/>
      </w:tblGrid>
      <w:tr w:rsidR="000308E9" w:rsidRPr="00A242DA" w:rsidTr="00A242DA">
        <w:trPr>
          <w:trHeight w:val="301"/>
        </w:trPr>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A242DA">
              <w:rPr>
                <w:rFonts w:ascii="FS Jack Light" w:hAnsi="FS Jack Light" w:cs="FS Jack Light"/>
                <w:b/>
                <w:color w:val="auto"/>
                <w:sz w:val="20"/>
                <w:szCs w:val="20"/>
              </w:rPr>
              <w:t>FORMAT</w:t>
            </w:r>
          </w:p>
        </w:tc>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A242DA">
              <w:rPr>
                <w:rFonts w:ascii="FS Jack Light" w:hAnsi="FS Jack Light" w:cs="FS Jack Light"/>
                <w:b/>
                <w:color w:val="auto"/>
                <w:sz w:val="20"/>
                <w:szCs w:val="20"/>
              </w:rPr>
              <w:t>MINIMUM NUMBER</w:t>
            </w:r>
          </w:p>
        </w:tc>
      </w:tr>
      <w:tr w:rsidR="000308E9" w:rsidRPr="00A242DA" w:rsidTr="00A242DA">
        <w:trPr>
          <w:trHeight w:val="312"/>
        </w:trPr>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5v5</w:t>
            </w:r>
          </w:p>
        </w:tc>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rPr>
          <w:trHeight w:val="301"/>
        </w:trPr>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7v7</w:t>
            </w:r>
          </w:p>
        </w:tc>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7</w:t>
            </w:r>
          </w:p>
        </w:tc>
      </w:tr>
      <w:tr w:rsidR="000308E9" w:rsidRPr="00A242DA" w:rsidTr="00A242DA">
        <w:trPr>
          <w:trHeight w:val="312"/>
        </w:trPr>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9v9</w:t>
            </w:r>
          </w:p>
        </w:tc>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9</w:t>
            </w:r>
          </w:p>
        </w:tc>
      </w:tr>
      <w:tr w:rsidR="000308E9" w:rsidRPr="00A242DA" w:rsidTr="00A242DA">
        <w:trPr>
          <w:trHeight w:val="312"/>
        </w:trPr>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203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r w:rsidRPr="00A242DA">
              <w:rPr>
                <w:rFonts w:ascii="FS Jack Light" w:hAnsi="FS Jack Light" w:cs="FS Jack Light"/>
                <w:color w:val="auto"/>
                <w:sz w:val="20"/>
                <w:szCs w:val="20"/>
              </w:rPr>
              <w:t>11</w:t>
            </w:r>
          </w:p>
        </w:tc>
      </w:tr>
    </w:tbl>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p>
    <w:p w:rsidR="000308E9" w:rsidRPr="008D2CF8"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r>
      <w:r>
        <w:rPr>
          <w:rFonts w:ascii="FS Jack Light" w:hAnsi="FS Jack Light" w:cs="FS Jack Light"/>
          <w:color w:val="auto"/>
          <w:sz w:val="20"/>
          <w:szCs w:val="20"/>
        </w:rPr>
        <w:tab/>
      </w:r>
      <w:r w:rsidRPr="001B2C8F">
        <w:rPr>
          <w:rFonts w:ascii="FS Jack Light" w:hAnsi="FS Jack Light" w:cs="FS Jack Light"/>
          <w:iCs/>
          <w:color w:val="auto"/>
          <w:sz w:val="20"/>
          <w:szCs w:val="20"/>
        </w:rPr>
        <w:t>Failure to comply with this Rule will result in a fine (in accordance with the Fines Tariff).</w:t>
      </w:r>
    </w:p>
    <w:p w:rsidR="000308E9" w:rsidRPr="001B2C8F" w:rsidRDefault="000308E9" w:rsidP="003F406B">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sidDel="00F7777F">
        <w:rPr>
          <w:rFonts w:ascii="FS Jack Light" w:hAnsi="FS Jack Light" w:cs="FS Jack Light"/>
          <w:color w:val="auto"/>
          <w:sz w:val="20"/>
          <w:szCs w:val="20"/>
        </w:rPr>
        <w:t xml:space="preserve"> </w:t>
      </w:r>
      <w:r w:rsidRPr="001B2C8F">
        <w:rPr>
          <w:rFonts w:ascii="FS Jack Light" w:hAnsi="FS Jack Light" w:cs="FS Jack Light"/>
          <w:color w:val="auto"/>
          <w:sz w:val="20"/>
          <w:szCs w:val="20"/>
        </w:rPr>
        <w:t>(C</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A child who has not attained the age of  6 shall not play, and shall not be permitted or encouraged to play, in a match of any kind. </w:t>
      </w:r>
    </w:p>
    <w:p w:rsidR="000308E9" w:rsidRPr="001B2C8F" w:rsidRDefault="000308E9" w:rsidP="00F24CEB">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The relevant age for each Player is determined by his or her age as at midnight on 31 August of the relevant Playing Season i.e. children who are aged 6 as at midnight on 31 August in a Playing Season </w:t>
      </w:r>
      <w:r>
        <w:rPr>
          <w:rFonts w:ascii="FS Jack Light" w:hAnsi="FS Jack Light" w:cs="FS Jack Light"/>
          <w:color w:val="auto"/>
          <w:sz w:val="20"/>
          <w:szCs w:val="20"/>
        </w:rPr>
        <w:t>(</w:t>
      </w:r>
      <w:r w:rsidRPr="001B2C8F">
        <w:rPr>
          <w:rFonts w:ascii="FS Jack Light" w:hAnsi="FS Jack Light" w:cs="FS Jack Light"/>
          <w:color w:val="auto"/>
          <w:sz w:val="20"/>
          <w:szCs w:val="20"/>
        </w:rPr>
        <w:t>together with those who attain the age of 6 during the Playing Season</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will be classed as Under 7 Players for that Playing Season. Children who are aged 7 as at midnight on 31 August in a Playing Season will be classed as Under 8 Players for that Playing Season, and so on.</w:t>
      </w:r>
    </w:p>
    <w:p w:rsidR="000308E9" w:rsidRPr="001B2C8F" w:rsidRDefault="000308E9" w:rsidP="00F24CEB">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rsidR="000308E9" w:rsidRPr="008D2CF8" w:rsidRDefault="000308E9" w:rsidP="008D2CF8">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rPr>
          <w:rFonts w:ascii="FS Jack Light" w:hAnsi="FS Jack Light" w:cs="FS Jack Light"/>
          <w:color w:val="auto"/>
          <w:sz w:val="20"/>
          <w:szCs w:val="20"/>
        </w:rPr>
      </w:pPr>
      <w:r w:rsidRPr="001B2C8F">
        <w:rPr>
          <w:rFonts w:ascii="FS Jack Light" w:hAnsi="FS Jack Light" w:cs="FS Jack Light"/>
          <w:color w:val="auto"/>
          <w:sz w:val="20"/>
          <w:szCs w:val="20"/>
        </w:rPr>
        <w:tab/>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pPr w:leftFromText="180" w:rightFromText="180" w:vertAnchor="text" w:horzAnchor="margin"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1275"/>
        <w:gridCol w:w="992"/>
        <w:gridCol w:w="992"/>
        <w:gridCol w:w="992"/>
        <w:gridCol w:w="993"/>
        <w:gridCol w:w="1701"/>
        <w:gridCol w:w="851"/>
      </w:tblGrid>
      <w:tr w:rsidR="000308E9" w:rsidRPr="00A242DA" w:rsidTr="00A242DA">
        <w:trPr>
          <w:trHeight w:val="482"/>
        </w:trPr>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Age on 31 August of the relevant Playing Season</w:t>
            </w:r>
          </w:p>
        </w:tc>
        <w:tc>
          <w:tcPr>
            <w:tcW w:w="1418"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r w:rsidRPr="00A242DA">
              <w:rPr>
                <w:rFonts w:ascii="FS Jack Light" w:hAnsi="FS Jack Light" w:cs="FS Jack Light"/>
                <w:b/>
                <w:color w:val="auto"/>
                <w:sz w:val="20"/>
                <w:szCs w:val="20"/>
              </w:rPr>
              <w:t>Eligible Age Groups</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Maximum Permitted Format</w:t>
            </w:r>
          </w:p>
        </w:tc>
        <w:tc>
          <w:tcPr>
            <w:tcW w:w="1984" w:type="dxa"/>
            <w:gridSpan w:val="2"/>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Minimum Pitch Sizes</w:t>
            </w:r>
          </w:p>
        </w:tc>
        <w:tc>
          <w:tcPr>
            <w:tcW w:w="1985" w:type="dxa"/>
            <w:gridSpan w:val="2"/>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Maximum Pitch Sizes</w:t>
            </w:r>
          </w:p>
        </w:tc>
        <w:tc>
          <w:tcPr>
            <w:tcW w:w="1701"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Recommended Goal Sizes in feet</w:t>
            </w:r>
          </w:p>
        </w:tc>
        <w:tc>
          <w:tcPr>
            <w:tcW w:w="851"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Ball Size</w:t>
            </w:r>
          </w:p>
        </w:tc>
      </w:tr>
      <w:tr w:rsidR="000308E9" w:rsidRPr="00A242DA" w:rsidTr="00A242DA">
        <w:trPr>
          <w:trHeight w:val="482"/>
        </w:trPr>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1418"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spacing w:line="600" w:lineRule="auto"/>
              <w:jc w:val="center"/>
              <w:rPr>
                <w:rFonts w:ascii="FS Jack Light" w:hAnsi="FS Jack Light" w:cs="FS Jack Light"/>
                <w:b/>
                <w:color w:val="auto"/>
                <w:sz w:val="20"/>
                <w:szCs w:val="20"/>
              </w:rPr>
            </w:pP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Yards</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Metres</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Yards</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r w:rsidRPr="00A242DA">
              <w:rPr>
                <w:rFonts w:ascii="FS Jack Light" w:hAnsi="FS Jack Light" w:cs="FS Jack Light"/>
                <w:b/>
                <w:color w:val="auto"/>
                <w:sz w:val="20"/>
                <w:szCs w:val="20"/>
              </w:rPr>
              <w:t>Metres</w:t>
            </w:r>
          </w:p>
        </w:tc>
        <w:tc>
          <w:tcPr>
            <w:tcW w:w="1701"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c>
          <w:tcPr>
            <w:tcW w:w="851"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b/>
                <w:color w:val="auto"/>
                <w:sz w:val="20"/>
                <w:szCs w:val="20"/>
              </w:rPr>
            </w:pP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8"/>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w:t>
            </w:r>
          </w:p>
          <w:p w:rsidR="000308E9" w:rsidRPr="00A242DA" w:rsidRDefault="000308E9" w:rsidP="00A242DA">
            <w:pPr>
              <w:pStyle w:val="Maintext"/>
              <w:tabs>
                <w:tab w:val="left" w:pos="283"/>
                <w:tab w:val="left" w:pos="850"/>
                <w:tab w:val="left" w:pos="1417"/>
                <w:tab w:val="left" w:pos="1984"/>
                <w:tab w:val="left" w:pos="2551"/>
                <w:tab w:val="left" w:pos="3118"/>
                <w:tab w:val="left" w:pos="3400"/>
              </w:tabs>
              <w:ind w:left="567"/>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7</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5v5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30x20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27.45 x 18.3</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40x30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36.3 x 27.45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8</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30x20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27.45 x 18.3</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40x30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36.3 x 27.45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8</w:t>
            </w:r>
          </w:p>
        </w:tc>
        <w:tc>
          <w:tcPr>
            <w:tcW w:w="1275"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5v5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30x20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27.45 x 18.3</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40x30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36.3 x 27.45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9</w:t>
            </w:r>
          </w:p>
        </w:tc>
        <w:tc>
          <w:tcPr>
            <w:tcW w:w="1275"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7v7</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50x30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45.75 x 27.45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60x40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54.9 x 36.6</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9</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7v7</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50x30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45.75 x 27.45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60x40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54.9 x 36.6</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3</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10</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50x30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45.75 x 27.45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60x40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54.9 x 36.6</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10</w:t>
            </w:r>
          </w:p>
        </w:tc>
        <w:tc>
          <w:tcPr>
            <w:tcW w:w="1275"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7v7</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50x30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45.75 x 27.45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60x40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54.9 x 36.6</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12x6</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11</w:t>
            </w:r>
          </w:p>
        </w:tc>
        <w:tc>
          <w:tcPr>
            <w:tcW w:w="1275"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9v9</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70x40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64 x 36.6</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80x50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73.15 x 45.75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16x7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11</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9v9</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70x40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64 x 36.6</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80x50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73.15 x 45.75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16x7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12</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70x40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64 x 36.6</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80x50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73.15 x 45.75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16x7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12</w:t>
            </w:r>
          </w:p>
        </w:tc>
        <w:tc>
          <w:tcPr>
            <w:tcW w:w="1275"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9v9</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70x40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64 x 36.6</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80x50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73.15 x 45.75</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16x7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13</w:t>
            </w:r>
          </w:p>
        </w:tc>
        <w:tc>
          <w:tcPr>
            <w:tcW w:w="1275"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82.3x45.75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100x60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54.9</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21x7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12</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13</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100x60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54.9</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21x7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14</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100x60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54.9</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21x7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13</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14</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100x60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54.9</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21x7</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4</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15</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110x70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100.58 x 64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14</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15</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110x70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100.58 x 64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16</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110x70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100.58 x 64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15</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16</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82.3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110x70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100.58 x 64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17</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130x100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118.87 x 91.44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18</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130x100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118.87 x 91.44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restart"/>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16</w:t>
            </w: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17</w:t>
            </w:r>
          </w:p>
        </w:tc>
        <w:tc>
          <w:tcPr>
            <w:tcW w:w="1275" w:type="dxa"/>
            <w:vMerge w:val="restart"/>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11v11</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130x100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118.87 x 91.44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Under 18</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130x100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118.87 x 91.44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r w:rsidR="000308E9" w:rsidRPr="00A242DA" w:rsidTr="00A242DA">
        <w:tc>
          <w:tcPr>
            <w:tcW w:w="1384" w:type="dxa"/>
            <w:vMerge/>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1418" w:type="dxa"/>
            <w:vAlign w:val="bottom"/>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Open Age</w:t>
            </w:r>
          </w:p>
        </w:tc>
        <w:tc>
          <w:tcPr>
            <w:tcW w:w="1275" w:type="dxa"/>
            <w:vMerge/>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100x50</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91.44 x 45.75</w:t>
            </w:r>
          </w:p>
        </w:tc>
        <w:tc>
          <w:tcPr>
            <w:tcW w:w="992"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130x100</w:t>
            </w:r>
          </w:p>
        </w:tc>
        <w:tc>
          <w:tcPr>
            <w:tcW w:w="993"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118.87 x 91.44</w:t>
            </w:r>
          </w:p>
        </w:tc>
        <w:tc>
          <w:tcPr>
            <w:tcW w:w="170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24x8</w:t>
            </w:r>
          </w:p>
        </w:tc>
        <w:tc>
          <w:tcPr>
            <w:tcW w:w="851" w:type="dxa"/>
          </w:tcPr>
          <w:p w:rsidR="000308E9" w:rsidRPr="00A242DA" w:rsidRDefault="000308E9" w:rsidP="00A242DA">
            <w:pPr>
              <w:pStyle w:val="Maintext"/>
              <w:tabs>
                <w:tab w:val="left" w:pos="283"/>
                <w:tab w:val="left" w:pos="850"/>
                <w:tab w:val="left" w:pos="1417"/>
                <w:tab w:val="left" w:pos="1984"/>
                <w:tab w:val="left" w:pos="2551"/>
                <w:tab w:val="left" w:pos="3118"/>
                <w:tab w:val="left" w:pos="3400"/>
              </w:tabs>
              <w:jc w:val="center"/>
              <w:rPr>
                <w:rFonts w:ascii="FS Jack Light" w:hAnsi="FS Jack Light" w:cs="FS Jack Light"/>
                <w:color w:val="auto"/>
                <w:sz w:val="20"/>
                <w:szCs w:val="20"/>
              </w:rPr>
            </w:pPr>
            <w:r w:rsidRPr="00A242DA">
              <w:rPr>
                <w:rFonts w:ascii="FS Jack Light" w:hAnsi="FS Jack Light" w:cs="FS Jack Light"/>
                <w:color w:val="auto"/>
                <w:sz w:val="20"/>
                <w:szCs w:val="20"/>
              </w:rPr>
              <w:t>5</w:t>
            </w:r>
          </w:p>
        </w:tc>
      </w:tr>
    </w:tbl>
    <w:p w:rsidR="000308E9" w:rsidRPr="00C27266" w:rsidRDefault="000308E9" w:rsidP="009137B5">
      <w:pPr>
        <w:pStyle w:val="Maintext"/>
        <w:tabs>
          <w:tab w:val="left" w:pos="283"/>
          <w:tab w:val="left" w:pos="850"/>
          <w:tab w:val="left" w:pos="1417"/>
          <w:tab w:val="left" w:pos="1984"/>
          <w:tab w:val="left" w:pos="2551"/>
          <w:tab w:val="left" w:pos="3118"/>
          <w:tab w:val="left" w:pos="3400"/>
        </w:tabs>
        <w:rPr>
          <w:rFonts w:ascii="FS Jack Light" w:hAnsi="FS Jack Light" w:cs="FS Jack Light"/>
          <w:color w:val="auto"/>
          <w:sz w:val="20"/>
          <w:szCs w:val="20"/>
        </w:rPr>
      </w:pP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27266">
        <w:rPr>
          <w:rFonts w:ascii="FS Jack Light" w:hAnsi="FS Jack Light" w:cs="FS Jack Light"/>
          <w:color w:val="auto"/>
          <w:sz w:val="20"/>
          <w:szCs w:val="20"/>
        </w:rPr>
        <w:t>(D)</w:t>
      </w:r>
      <w:r w:rsidRPr="00C27266">
        <w:rPr>
          <w:rFonts w:ascii="FS Jack Light" w:hAnsi="FS Jack Light" w:cs="FS Jack Light"/>
          <w:i/>
          <w:iCs/>
          <w:color w:val="auto"/>
          <w:sz w:val="20"/>
          <w:szCs w:val="20"/>
        </w:rPr>
        <w:t xml:space="preserve"> </w:t>
      </w:r>
      <w:r w:rsidRPr="00266ACD">
        <w:rPr>
          <w:rFonts w:ascii="FS Jack Light" w:hAnsi="FS Jack Light" w:cs="FS Jack Light"/>
          <w:iCs/>
          <w:color w:val="auto"/>
          <w:sz w:val="20"/>
          <w:szCs w:val="20"/>
        </w:rPr>
        <w:t xml:space="preserve">A fee </w:t>
      </w:r>
      <w:r w:rsidRPr="001B2C8F">
        <w:rPr>
          <w:rFonts w:ascii="FS Jack Light" w:hAnsi="FS Jack Light" w:cs="FS Jack Light"/>
          <w:iCs/>
          <w:color w:val="auto"/>
          <w:sz w:val="20"/>
          <w:szCs w:val="20"/>
        </w:rPr>
        <w:t xml:space="preserve">as set out in the Fees Tariff </w:t>
      </w:r>
      <w:r w:rsidRPr="00266ACD">
        <w:rPr>
          <w:rFonts w:ascii="FS Jack Light" w:hAnsi="FS Jack Light" w:cs="FS Jack Light"/>
          <w:iCs/>
          <w:color w:val="auto"/>
          <w:sz w:val="20"/>
          <w:szCs w:val="20"/>
        </w:rPr>
        <w:t xml:space="preserve">shall be paid </w:t>
      </w:r>
      <w:r w:rsidRPr="001B2C8F">
        <w:rPr>
          <w:rFonts w:ascii="FS Jack Light" w:hAnsi="FS Jack Light" w:cs="FS Jack Light"/>
          <w:iCs/>
          <w:color w:val="auto"/>
          <w:sz w:val="20"/>
          <w:szCs w:val="20"/>
        </w:rPr>
        <w:t>by each Club/</w:t>
      </w:r>
      <w:r>
        <w:rPr>
          <w:rFonts w:ascii="FS Jack Light" w:hAnsi="FS Jack Light" w:cs="FS Jack Light"/>
          <w:iCs/>
          <w:color w:val="auto"/>
          <w:sz w:val="20"/>
          <w:szCs w:val="20"/>
        </w:rPr>
        <w:t>Team</w:t>
      </w:r>
      <w:r w:rsidRPr="001B2C8F">
        <w:rPr>
          <w:rFonts w:ascii="FS Jack Light" w:hAnsi="FS Jack Light" w:cs="FS Jack Light"/>
          <w:iCs/>
          <w:color w:val="auto"/>
          <w:sz w:val="20"/>
          <w:szCs w:val="20"/>
        </w:rPr>
        <w:t xml:space="preserve"> </w:t>
      </w:r>
      <w:r w:rsidRPr="00266ACD">
        <w:rPr>
          <w:rFonts w:ascii="FS Jack Light" w:hAnsi="FS Jack Light" w:cs="FS Jack Light"/>
          <w:iCs/>
          <w:color w:val="auto"/>
          <w:sz w:val="20"/>
          <w:szCs w:val="20"/>
        </w:rPr>
        <w:t xml:space="preserve">for each </w:t>
      </w:r>
      <w:r w:rsidRPr="001B2C8F">
        <w:rPr>
          <w:rFonts w:ascii="FS Jack Light" w:hAnsi="FS Jack Light" w:cs="FS Jack Light"/>
          <w:iCs/>
          <w:color w:val="auto"/>
          <w:sz w:val="20"/>
          <w:szCs w:val="20"/>
        </w:rPr>
        <w:t>P</w:t>
      </w:r>
      <w:r w:rsidRPr="00266ACD">
        <w:rPr>
          <w:rFonts w:ascii="FS Jack Light" w:hAnsi="FS Jack Light" w:cs="FS Jack Light"/>
          <w:iCs/>
          <w:color w:val="auto"/>
          <w:sz w:val="20"/>
          <w:szCs w:val="20"/>
        </w:rPr>
        <w:t>layer registered</w:t>
      </w:r>
      <w:r w:rsidRPr="001B2C8F">
        <w:rPr>
          <w:rFonts w:ascii="FS Jack Light" w:hAnsi="FS Jack Light" w:cs="FS Jack Light"/>
          <w:iCs/>
          <w:color w:val="auto"/>
          <w:sz w:val="20"/>
          <w:szCs w:val="20"/>
        </w:rPr>
        <w:t>, if applicable</w:t>
      </w:r>
      <w:r w:rsidRPr="00266ACD">
        <w:rPr>
          <w:rFonts w:ascii="FS Jack Light" w:hAnsi="FS Jack Light" w:cs="FS Jack Light"/>
          <w:iCs/>
          <w:color w:val="auto"/>
          <w:sz w:val="20"/>
          <w:szCs w:val="20"/>
        </w:rPr>
        <w:t>.</w:t>
      </w:r>
    </w:p>
    <w:p w:rsidR="000308E9" w:rsidRPr="00147D4B"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u w:val="single"/>
        </w:rPr>
      </w:pPr>
      <w:r>
        <w:rPr>
          <w:rFonts w:ascii="FS Jack Light" w:hAnsi="FS Jack Light" w:cs="FS Jack Light"/>
          <w:i/>
          <w:iCs/>
          <w:color w:val="auto"/>
          <w:sz w:val="20"/>
          <w:szCs w:val="20"/>
        </w:rPr>
        <w:t xml:space="preserve">(i)  </w:t>
      </w:r>
      <w:r w:rsidRPr="00147D4B">
        <w:rPr>
          <w:rFonts w:ascii="FS Jack Light" w:hAnsi="FS Jack Light" w:cs="FS Jack Light"/>
          <w:i/>
          <w:iCs/>
          <w:color w:val="auto"/>
          <w:sz w:val="20"/>
          <w:szCs w:val="20"/>
          <w:u w:val="single"/>
        </w:rPr>
        <w:t xml:space="preserve">Each team will be allowed to register up to a maximum of 25 players per season at Under 13 - Under 18 age groups inclusive. Under 18 age group may be permitted with permission of the Registration Secretary to sign more than 25 players. </w:t>
      </w:r>
    </w:p>
    <w:p w:rsidR="000308E9" w:rsidRPr="008A77A0"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Pr>
          <w:rFonts w:ascii="FS Jack Light" w:hAnsi="FS Jack Light" w:cs="FS Jack Light"/>
          <w:i/>
          <w:iCs/>
          <w:color w:val="auto"/>
          <w:sz w:val="20"/>
          <w:szCs w:val="20"/>
        </w:rPr>
        <w:t>(ii) Each team must have 11 players registered with the League for the start of the season and 2 Managers/Coaches/adults. Failure to comply will be dealt with by the League Management Committee and teams may not be permitted to commence their fixtures.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(E) The Management Committee shall decide all registration disputes.</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(F) It shall be deemed a breach of </w:t>
      </w:r>
      <w:r>
        <w:rPr>
          <w:rFonts w:ascii="FS Jack Light" w:hAnsi="FS Jack Light" w:cs="FS Jack Light"/>
          <w:color w:val="auto"/>
          <w:sz w:val="20"/>
          <w:szCs w:val="20"/>
        </w:rPr>
        <w:t xml:space="preserve">these </w:t>
      </w:r>
      <w:r w:rsidRPr="001B2C8F">
        <w:rPr>
          <w:rFonts w:ascii="FS Jack Light" w:hAnsi="FS Jack Light" w:cs="FS Jack Light"/>
          <w:color w:val="auto"/>
          <w:sz w:val="20"/>
          <w:szCs w:val="20"/>
        </w:rPr>
        <w:t>Rule</w:t>
      </w:r>
      <w:r>
        <w:rPr>
          <w:rFonts w:ascii="FS Jack Light" w:hAnsi="FS Jack Light" w:cs="FS Jack Light"/>
          <w:color w:val="auto"/>
          <w:sz w:val="20"/>
          <w:szCs w:val="20"/>
        </w:rPr>
        <w:t>s</w:t>
      </w:r>
      <w:r w:rsidRPr="001B2C8F">
        <w:rPr>
          <w:rFonts w:ascii="FS Jack Light" w:hAnsi="FS Jack Light" w:cs="FS Jack Light"/>
          <w:color w:val="auto"/>
          <w:sz w:val="20"/>
          <w:szCs w:val="20"/>
        </w:rPr>
        <w:t xml:space="preserve"> for a Player to:-</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(i)   Play for more than one Club in the Competition in the same Playing Season without first being transferred.</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(ii)  Having signed for one Club in the Competition, sign for another Club in the Competition in that Playing Season, except for the purpose of a transfer.</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(iii)  Submit a signed registration form for registration that the Player had wilfully neglected to accurately or fully complete.</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iCs/>
          <w:color w:val="auto"/>
          <w:sz w:val="20"/>
          <w:szCs w:val="20"/>
        </w:rPr>
      </w:pPr>
      <w:r w:rsidRPr="001B2C8F">
        <w:rPr>
          <w:rFonts w:ascii="FS Jack Light" w:hAnsi="FS Jack Light" w:cs="FS Jack Light"/>
          <w:iCs/>
          <w:color w:val="auto"/>
          <w:sz w:val="20"/>
          <w:szCs w:val="20"/>
        </w:rPr>
        <w:tab/>
      </w:r>
      <w:r w:rsidRPr="001B2C8F">
        <w:rPr>
          <w:rFonts w:ascii="FS Jack Light" w:hAnsi="FS Jack Light" w:cs="FS Jack Light"/>
          <w:iCs/>
          <w:color w:val="auto"/>
          <w:sz w:val="20"/>
          <w:szCs w:val="20"/>
        </w:rPr>
        <w:tab/>
        <w:t>Failure to comply with this Rule will result in a fine (in accordance with the Fines Tariff).</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 xml:space="preserve">(G)(i) </w:t>
      </w:r>
      <w:r w:rsidRPr="001B2C8F">
        <w:rPr>
          <w:rFonts w:ascii="FS Jack Light" w:hAnsi="FS Jack Light" w:cs="FS Jack Light"/>
          <w:color w:val="auto"/>
          <w:sz w:val="20"/>
          <w:szCs w:val="20"/>
        </w:rPr>
        <w:tab/>
        <w:t>The Management Committee shall have the power to accept the registration of any Player subject to the provisions of clauses (ii) and (iii) below.</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 </w:t>
      </w:r>
      <w:r w:rsidRPr="001B2C8F">
        <w:rPr>
          <w:rFonts w:ascii="FS Jack Light" w:hAnsi="FS Jack Light" w:cs="FS Jack Light"/>
          <w:color w:val="auto"/>
          <w:sz w:val="20"/>
          <w:szCs w:val="20"/>
        </w:rPr>
        <w:tab/>
        <w:t>The Management Committee shall have power to refuse, cancel or suspend the registration of any Player</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the exercise of such power being without prejudice to the Management Committee’s ability to fine a Club at its</w:t>
      </w:r>
      <w:r w:rsidRPr="001B2C8F">
        <w:rPr>
          <w:rFonts w:ascii="FS Jack Light" w:hAnsi="FS Jack Light" w:cs="FS Jack Light"/>
          <w:color w:val="auto"/>
          <w:sz w:val="20"/>
          <w:szCs w:val="20"/>
        </w:rPr>
        <w:t xml:space="preserve"> discretion (in ac</w:t>
      </w:r>
      <w:r>
        <w:rPr>
          <w:rFonts w:ascii="FS Jack Light" w:hAnsi="FS Jack Light" w:cs="FS Jack Light"/>
          <w:color w:val="auto"/>
          <w:sz w:val="20"/>
          <w:szCs w:val="20"/>
        </w:rPr>
        <w:t>cordance with the Fines Tariff) that</w:t>
      </w:r>
      <w:r w:rsidRPr="001B2C8F">
        <w:rPr>
          <w:rFonts w:ascii="FS Jack Light" w:hAnsi="FS Jack Light" w:cs="FS Jack Light"/>
          <w:color w:val="auto"/>
          <w:sz w:val="20"/>
          <w:szCs w:val="20"/>
        </w:rPr>
        <w:t xml:space="preserve"> has been charged and found guilty of registration irregularities (subject to Rule 16).</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rPr>
          <w:rFonts w:ascii="FS Jack Light" w:hAnsi="FS Jack Light" w:cs="FS Jack Light"/>
          <w:color w:val="auto"/>
          <w:sz w:val="20"/>
          <w:szCs w:val="20"/>
        </w:rPr>
      </w:pPr>
      <w:r w:rsidRPr="001B2C8F">
        <w:rPr>
          <w:rFonts w:ascii="FS Jack Light" w:hAnsi="FS Jack Light" w:cs="FS Jack Light"/>
          <w:color w:val="auto"/>
          <w:sz w:val="20"/>
          <w:szCs w:val="20"/>
        </w:rPr>
        <w:t xml:space="preserve">(iii) The Management Committee shall </w:t>
      </w:r>
      <w:r>
        <w:rPr>
          <w:rFonts w:ascii="FS Jack Light" w:hAnsi="FS Jack Light" w:cs="FS Jack Light"/>
          <w:color w:val="auto"/>
          <w:sz w:val="20"/>
          <w:szCs w:val="20"/>
        </w:rPr>
        <w:t xml:space="preserve">also </w:t>
      </w:r>
      <w:r w:rsidRPr="001B2C8F">
        <w:rPr>
          <w:rFonts w:ascii="FS Jack Light" w:hAnsi="FS Jack Light" w:cs="FS Jack Light"/>
          <w:color w:val="auto"/>
          <w:sz w:val="20"/>
          <w:szCs w:val="20"/>
        </w:rPr>
        <w:t xml:space="preserve">have </w:t>
      </w:r>
      <w:r>
        <w:rPr>
          <w:rFonts w:ascii="FS Jack Light" w:hAnsi="FS Jack Light" w:cs="FS Jack Light"/>
          <w:color w:val="auto"/>
          <w:sz w:val="20"/>
          <w:szCs w:val="20"/>
        </w:rPr>
        <w:t xml:space="preserve">the </w:t>
      </w:r>
      <w:r w:rsidRPr="001B2C8F">
        <w:rPr>
          <w:rFonts w:ascii="FS Jack Light" w:hAnsi="FS Jack Light" w:cs="FS Jack Light"/>
          <w:color w:val="auto"/>
          <w:sz w:val="20"/>
          <w:szCs w:val="20"/>
        </w:rPr>
        <w:t>power to refuse or cancel the registration of any Player charged and found guilty of undesirable conduct</w:t>
      </w:r>
      <w:r>
        <w:rPr>
          <w:rFonts w:ascii="FS Jack Light" w:hAnsi="FS Jack Light" w:cs="FS Jack Light"/>
          <w:color w:val="auto"/>
          <w:sz w:val="20"/>
          <w:szCs w:val="20"/>
        </w:rPr>
        <w:t>,</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 xml:space="preserve">such refusal or cancellation being </w:t>
      </w:r>
      <w:r w:rsidRPr="001B2C8F">
        <w:rPr>
          <w:rFonts w:ascii="FS Jack Light" w:hAnsi="FS Jack Light" w:cs="FS Jack Light"/>
          <w:color w:val="auto"/>
          <w:sz w:val="20"/>
          <w:szCs w:val="20"/>
        </w:rPr>
        <w:t>subject to the right of appeal to</w:t>
      </w:r>
      <w:r>
        <w:rPr>
          <w:rFonts w:ascii="FS Jack Light" w:hAnsi="FS Jack Light" w:cs="FS Jack Light"/>
          <w:color w:val="auto"/>
          <w:sz w:val="20"/>
          <w:szCs w:val="20"/>
        </w:rPr>
        <w:t xml:space="preserve"> the Sanctioning Authority</w:t>
      </w:r>
      <w:r w:rsidRPr="001B2C8F">
        <w:rPr>
          <w:rFonts w:ascii="FS Jack Light" w:hAnsi="FS Jack Light" w:cs="FS Jack Light"/>
          <w:color w:val="auto"/>
          <w:sz w:val="20"/>
          <w:szCs w:val="20"/>
        </w:rPr>
        <w:t>.</w:t>
      </w:r>
      <w:r>
        <w:rPr>
          <w:rFonts w:ascii="FS Jack Light" w:hAnsi="FS Jack Light" w:cs="FS Jack Light"/>
          <w:color w:val="auto"/>
          <w:sz w:val="20"/>
          <w:szCs w:val="20"/>
        </w:rPr>
        <w:t xml:space="preserve"> Where the Management Committee does not have enough information to enable it to make a decision pursuant to the above power, it may apply, in its absolute discretion, to the Sanctioning Authority or The FA for further information.</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rPr>
          <w:rFonts w:ascii="FS Jack Light" w:hAnsi="FS Jack Light" w:cs="FS Jack Light"/>
          <w:color w:val="auto"/>
          <w:sz w:val="20"/>
          <w:szCs w:val="20"/>
        </w:rPr>
      </w:pPr>
      <w:r w:rsidRPr="001B2C8F">
        <w:rPr>
          <w:rFonts w:ascii="FS Jack Light" w:hAnsi="FS Jack Light" w:cs="FS Jack Light"/>
          <w:color w:val="auto"/>
          <w:sz w:val="20"/>
          <w:szCs w:val="20"/>
        </w:rPr>
        <w:t xml:space="preserve">Undesirable conduct shall mean an incident of repeated proven misconduct, which may deter a Participant from being involved in this Competition.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FS Jack Light" w:hAnsi="FS Jack Light" w:cs="FS Jack Light"/>
          <w:color w:val="auto"/>
          <w:sz w:val="20"/>
          <w:szCs w:val="20"/>
        </w:rPr>
      </w:pPr>
      <w:r w:rsidRPr="001B2C8F">
        <w:rPr>
          <w:rFonts w:ascii="FS Jack Light" w:hAnsi="FS Jack Light" w:cs="FS Jack Light"/>
          <w:color w:val="auto"/>
          <w:sz w:val="20"/>
          <w:szCs w:val="20"/>
        </w:rPr>
        <w:tab/>
        <w:t xml:space="preserve">(iv) For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1B2C8F">
        <w:rPr>
          <w:rFonts w:ascii="FS Jack Light" w:hAnsi="FS Jack Light" w:cs="FS Jack Light"/>
          <w:color w:val="auto"/>
          <w:sz w:val="20"/>
          <w:szCs w:val="20"/>
        </w:rPr>
        <w:tab/>
      </w:r>
      <w:r w:rsidRPr="001B2C8F">
        <w:rPr>
          <w:rFonts w:ascii="FS Jack Light" w:hAnsi="FS Jack Light" w:cs="FS Jack Light"/>
          <w:color w:val="auto"/>
          <w:sz w:val="20"/>
          <w:szCs w:val="20"/>
        </w:rPr>
        <w:tab/>
        <w:t xml:space="preserve">(Note:  Action under Clause (iii) shall </w:t>
      </w:r>
      <w:r>
        <w:rPr>
          <w:rFonts w:ascii="FS Jack Light" w:hAnsi="FS Jack Light" w:cs="FS Jack Light"/>
          <w:color w:val="auto"/>
          <w:sz w:val="20"/>
          <w:szCs w:val="20"/>
        </w:rPr>
        <w:t>only</w:t>
      </w:r>
      <w:r w:rsidRPr="001B2C8F">
        <w:rPr>
          <w:rFonts w:ascii="FS Jack Light" w:hAnsi="FS Jack Light" w:cs="FS Jack Light"/>
          <w:color w:val="auto"/>
          <w:sz w:val="20"/>
          <w:szCs w:val="20"/>
        </w:rPr>
        <w:t xml:space="preserve"> be taken against a Player in cases of the Player bringing the Competition into disrepute and will in any </w:t>
      </w:r>
      <w:r>
        <w:rPr>
          <w:rFonts w:ascii="FS Jack Light" w:hAnsi="FS Jack Light" w:cs="FS Jack Light"/>
          <w:color w:val="auto"/>
          <w:sz w:val="20"/>
          <w:szCs w:val="20"/>
        </w:rPr>
        <w:t>event</w:t>
      </w:r>
      <w:r w:rsidRPr="001B2C8F">
        <w:rPr>
          <w:rFonts w:ascii="FS Jack Light" w:hAnsi="FS Jack Light" w:cs="FS Jack Light"/>
          <w:color w:val="auto"/>
          <w:sz w:val="20"/>
          <w:szCs w:val="20"/>
        </w:rPr>
        <w:t xml:space="preserve"> be subject to an appeal to </w:t>
      </w:r>
      <w:r>
        <w:rPr>
          <w:rFonts w:ascii="FS Jack Light" w:hAnsi="FS Jack Light" w:cs="FS Jack Light"/>
          <w:color w:val="auto"/>
          <w:sz w:val="20"/>
          <w:szCs w:val="20"/>
        </w:rPr>
        <w:t xml:space="preserve">the Sanctioning Authority or </w:t>
      </w:r>
      <w:r w:rsidRPr="001B2C8F">
        <w:rPr>
          <w:rFonts w:ascii="FS Jack Light" w:hAnsi="FS Jack Light" w:cs="FS Jack Light"/>
          <w:color w:val="auto"/>
          <w:sz w:val="20"/>
          <w:szCs w:val="20"/>
        </w:rPr>
        <w:t xml:space="preserve">The FA. All decisions must include the period of restriction. For the purpose of this Rule, bringing the Competition into disrepute can only be considered where the Player has received in excess of 112 days’ suspension, or 10 matches in match based discipline, </w:t>
      </w:r>
      <w:r>
        <w:rPr>
          <w:rFonts w:ascii="FS Jack Light" w:hAnsi="FS Jack Light" w:cs="FS Jack Light"/>
          <w:color w:val="auto"/>
          <w:sz w:val="20"/>
          <w:szCs w:val="20"/>
        </w:rPr>
        <w:t xml:space="preserve">in any competition (and is not restricted to the Competition) </w:t>
      </w:r>
      <w:r w:rsidRPr="001B2C8F">
        <w:rPr>
          <w:rFonts w:ascii="FS Jack Light" w:hAnsi="FS Jack Light" w:cs="FS Jack Light"/>
          <w:color w:val="auto"/>
          <w:sz w:val="20"/>
          <w:szCs w:val="20"/>
        </w:rPr>
        <w:t>in a period of two years or less from the date of the first</w:t>
      </w:r>
      <w:r>
        <w:rPr>
          <w:rFonts w:ascii="FS Jack Light" w:hAnsi="FS Jack Light" w:cs="FS Jack Light"/>
          <w:color w:val="auto"/>
          <w:sz w:val="20"/>
          <w:szCs w:val="20"/>
        </w:rPr>
        <w:t xml:space="preserve"> offence.)</w:t>
      </w:r>
      <w:r w:rsidRPr="001B2C8F">
        <w:rPr>
          <w:rFonts w:ascii="FS Jack Light" w:hAnsi="FS Jack Light" w:cs="FS Jack Light"/>
          <w:color w:val="auto"/>
          <w:sz w:val="20"/>
          <w:szCs w:val="20"/>
        </w:rPr>
        <w:tab/>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(H)</w:t>
      </w:r>
      <w:r>
        <w:rPr>
          <w:rFonts w:ascii="FS Jack Light" w:hAnsi="FS Jack Light" w:cs="FS Jack Light"/>
          <w:color w:val="auto"/>
          <w:sz w:val="20"/>
          <w:szCs w:val="20"/>
        </w:rPr>
        <w:tab/>
      </w:r>
      <w:r w:rsidRPr="001B2C8F">
        <w:rPr>
          <w:rFonts w:ascii="FS Jack Light" w:hAnsi="FS Jack Light" w:cs="FS Jack Light"/>
          <w:color w:val="auto"/>
          <w:sz w:val="20"/>
          <w:szCs w:val="20"/>
        </w:rPr>
        <w:t>Subject to compliance with FA Rule C 2(a) when a Club wishes to register a Player who is already registered with another Club it shall submit a transfer form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7 days of receipt of the notification.</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Upon receipt of the Club’s consent, or upon its failure to give written objection within  7 days, the  Secretary may, on behalf of the Management Committee, transfer the Player who shall be deemed eligible to play for the new Club from such date or [</w:t>
      </w:r>
      <w:r>
        <w:rPr>
          <w:rFonts w:ascii="FS Jack Light" w:hAnsi="FS Jack Light" w:cs="FS Jack Light"/>
          <w:color w:val="auto"/>
          <w:sz w:val="20"/>
          <w:szCs w:val="20"/>
        </w:rPr>
        <w:t>1</w:t>
      </w:r>
      <w:r w:rsidRPr="001B2C8F">
        <w:rPr>
          <w:rFonts w:ascii="FS Jack Light" w:hAnsi="FS Jack Light" w:cs="FS Jack Light"/>
          <w:color w:val="auto"/>
          <w:sz w:val="20"/>
          <w:szCs w:val="20"/>
        </w:rPr>
        <w:t xml:space="preserve"> ] </w:t>
      </w:r>
      <w:r>
        <w:rPr>
          <w:rFonts w:ascii="FS Jack Light" w:hAnsi="FS Jack Light" w:cs="FS Jack Light"/>
          <w:color w:val="auto"/>
          <w:sz w:val="20"/>
          <w:szCs w:val="20"/>
        </w:rPr>
        <w:t>day</w:t>
      </w:r>
      <w:r w:rsidRPr="001B2C8F">
        <w:rPr>
          <w:rFonts w:ascii="FS Jack Light" w:hAnsi="FS Jack Light" w:cs="FS Jack Light"/>
          <w:color w:val="auto"/>
          <w:sz w:val="20"/>
          <w:szCs w:val="20"/>
        </w:rPr>
        <w:t xml:space="preserve"> after receipt of such transfer.</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In the event of an objection to a transfer the matter shall be referred to the Management Committee for a decision.</w:t>
      </w:r>
    </w:p>
    <w:p w:rsidR="000308E9"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I</w:t>
      </w:r>
      <w:r w:rsidRPr="001B2C8F">
        <w:rPr>
          <w:rFonts w:ascii="FS Jack Light" w:hAnsi="FS Jack Light" w:cs="FS Jack Light"/>
          <w:color w:val="auto"/>
          <w:sz w:val="20"/>
          <w:szCs w:val="20"/>
        </w:rPr>
        <w:t xml:space="preserve">) A Player may not be registered for a Club nor transferred to another Club in the </w:t>
      </w:r>
      <w:r>
        <w:rPr>
          <w:rFonts w:ascii="FS Jack Light" w:hAnsi="FS Jack Light" w:cs="FS Jack Light"/>
          <w:color w:val="auto"/>
          <w:sz w:val="20"/>
          <w:szCs w:val="20"/>
        </w:rPr>
        <w:t>Competition after [31st March</w:t>
      </w:r>
      <w:r w:rsidRPr="001B2C8F">
        <w:rPr>
          <w:rFonts w:ascii="FS Jack Light" w:hAnsi="FS Jack Light" w:cs="FS Jack Light"/>
          <w:color w:val="auto"/>
          <w:sz w:val="20"/>
          <w:szCs w:val="20"/>
        </w:rPr>
        <w:t>] except by special permission of the Management Committee.</w:t>
      </w:r>
    </w:p>
    <w:p w:rsidR="000308E9" w:rsidRPr="005E3EF3"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rPr>
          <w:rFonts w:ascii="FS Jack Light" w:hAnsi="FS Jack Light" w:cs="FS Jack Light"/>
          <w:i/>
          <w:color w:val="auto"/>
          <w:sz w:val="20"/>
          <w:szCs w:val="20"/>
        </w:rPr>
      </w:pPr>
      <w:r>
        <w:rPr>
          <w:rFonts w:ascii="FS Jack Light" w:hAnsi="FS Jack Light" w:cs="FS Jack Light"/>
          <w:color w:val="auto"/>
          <w:sz w:val="20"/>
          <w:szCs w:val="20"/>
        </w:rPr>
        <w:t>(</w:t>
      </w:r>
      <w:r>
        <w:rPr>
          <w:rFonts w:ascii="FS Jack Light" w:hAnsi="FS Jack Light" w:cs="FS Jack Light"/>
          <w:i/>
          <w:color w:val="auto"/>
          <w:sz w:val="20"/>
          <w:szCs w:val="20"/>
        </w:rPr>
        <w:t>i) Players of any club completing its fixtures before the 31st March will not be allowed to transfer or register with another club within this competition except by special permission of the management committee.</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J</w:t>
      </w:r>
      <w:r w:rsidRPr="001B2C8F">
        <w:rPr>
          <w:rFonts w:ascii="FS Jack Light" w:hAnsi="FS Jack Light" w:cs="FS Jack Light"/>
          <w:color w:val="auto"/>
          <w:sz w:val="20"/>
          <w:szCs w:val="20"/>
        </w:rPr>
        <w:t>) A Club shall keep a list of the Players it registers and a record of the games in which they have played, and shall produce such records upon demand by the Management Committee.</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In the event a Club has more than one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in an age group, each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must be clearly identifiable </w:t>
      </w:r>
      <w:r w:rsidRPr="004238E5">
        <w:rPr>
          <w:rFonts w:ascii="FS Jack Light" w:hAnsi="FS Jack Light" w:cs="FS Jack"/>
          <w:b/>
          <w:color w:val="auto"/>
          <w:sz w:val="20"/>
          <w:szCs w:val="20"/>
        </w:rPr>
        <w:t>but not designated ‘A’ or ‘B’ or 1st or 2nd</w:t>
      </w:r>
      <w:r w:rsidRPr="001B2C8F">
        <w:rPr>
          <w:rFonts w:ascii="FS Jack Light" w:hAnsi="FS Jack Light" w:cs="FS Jack Light"/>
          <w:color w:val="auto"/>
          <w:sz w:val="20"/>
          <w:szCs w:val="20"/>
        </w:rPr>
        <w:t xml:space="preserve">.  In such cases, Players will be registered for one </w:t>
      </w:r>
      <w:r>
        <w:rPr>
          <w:rFonts w:ascii="FS Jack Light" w:hAnsi="FS Jack Light" w:cs="FS Jack Light"/>
          <w:color w:val="auto"/>
          <w:sz w:val="20"/>
          <w:szCs w:val="20"/>
        </w:rPr>
        <w:t>T</w:t>
      </w:r>
      <w:r w:rsidRPr="001B2C8F">
        <w:rPr>
          <w:rFonts w:ascii="FS Jack Light" w:hAnsi="FS Jack Light" w:cs="FS Jack Light"/>
          <w:color w:val="auto"/>
          <w:sz w:val="20"/>
          <w:szCs w:val="20"/>
        </w:rPr>
        <w:t>eam only.  A Player so registered will be allowed to play for his Club in a younger or older age group within the provisions of Rule 8(C).</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K</w:t>
      </w:r>
      <w:r w:rsidRPr="001B2C8F">
        <w:rPr>
          <w:rFonts w:ascii="FS Jack Light" w:hAnsi="FS Jack Light" w:cs="FS Jack Light"/>
          <w:color w:val="auto"/>
          <w:sz w:val="20"/>
          <w:szCs w:val="20"/>
        </w:rPr>
        <w:t>) A register containing the names of all Players registered for each Club, with the date of registration, shall be kept by the (</w:t>
      </w:r>
      <w:r w:rsidRPr="001B2C8F">
        <w:rPr>
          <w:rFonts w:ascii="FS Jack Light" w:hAnsi="FS Jack Light" w:cs="FS Jack Light"/>
          <w:i/>
          <w:iCs/>
          <w:color w:val="auto"/>
          <w:sz w:val="20"/>
          <w:szCs w:val="20"/>
        </w:rPr>
        <w:t>Registrations</w:t>
      </w:r>
      <w:r w:rsidRPr="001B2C8F">
        <w:rPr>
          <w:rFonts w:ascii="FS Jack Light" w:hAnsi="FS Jack Light" w:cs="FS Jack Light"/>
          <w:color w:val="auto"/>
          <w:sz w:val="20"/>
          <w:szCs w:val="20"/>
        </w:rPr>
        <w:t xml:space="preserve">) Secretary and shall be open to the inspection of any duly appointed </w:t>
      </w:r>
      <w:r>
        <w:rPr>
          <w:rFonts w:ascii="FS Jack Light" w:hAnsi="FS Jack Light" w:cs="FS Jack Light"/>
          <w:color w:val="auto"/>
          <w:sz w:val="20"/>
          <w:szCs w:val="20"/>
        </w:rPr>
        <w:t>m</w:t>
      </w:r>
      <w:r w:rsidRPr="001B2C8F">
        <w:rPr>
          <w:rFonts w:ascii="FS Jack Light" w:hAnsi="FS Jack Light" w:cs="FS Jack Light"/>
          <w:color w:val="auto"/>
          <w:sz w:val="20"/>
          <w:szCs w:val="20"/>
        </w:rPr>
        <w:t>ember Club representative at all Management Committee meetings or at other times mutually arranged.  Registrations are valid for one Playing Season only.</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ab/>
        <w:t>In the event of a Non Contract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8(B</w:t>
      </w:r>
      <w:r>
        <w:rPr>
          <w:rFonts w:ascii="FS Jack Light" w:hAnsi="FS Jack Light" w:cs="FS Jack Light"/>
          <w:color w:val="auto"/>
          <w:sz w:val="20"/>
          <w:szCs w:val="20"/>
        </w:rPr>
        <w:t>)</w:t>
      </w:r>
      <w:r w:rsidRPr="001B2C8F">
        <w:rPr>
          <w:rFonts w:ascii="FS Jack Light" w:hAnsi="FS Jack Light" w:cs="FS Jack Light"/>
          <w:color w:val="auto"/>
          <w:sz w:val="20"/>
          <w:szCs w:val="20"/>
        </w:rPr>
        <w:t>(i).</w:t>
      </w:r>
    </w:p>
    <w:p w:rsidR="000308E9" w:rsidRPr="001B2C8F" w:rsidRDefault="000308E9" w:rsidP="0037407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L</w:t>
      </w:r>
      <w:r w:rsidRPr="001B2C8F">
        <w:rPr>
          <w:rFonts w:ascii="FS Jack Light" w:hAnsi="FS Jack Light" w:cs="FS Jack Light"/>
          <w:color w:val="auto"/>
          <w:sz w:val="20"/>
          <w:szCs w:val="20"/>
        </w:rPr>
        <w:t>)</w:t>
      </w:r>
      <w:r w:rsidRPr="001B2C8F">
        <w:rPr>
          <w:rFonts w:ascii="FS Jack Light" w:hAnsi="FS Jack Light" w:cs="FS Jack Light"/>
          <w:color w:val="auto"/>
          <w:sz w:val="20"/>
          <w:szCs w:val="20"/>
        </w:rPr>
        <w:tab/>
        <w:t xml:space="preserve">A Player shall not be eligible to play for a </w:t>
      </w:r>
      <w:r>
        <w:rPr>
          <w:rFonts w:ascii="FS Jack Light" w:hAnsi="FS Jack Light" w:cs="FS Jack Light"/>
          <w:color w:val="auto"/>
          <w:sz w:val="20"/>
          <w:szCs w:val="20"/>
        </w:rPr>
        <w:t>T</w:t>
      </w:r>
      <w:r w:rsidRPr="001B2C8F">
        <w:rPr>
          <w:rFonts w:ascii="FS Jack Light" w:hAnsi="FS Jack Light" w:cs="FS Jack Light"/>
          <w:color w:val="auto"/>
          <w:sz w:val="20"/>
          <w:szCs w:val="20"/>
        </w:rPr>
        <w:t>eam in any special championship, promotion or relegation deciding match (as specified in Rule 12(A)) unless the Player has played</w:t>
      </w:r>
      <w:r>
        <w:rPr>
          <w:rFonts w:ascii="FS Jack Light" w:hAnsi="FS Jack Light" w:cs="FS Jack Light"/>
          <w:color w:val="auto"/>
          <w:sz w:val="20"/>
          <w:szCs w:val="20"/>
        </w:rPr>
        <w:t xml:space="preserve"> [3 ] league</w:t>
      </w:r>
      <w:r w:rsidRPr="001B2C8F">
        <w:rPr>
          <w:rFonts w:ascii="FS Jack Light" w:hAnsi="FS Jack Light" w:cs="FS Jack Light"/>
          <w:color w:val="auto"/>
          <w:sz w:val="20"/>
          <w:szCs w:val="20"/>
        </w:rPr>
        <w:t xml:space="preserve"> games for that </w:t>
      </w:r>
      <w:r>
        <w:rPr>
          <w:rFonts w:ascii="FS Jack Light" w:hAnsi="FS Jack Light" w:cs="FS Jack Light"/>
          <w:color w:val="auto"/>
          <w:sz w:val="20"/>
          <w:szCs w:val="20"/>
        </w:rPr>
        <w:t>T</w:t>
      </w:r>
      <w:r w:rsidRPr="001B2C8F">
        <w:rPr>
          <w:rFonts w:ascii="FS Jack Light" w:hAnsi="FS Jack Light" w:cs="FS Jack Light"/>
          <w:color w:val="auto"/>
          <w:sz w:val="20"/>
          <w:szCs w:val="20"/>
        </w:rPr>
        <w:t>eam in this Competition in the current Playing Season.</w:t>
      </w:r>
    </w:p>
    <w:p w:rsidR="000308E9" w:rsidRPr="001B2C8F" w:rsidRDefault="000308E9" w:rsidP="00374076">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sidRPr="001B2C8F">
        <w:rPr>
          <w:rFonts w:ascii="FS Jack Light" w:hAnsi="FS Jack Light" w:cs="FS Jack Light"/>
          <w:color w:val="auto"/>
          <w:sz w:val="20"/>
          <w:szCs w:val="20"/>
        </w:rPr>
        <w:t>(</w:t>
      </w:r>
      <w:r>
        <w:rPr>
          <w:rFonts w:ascii="FS Jack Light" w:hAnsi="FS Jack Light" w:cs="FS Jack Light"/>
          <w:color w:val="auto"/>
          <w:sz w:val="20"/>
          <w:szCs w:val="20"/>
        </w:rPr>
        <w:t>M</w:t>
      </w:r>
      <w:r w:rsidRPr="001B2C8F">
        <w:rPr>
          <w:rFonts w:ascii="FS Jack Light" w:hAnsi="FS Jack Light" w:cs="FS Jack Light"/>
          <w:color w:val="auto"/>
          <w:sz w:val="20"/>
          <w:szCs w:val="20"/>
        </w:rPr>
        <w:t>)</w:t>
      </w:r>
      <w:r>
        <w:rPr>
          <w:rFonts w:ascii="FS Jack Light" w:hAnsi="FS Jack Light" w:cs="FS Jack Light"/>
          <w:color w:val="auto"/>
          <w:sz w:val="20"/>
          <w:szCs w:val="20"/>
        </w:rPr>
        <w:t xml:space="preserve"> </w:t>
      </w:r>
      <w:r w:rsidRPr="001B2C8F">
        <w:rPr>
          <w:rFonts w:ascii="FS Jack Light" w:hAnsi="FS Jack Light" w:cs="FS Jack Light"/>
          <w:color w:val="auto"/>
          <w:sz w:val="20"/>
          <w:szCs w:val="20"/>
        </w:rPr>
        <w:t>(i)</w:t>
      </w:r>
      <w:r w:rsidRPr="001B2C8F">
        <w:rPr>
          <w:rFonts w:ascii="FS Jack Light" w:hAnsi="FS Jack Light" w:cs="FS Jack Light"/>
          <w:color w:val="auto"/>
          <w:sz w:val="20"/>
          <w:szCs w:val="20"/>
        </w:rPr>
        <w:tab/>
      </w:r>
      <w:r>
        <w:rPr>
          <w:rFonts w:ascii="FS Jack Light" w:hAnsi="FS Jack Light" w:cs="FS Jack Light"/>
          <w:color w:val="auto"/>
          <w:sz w:val="20"/>
          <w:szCs w:val="20"/>
        </w:rPr>
        <w:t>Subject to Rule 8(M)(ii), a</w:t>
      </w:r>
      <w:r w:rsidRPr="001B2C8F">
        <w:rPr>
          <w:rFonts w:ascii="FS Jack Light" w:hAnsi="FS Jack Light" w:cs="FS Jack Light"/>
          <w:color w:val="auto"/>
          <w:sz w:val="20"/>
          <w:szCs w:val="20"/>
        </w:rPr>
        <w:t xml:space="preserve">ny Club found to have played an ineligible </w:t>
      </w:r>
      <w:r>
        <w:rPr>
          <w:rFonts w:ascii="FS Jack Light" w:hAnsi="FS Jack Light" w:cs="FS Jack Light"/>
          <w:color w:val="auto"/>
          <w:sz w:val="20"/>
          <w:szCs w:val="20"/>
        </w:rPr>
        <w:t>P</w:t>
      </w:r>
      <w:r w:rsidRPr="001B2C8F">
        <w:rPr>
          <w:rFonts w:ascii="FS Jack Light" w:hAnsi="FS Jack Light" w:cs="FS Jack Light"/>
          <w:color w:val="auto"/>
          <w:sz w:val="20"/>
          <w:szCs w:val="20"/>
        </w:rPr>
        <w:t xml:space="preserve">layer in a match or matches where points are awarded shall have the points gained from that match deducted from its record, up to a maximum of 12 points, and have levied upon it a fine (in accordance with the Fines Tariff). </w:t>
      </w:r>
    </w:p>
    <w:p w:rsidR="000308E9" w:rsidRDefault="000308E9" w:rsidP="00374076">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Pr>
          <w:rFonts w:ascii="FS Jack Light" w:hAnsi="FS Jack Light" w:cs="FS Jack Light"/>
          <w:color w:val="auto"/>
          <w:sz w:val="20"/>
          <w:szCs w:val="20"/>
        </w:rPr>
        <w:tab/>
        <w:t>(ii)</w:t>
      </w:r>
      <w:r>
        <w:rPr>
          <w:rFonts w:ascii="FS Jack Light" w:hAnsi="FS Jack Light" w:cs="FS Jack Light"/>
          <w:color w:val="auto"/>
          <w:sz w:val="20"/>
          <w:szCs w:val="20"/>
        </w:rPr>
        <w:tab/>
        <w:t>The Management Committee may vary the sanction as relates to the deduction of points set out at Rule 8(M)(i) only in circumstances where the ineligibility is due to the failure to obtain an International Transfer Certificate or where the ineligibility is related to the Player’s status.</w:t>
      </w:r>
      <w:r w:rsidRPr="001B2C8F">
        <w:rPr>
          <w:rFonts w:ascii="FS Jack Light" w:hAnsi="FS Jack Light" w:cs="FS Jack Light"/>
          <w:color w:val="auto"/>
          <w:sz w:val="20"/>
          <w:szCs w:val="20"/>
        </w:rPr>
        <w:tab/>
      </w:r>
    </w:p>
    <w:p w:rsidR="000308E9" w:rsidRDefault="000308E9" w:rsidP="00374076">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rPr>
          <w:rFonts w:ascii="FS Jack Light" w:hAnsi="FS Jack Light" w:cs="FS Jack Light"/>
          <w:color w:val="auto"/>
          <w:sz w:val="20"/>
          <w:szCs w:val="20"/>
        </w:rPr>
      </w:pPr>
      <w:r>
        <w:rPr>
          <w:rFonts w:ascii="FS Jack Light" w:hAnsi="FS Jack Light" w:cs="FS Jack Light"/>
          <w:color w:val="auto"/>
          <w:sz w:val="20"/>
          <w:szCs w:val="20"/>
        </w:rPr>
        <w:tab/>
        <w:t>(iii)</w:t>
      </w:r>
      <w:r>
        <w:rPr>
          <w:rFonts w:ascii="FS Jack Light" w:hAnsi="FS Jack Light" w:cs="FS Jack Light"/>
          <w:color w:val="auto"/>
          <w:sz w:val="20"/>
          <w:szCs w:val="20"/>
        </w:rPr>
        <w:tab/>
        <w:t>Where a Club is found to have played an ineligible player in accordance with Rule 8(M)(i) above, the Management Committee may also, at its discretion:</w:t>
      </w:r>
    </w:p>
    <w:p w:rsidR="000308E9" w:rsidRDefault="000308E9" w:rsidP="004238E5">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Award the points available in the Competition Match in question to the opponents, subject to the Competition Match not being ordered to be replayed;</w:t>
      </w:r>
    </w:p>
    <w:p w:rsidR="000308E9" w:rsidRDefault="000308E9" w:rsidP="004238E5">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Levy penalty points against the Club in default; or</w:t>
      </w:r>
    </w:p>
    <w:p w:rsidR="000308E9" w:rsidRPr="001B2C8F" w:rsidRDefault="000308E9" w:rsidP="004238E5">
      <w:pPr>
        <w:pStyle w:val="Maintext"/>
        <w:numPr>
          <w:ilvl w:val="0"/>
          <w:numId w:val="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Order that such match or matches be replayed (on such terms as are decided by  the Management Committee).</w:t>
      </w:r>
      <w:r w:rsidRPr="001B2C8F">
        <w:rPr>
          <w:rFonts w:ascii="FS Jack Light" w:hAnsi="FS Jack Light" w:cs="FS Jack Light"/>
          <w:color w:val="auto"/>
          <w:sz w:val="20"/>
          <w:szCs w:val="20"/>
        </w:rPr>
        <w:tab/>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(The following Clause applies to Competitions involving Players in full-time secondary education):-</w:t>
      </w:r>
    </w:p>
    <w:p w:rsidR="000308E9" w:rsidRPr="008D2CF8"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70"/>
        <w:rPr>
          <w:rFonts w:ascii="FS Jack Light" w:hAnsi="FS Jack Light" w:cs="FS Jack Light"/>
          <w:iCs/>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w:t>
      </w:r>
      <w:r>
        <w:rPr>
          <w:rFonts w:ascii="FS Jack Light" w:hAnsi="FS Jack Light" w:cs="FS Jack Light"/>
          <w:color w:val="auto"/>
          <w:sz w:val="20"/>
          <w:szCs w:val="20"/>
        </w:rPr>
        <w:t>N</w:t>
      </w:r>
      <w:r w:rsidRPr="001B2C8F">
        <w:rPr>
          <w:rFonts w:ascii="FS Jack Light" w:hAnsi="FS Jack Light" w:cs="FS Jack Light"/>
          <w:color w:val="auto"/>
          <w:sz w:val="20"/>
          <w:szCs w:val="20"/>
        </w:rPr>
        <w:t>)(i)</w:t>
      </w:r>
      <w:r>
        <w:rPr>
          <w:rFonts w:ascii="FS Jack Light" w:hAnsi="FS Jack Light" w:cs="FS Jack Light"/>
          <w:color w:val="auto"/>
          <w:sz w:val="20"/>
          <w:szCs w:val="20"/>
        </w:rPr>
        <w:tab/>
      </w:r>
      <w:r w:rsidRPr="001B2C8F">
        <w:rPr>
          <w:rFonts w:ascii="FS Jack Light" w:hAnsi="FS Jack Light" w:cs="FS Jack Light"/>
          <w:color w:val="auto"/>
          <w:sz w:val="20"/>
          <w:szCs w:val="20"/>
        </w:rPr>
        <w:t xml:space="preserve">Priority must be given at all times to school and school organisations activities. </w:t>
      </w:r>
      <w:r w:rsidRPr="001B2C8F">
        <w:rPr>
          <w:rFonts w:ascii="FS Jack Light" w:hAnsi="FS Jack Light" w:cs="FS Jack Light"/>
          <w:iCs/>
          <w:color w:val="auto"/>
          <w:sz w:val="20"/>
          <w:szCs w:val="20"/>
        </w:rPr>
        <w:t>Failure to comply with this Rule will result in a fine (in accordance with the Fines Tariff).</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sidRPr="001B2C8F">
        <w:rPr>
          <w:rFonts w:ascii="FS Jack Light" w:hAnsi="FS Jack Light" w:cs="FS Jack Light"/>
          <w:color w:val="auto"/>
          <w:sz w:val="20"/>
          <w:szCs w:val="20"/>
        </w:rPr>
        <w:tab/>
        <w:t>(ii) The availability of children must be cleared with the head teachers (except for Sunday Competitions).</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t>(iii)</w:t>
      </w:r>
      <w:r>
        <w:rPr>
          <w:rFonts w:ascii="FS Jack Light" w:hAnsi="FS Jack Light" w:cs="FS Jack Light"/>
          <w:color w:val="auto"/>
          <w:sz w:val="20"/>
          <w:szCs w:val="20"/>
        </w:rPr>
        <w:tab/>
        <w:t>A child under the age of 15 as at midnight on 31 August in a Playing Season, shall not be permitted to play in a Competition Match during that Playing Season where any other Player is older or younger than that child by two years or more.</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t>CLUB COLOURS.  CLUB NAME</w:t>
      </w:r>
    </w:p>
    <w:p w:rsidR="000308E9" w:rsidRPr="001B2C8F" w:rsidRDefault="000308E9" w:rsidP="00F24CEB">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9.    (A)</w:t>
      </w:r>
      <w:r>
        <w:rPr>
          <w:rFonts w:ascii="FS Jack Light" w:hAnsi="FS Jack Light" w:cs="FS Jack Light"/>
          <w:color w:val="auto"/>
          <w:sz w:val="20"/>
          <w:szCs w:val="20"/>
        </w:rPr>
        <w:tab/>
      </w:r>
      <w:r w:rsidRPr="001B2C8F">
        <w:rPr>
          <w:rFonts w:ascii="FS Jack Light" w:hAnsi="FS Jack Light" w:cs="FS Jack Light"/>
          <w:color w:val="auto"/>
          <w:sz w:val="20"/>
          <w:szCs w:val="20"/>
        </w:rPr>
        <w:t>Every Club must register the colour of its shirts and shorts with the Secretary by [</w:t>
      </w:r>
      <w:r>
        <w:rPr>
          <w:rFonts w:ascii="FS Jack Light" w:hAnsi="FS Jack Light" w:cs="FS Jack Light"/>
          <w:color w:val="auto"/>
          <w:sz w:val="20"/>
          <w:szCs w:val="20"/>
        </w:rPr>
        <w:t>1st July</w:t>
      </w:r>
      <w:r w:rsidRPr="001B2C8F">
        <w:rPr>
          <w:rFonts w:ascii="FS Jack Light" w:hAnsi="FS Jack Light" w:cs="FS Jack Light"/>
          <w:color w:val="auto"/>
          <w:sz w:val="20"/>
          <w:szCs w:val="20"/>
        </w:rPr>
        <w:t>] who shall decide as to their suitability.</w:t>
      </w:r>
    </w:p>
    <w:p w:rsidR="000308E9" w:rsidRPr="001B2C8F" w:rsidRDefault="000308E9"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Goalkeepers must wear colours which distinguish them from other Players and the Match Officials.</w:t>
      </w:r>
    </w:p>
    <w:p w:rsidR="000308E9" w:rsidRPr="001B2C8F" w:rsidRDefault="000308E9"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No Player, including the goalkeeper, shall be permitted to wear black or very dark shirts.</w:t>
      </w:r>
    </w:p>
    <w:p w:rsidR="000308E9" w:rsidRPr="001B2C8F" w:rsidRDefault="000308E9"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u w:val="dottedHeavy"/>
        </w:rPr>
      </w:pPr>
      <w:r w:rsidRPr="001B2C8F">
        <w:rPr>
          <w:rFonts w:ascii="FS Jack Light" w:hAnsi="FS Jack Light" w:cs="FS Jack Light"/>
          <w:color w:val="auto"/>
          <w:sz w:val="20"/>
          <w:szCs w:val="20"/>
        </w:rPr>
        <w:t xml:space="preserve">Any </w:t>
      </w:r>
      <w:r>
        <w:rPr>
          <w:rFonts w:ascii="FS Jack Light" w:hAnsi="FS Jack Light" w:cs="FS Jack Light"/>
          <w:color w:val="auto"/>
          <w:sz w:val="20"/>
          <w:szCs w:val="20"/>
        </w:rPr>
        <w:t>T</w:t>
      </w:r>
      <w:r w:rsidRPr="001B2C8F">
        <w:rPr>
          <w:rFonts w:ascii="FS Jack Light" w:hAnsi="FS Jack Light" w:cs="FS Jack Light"/>
          <w:color w:val="auto"/>
          <w:sz w:val="20"/>
          <w:szCs w:val="20"/>
        </w:rPr>
        <w:t>eam not being able to play in its normal colours as registered with the Competition shall notify its opponents the colours in which they will play (including the colours of the goalkeeper jersey)  at least</w:t>
      </w:r>
      <w:r>
        <w:rPr>
          <w:rFonts w:ascii="FS Jack Light" w:hAnsi="FS Jack Light" w:cs="FS Jack Light"/>
          <w:color w:val="auto"/>
          <w:sz w:val="20"/>
          <w:szCs w:val="20"/>
        </w:rPr>
        <w:t xml:space="preserve"> [7 ] </w:t>
      </w:r>
      <w:r w:rsidRPr="001B2C8F">
        <w:rPr>
          <w:rFonts w:ascii="FS Jack Light" w:hAnsi="FS Jack Light" w:cs="FS Jack Light"/>
          <w:color w:val="auto"/>
          <w:sz w:val="20"/>
          <w:szCs w:val="20"/>
        </w:rPr>
        <w:t>days before the match.</w:t>
      </w:r>
    </w:p>
    <w:p w:rsidR="000308E9" w:rsidRPr="001B2C8F" w:rsidRDefault="000308E9"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If, in the opinion of the referee, two  </w:t>
      </w:r>
      <w:r>
        <w:rPr>
          <w:rFonts w:ascii="FS Jack Light" w:hAnsi="FS Jack Light" w:cs="FS Jack Light"/>
          <w:color w:val="auto"/>
          <w:sz w:val="20"/>
          <w:szCs w:val="20"/>
        </w:rPr>
        <w:t>Team</w:t>
      </w:r>
      <w:r w:rsidRPr="001B2C8F">
        <w:rPr>
          <w:rFonts w:ascii="FS Jack Light" w:hAnsi="FS Jack Light" w:cs="FS Jack Light"/>
          <w:color w:val="auto"/>
          <w:sz w:val="20"/>
          <w:szCs w:val="20"/>
        </w:rPr>
        <w:t xml:space="preserve">s have the same or similar colours, the </w:t>
      </w:r>
      <w:r w:rsidRPr="001B2C8F">
        <w:rPr>
          <w:rFonts w:ascii="FS Jack Light" w:hAnsi="FS Jack Light" w:cs="FS Jack Light"/>
          <w:i/>
          <w:iCs/>
          <w:color w:val="auto"/>
          <w:sz w:val="20"/>
          <w:szCs w:val="20"/>
        </w:rPr>
        <w:t>away</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T</w:t>
      </w:r>
      <w:r w:rsidRPr="001B2C8F">
        <w:rPr>
          <w:rFonts w:ascii="FS Jack Light" w:hAnsi="FS Jack Light" w:cs="FS Jack Light"/>
          <w:color w:val="auto"/>
          <w:sz w:val="20"/>
          <w:szCs w:val="20"/>
        </w:rPr>
        <w:t xml:space="preserve">eam shall make the change. </w:t>
      </w:r>
      <w:r>
        <w:rPr>
          <w:rFonts w:ascii="FS Jack Light" w:hAnsi="FS Jack Light" w:cs="FS Jack Light"/>
          <w:color w:val="auto"/>
          <w:sz w:val="20"/>
          <w:szCs w:val="20"/>
        </w:rPr>
        <w:t>Should a</w:t>
      </w:r>
      <w:r w:rsidRPr="001B2C8F">
        <w:rPr>
          <w:rFonts w:ascii="FS Jack Light" w:hAnsi="FS Jack Light" w:cs="FS Jack Light"/>
          <w:color w:val="auto"/>
          <w:sz w:val="20"/>
          <w:szCs w:val="20"/>
        </w:rPr>
        <w:t xml:space="preserve"> </w:t>
      </w:r>
      <w:r>
        <w:rPr>
          <w:rFonts w:ascii="FS Jack Light" w:hAnsi="FS Jack Light" w:cs="FS Jack Light"/>
          <w:color w:val="auto"/>
          <w:sz w:val="20"/>
          <w:szCs w:val="20"/>
        </w:rPr>
        <w:t>Team</w:t>
      </w:r>
      <w:r w:rsidRPr="001B2C8F">
        <w:rPr>
          <w:rFonts w:ascii="FS Jack Light" w:hAnsi="FS Jack Light" w:cs="FS Jack Light"/>
          <w:color w:val="auto"/>
          <w:sz w:val="20"/>
          <w:szCs w:val="20"/>
        </w:rPr>
        <w:t xml:space="preserve"> delay the scheduled time of kick-off for a Competition Match by not </w:t>
      </w:r>
      <w:r>
        <w:rPr>
          <w:rFonts w:ascii="FS Jack Light" w:hAnsi="FS Jack Light" w:cs="FS Jack Light"/>
          <w:color w:val="auto"/>
          <w:sz w:val="20"/>
          <w:szCs w:val="20"/>
        </w:rPr>
        <w:t>having a change of colours</w:t>
      </w:r>
      <w:r w:rsidRPr="001B2C8F">
        <w:rPr>
          <w:rFonts w:ascii="FS Jack Light" w:hAnsi="FS Jack Light" w:cs="FS Jack Light"/>
          <w:color w:val="auto"/>
          <w:sz w:val="20"/>
          <w:szCs w:val="20"/>
        </w:rPr>
        <w:t xml:space="preserve"> they shall be fined (in accordance with the Fines Tariff). </w:t>
      </w:r>
      <w:r w:rsidRPr="00266ACD">
        <w:rPr>
          <w:rFonts w:ascii="FS Jack Light" w:hAnsi="FS Jack Light" w:cs="FS Jack Light"/>
          <w:i/>
          <w:iCs/>
          <w:color w:val="auto"/>
          <w:sz w:val="20"/>
          <w:szCs w:val="20"/>
        </w:rPr>
        <w:t>Shirts must be numbered.</w:t>
      </w:r>
    </w:p>
    <w:p w:rsidR="000308E9" w:rsidRPr="001B2C8F" w:rsidRDefault="000308E9" w:rsidP="0016641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1B2C8F">
        <w:rPr>
          <w:rFonts w:ascii="FS Jack Light" w:hAnsi="FS Jack Light" w:cs="FS Jack Light"/>
          <w:color w:val="auto"/>
          <w:sz w:val="20"/>
          <w:szCs w:val="20"/>
        </w:rPr>
        <w:t>(B)</w:t>
      </w:r>
      <w:r w:rsidRPr="001B2C8F">
        <w:rPr>
          <w:rFonts w:ascii="FS Jack Light" w:hAnsi="FS Jack Light" w:cs="FS Jack Light"/>
          <w:color w:val="auto"/>
          <w:sz w:val="20"/>
          <w:szCs w:val="20"/>
        </w:rPr>
        <w:tab/>
        <w:t xml:space="preserve">Any Club wishing to change its name must obtain permission </w:t>
      </w:r>
      <w:r>
        <w:rPr>
          <w:rFonts w:ascii="FS Jack Light" w:hAnsi="FS Jack Light" w:cs="FS Jack Light"/>
          <w:color w:val="auto"/>
          <w:sz w:val="20"/>
          <w:szCs w:val="20"/>
        </w:rPr>
        <w:t xml:space="preserve">from </w:t>
      </w:r>
      <w:r w:rsidRPr="001B2C8F">
        <w:rPr>
          <w:rFonts w:ascii="FS Jack Light" w:hAnsi="FS Jack Light" w:cs="FS Jack Light"/>
          <w:color w:val="auto"/>
          <w:sz w:val="20"/>
          <w:szCs w:val="20"/>
        </w:rPr>
        <w:t>the Sanctioning Authority and from the Management Committee. Any Club wishing to change its colours during the Playing Season must obtain permission from the Management Committee. Failure to comply with this Rule will result in a fine (in accordance with the Fines Tariff).</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1B2C8F">
        <w:rPr>
          <w:rFonts w:ascii="FS Jack" w:hAnsi="FS Jack" w:cs="FS Jack"/>
          <w:color w:val="auto"/>
          <w:sz w:val="20"/>
          <w:szCs w:val="20"/>
        </w:rPr>
        <w:t>PLAYING SEASON.  CONDITIONS OF PLAY</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1B2C8F">
        <w:rPr>
          <w:rFonts w:ascii="FS Jack" w:hAnsi="FS Jack" w:cs="FS Jack"/>
          <w:color w:val="auto"/>
          <w:sz w:val="20"/>
          <w:szCs w:val="20"/>
        </w:rPr>
        <w:t>TIMES OF KICK-OFF.  POSTPONEMENTS.  SUBSTITUTES</w:t>
      </w:r>
    </w:p>
    <w:p w:rsidR="000308E9" w:rsidRPr="001B2C8F"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10. (A)</w:t>
      </w:r>
      <w:r>
        <w:rPr>
          <w:rFonts w:ascii="FS Jack Light" w:hAnsi="FS Jack Light" w:cs="FS Jack Light"/>
          <w:color w:val="auto"/>
          <w:sz w:val="20"/>
          <w:szCs w:val="20"/>
        </w:rPr>
        <w:tab/>
        <w:t>All Competition Matches shall be played in accordance with the Laws of the Game as determined by the International Football Association Board or, for Mini-Soccer, and 9v9 football, the Rules as set down by The FA.</w:t>
      </w:r>
    </w:p>
    <w:p w:rsidR="000308E9" w:rsidRPr="001B2C8F" w:rsidRDefault="000308E9" w:rsidP="00C817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Clubs must take all reasonable precautions to keep their Grounds in a playable condition. All </w:t>
      </w:r>
      <w:r>
        <w:rPr>
          <w:rFonts w:ascii="FS Jack Light" w:hAnsi="FS Jack Light" w:cs="FS Jack Light"/>
          <w:color w:val="auto"/>
          <w:sz w:val="20"/>
          <w:szCs w:val="20"/>
        </w:rPr>
        <w:t>Competition M</w:t>
      </w:r>
      <w:r w:rsidRPr="001B2C8F">
        <w:rPr>
          <w:rFonts w:ascii="FS Jack Light" w:hAnsi="FS Jack Light" w:cs="FS Jack Light"/>
          <w:color w:val="auto"/>
          <w:sz w:val="20"/>
          <w:szCs w:val="20"/>
        </w:rPr>
        <w:t xml:space="preserve">atches shall be played on pitches deemed suitable by the Management Committee. If through any fault of the home </w:t>
      </w:r>
      <w:r>
        <w:rPr>
          <w:rFonts w:ascii="FS Jack Light" w:hAnsi="FS Jack Light" w:cs="FS Jack Light"/>
          <w:color w:val="auto"/>
          <w:sz w:val="20"/>
          <w:szCs w:val="20"/>
        </w:rPr>
        <w:t>T</w:t>
      </w:r>
      <w:r w:rsidRPr="001B2C8F">
        <w:rPr>
          <w:rFonts w:ascii="FS Jack Light" w:hAnsi="FS Jack Light" w:cs="FS Jack Light"/>
          <w:color w:val="auto"/>
          <w:sz w:val="20"/>
          <w:szCs w:val="20"/>
        </w:rPr>
        <w:t>eam a match has to be replayed, the Management Committee shall have power to order the venue to be changed.</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The Management Committee shall have power to decide whether a pitch and/or facilities are suitable for matches in the Competition and to order the Club concerned to play its fixtures on another ground.</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 xml:space="preserve">Football Turf Pitches are allowed in this Competition.  All Football Turf Pitches used must be on The FA’s Register of Football Turf Pitches and must be tested (by an accredited test institute) every  3 years and the results passed to The FA. The FA will give a decision on the suitability for use and add the pitch to the Register. </w:t>
      </w:r>
    </w:p>
    <w:p w:rsidR="000308E9" w:rsidRPr="001B2C8F"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The home Club is also responsible for advising Participants of footwear requirements when confirming match arrangements in accordance with Rule 10(C).</w:t>
      </w:r>
    </w:p>
    <w:p w:rsidR="000308E9" w:rsidRPr="001B2C8F" w:rsidRDefault="000308E9" w:rsidP="00C817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All matches shall have a duration as set out below unless a shorter time is mutually arranged by the two Clubs in consultation with the referee prior to the commencement of the match, and in any event shall be of equal halves.</w:t>
      </w:r>
    </w:p>
    <w:p w:rsidR="000308E9" w:rsidRPr="001B2C8F" w:rsidRDefault="000308E9" w:rsidP="00C8174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1B2C8F">
        <w:rPr>
          <w:rFonts w:ascii="FS Jack Light" w:hAnsi="FS Jack Light" w:cs="FS Jack Light"/>
          <w:color w:val="auto"/>
          <w:sz w:val="20"/>
          <w:szCs w:val="20"/>
        </w:rPr>
        <w:t>Matches should be played in accordance with the Laws appropriate to the relevant age group, as laid down by The FA, as detailed below.</w:t>
      </w:r>
    </w:p>
    <w:tbl>
      <w:tblPr>
        <w:tblpPr w:leftFromText="180" w:rightFromText="180" w:vertAnchor="text" w:horzAnchor="margin" w:tblpY="26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843"/>
        <w:gridCol w:w="1843"/>
        <w:gridCol w:w="1559"/>
        <w:gridCol w:w="1559"/>
        <w:gridCol w:w="1984"/>
      </w:tblGrid>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Age Group</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 xml:space="preserve">Minimum </w:t>
            </w:r>
          </w:p>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 xml:space="preserve">duration of play </w:t>
            </w:r>
          </w:p>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per half (minutes)</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 xml:space="preserve">Maximum </w:t>
            </w:r>
          </w:p>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 xml:space="preserve">duration of play </w:t>
            </w:r>
          </w:p>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b/>
                <w:color w:val="auto"/>
              </w:rPr>
            </w:pPr>
            <w:r w:rsidRPr="00A242DA">
              <w:rPr>
                <w:rFonts w:ascii="FS Jack Light" w:hAnsi="FS Jack Light" w:cs="FS Jack Light"/>
                <w:b/>
                <w:color w:val="auto"/>
              </w:rPr>
              <w:t>per half (minutes)</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A242DA">
              <w:rPr>
                <w:rFonts w:ascii="FS Jack Light" w:hAnsi="FS Jack Light" w:cs="FS Jack Light"/>
                <w:b/>
                <w:color w:val="auto"/>
              </w:rPr>
              <w:t>Maximum playing time in one day in all organised development fixtures (minutes)</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rPr>
            </w:pPr>
            <w:r w:rsidRPr="00A242DA">
              <w:rPr>
                <w:rFonts w:ascii="FS Jack Light" w:hAnsi="FS Jack Light" w:cs="FS Jack Light"/>
                <w:b/>
                <w:color w:val="auto"/>
              </w:rPr>
              <w:t>Maximum playing time in one day in all tournaments and trophy events / festivals (minutes)</w:t>
            </w:r>
          </w:p>
        </w:tc>
        <w:tc>
          <w:tcPr>
            <w:tcW w:w="1984" w:type="dxa"/>
          </w:tcPr>
          <w:p w:rsidR="000308E9" w:rsidRPr="00A242DA" w:rsidRDefault="000308E9" w:rsidP="00A242DA">
            <w:pPr>
              <w:pStyle w:val="Maintext"/>
              <w:spacing w:before="57"/>
              <w:jc w:val="both"/>
              <w:rPr>
                <w:rFonts w:ascii="FS Jack Light" w:hAnsi="FS Jack Light"/>
                <w:b/>
                <w:color w:val="auto"/>
              </w:rPr>
            </w:pPr>
            <w:r w:rsidRPr="00A242DA">
              <w:rPr>
                <w:rFonts w:ascii="FS Jack Light" w:hAnsi="FS Jack Light"/>
                <w:b/>
                <w:color w:val="auto"/>
              </w:rPr>
              <w:t>Competition structure</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7 and Under 8</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10</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20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40</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60 </w:t>
            </w:r>
          </w:p>
        </w:tc>
        <w:tc>
          <w:tcPr>
            <w:tcW w:w="1984" w:type="dxa"/>
          </w:tcPr>
          <w:p w:rsidR="000308E9" w:rsidRPr="00A242DA" w:rsidRDefault="000308E9" w:rsidP="00A242DA">
            <w:pPr>
              <w:pStyle w:val="Maintext"/>
              <w:spacing w:before="57"/>
              <w:rPr>
                <w:rFonts w:ascii="FS Jack Light" w:hAnsi="FS Jack Light"/>
                <w:color w:val="auto"/>
              </w:rPr>
            </w:pPr>
            <w:r w:rsidRPr="00A242DA">
              <w:rPr>
                <w:rFonts w:ascii="FS Jack Light" w:hAnsi="FS Jack Light"/>
                <w:color w:val="auto"/>
              </w:rPr>
              <w:t>Development focussed with a maximum of 3 trophy events per  season over 2 week periods (6 weeks)</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9 and Under 10</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20 </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25</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60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90</w:t>
            </w:r>
          </w:p>
        </w:tc>
        <w:tc>
          <w:tcPr>
            <w:tcW w:w="1984" w:type="dxa"/>
          </w:tcPr>
          <w:p w:rsidR="000308E9" w:rsidRPr="00A242DA" w:rsidRDefault="000308E9" w:rsidP="00A242DA">
            <w:pPr>
              <w:pStyle w:val="Maintext"/>
              <w:spacing w:before="57"/>
              <w:rPr>
                <w:rFonts w:ascii="FS Jack Light" w:hAnsi="FS Jack Light"/>
                <w:color w:val="auto"/>
              </w:rPr>
            </w:pPr>
            <w:r w:rsidRPr="00A242DA">
              <w:rPr>
                <w:rFonts w:ascii="FS Jack Light" w:hAnsi="FS Jack Light"/>
                <w:color w:val="auto"/>
              </w:rPr>
              <w:t>Development focussed with a maximum of 3 trophy events per  season over 4 week periods (12 weeks)</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11</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20 </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30</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80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120</w:t>
            </w:r>
          </w:p>
        </w:tc>
        <w:tc>
          <w:tcPr>
            <w:tcW w:w="1984" w:type="dxa"/>
          </w:tcPr>
          <w:p w:rsidR="000308E9" w:rsidRPr="00A242DA" w:rsidRDefault="000308E9" w:rsidP="00A242DA">
            <w:pPr>
              <w:pStyle w:val="Maintext"/>
              <w:spacing w:before="57"/>
              <w:rPr>
                <w:rFonts w:ascii="FS Jack Light" w:hAnsi="FS Jack Light"/>
                <w:color w:val="auto"/>
              </w:rPr>
            </w:pPr>
            <w:r w:rsidRPr="00A242DA">
              <w:rPr>
                <w:rFonts w:ascii="FS Jack Light" w:hAnsi="FS Jack Light"/>
                <w:color w:val="auto"/>
              </w:rPr>
              <w:t>Development focussed with a maximum of 3 trophy events per  season over 6 week periods (18 weeks)</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12</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20 </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30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rPr>
            </w:pPr>
            <w:r w:rsidRPr="00A242DA">
              <w:rPr>
                <w:rFonts w:ascii="FS Jack Light" w:hAnsi="FS Jack Light" w:cs="FS Jack Light"/>
                <w:color w:val="auto"/>
              </w:rPr>
              <w:t>80 (if applicable)</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120 </w:t>
            </w:r>
          </w:p>
        </w:tc>
        <w:tc>
          <w:tcPr>
            <w:tcW w:w="1984" w:type="dxa"/>
          </w:tcPr>
          <w:p w:rsidR="000308E9" w:rsidRPr="00A242DA" w:rsidRDefault="000308E9" w:rsidP="00A242DA">
            <w:pPr>
              <w:pStyle w:val="Maintext"/>
              <w:spacing w:before="57"/>
              <w:rPr>
                <w:rFonts w:ascii="FS Jack Light" w:hAnsi="FS Jack Light"/>
                <w:color w:val="auto"/>
                <w:highlight w:val="yellow"/>
              </w:rPr>
            </w:pPr>
            <w:r w:rsidRPr="00A242DA">
              <w:rPr>
                <w:rFonts w:ascii="FS Jack Light" w:hAnsi="FS Jack Light"/>
                <w:color w:val="auto"/>
                <w:lang w:eastAsia="en-GB"/>
              </w:rPr>
              <w:t>Any varieties including one season long league table</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13 and Under 14</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25</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35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100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150</w:t>
            </w:r>
          </w:p>
        </w:tc>
        <w:tc>
          <w:tcPr>
            <w:tcW w:w="1984" w:type="dxa"/>
          </w:tcPr>
          <w:p w:rsidR="000308E9" w:rsidRPr="00A242DA" w:rsidRDefault="000308E9" w:rsidP="00A242DA">
            <w:pPr>
              <w:pStyle w:val="Maintext"/>
              <w:spacing w:before="57"/>
              <w:rPr>
                <w:rFonts w:ascii="FS Jack Light" w:hAnsi="FS Jack Light"/>
                <w:color w:val="auto"/>
                <w:highlight w:val="yellow"/>
              </w:rPr>
            </w:pPr>
            <w:r w:rsidRPr="00A242DA">
              <w:rPr>
                <w:rFonts w:ascii="FS Jack Light" w:hAnsi="FS Jack Light"/>
                <w:color w:val="auto"/>
                <w:lang w:eastAsia="en-GB"/>
              </w:rPr>
              <w:t>Any varieties including one season long league table</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15 and Under 16</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25 </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40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100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150</w:t>
            </w:r>
          </w:p>
        </w:tc>
        <w:tc>
          <w:tcPr>
            <w:tcW w:w="1984" w:type="dxa"/>
          </w:tcPr>
          <w:p w:rsidR="000308E9" w:rsidRPr="00A242DA" w:rsidRDefault="000308E9" w:rsidP="00A242DA">
            <w:pPr>
              <w:pStyle w:val="Maintext"/>
              <w:spacing w:before="57"/>
              <w:rPr>
                <w:rFonts w:ascii="FS Jack Light" w:hAnsi="FS Jack Light"/>
                <w:color w:val="auto"/>
                <w:highlight w:val="yellow"/>
              </w:rPr>
            </w:pPr>
            <w:r w:rsidRPr="00A242DA">
              <w:rPr>
                <w:rFonts w:ascii="FS Jack Light" w:hAnsi="FS Jack Light"/>
                <w:color w:val="auto"/>
                <w:lang w:eastAsia="en-GB"/>
              </w:rPr>
              <w:t>Any varieties including one season long league table</w:t>
            </w:r>
          </w:p>
        </w:tc>
      </w:tr>
      <w:tr w:rsidR="000308E9" w:rsidRPr="00A242DA" w:rsidTr="00A242DA">
        <w:tc>
          <w:tcPr>
            <w:tcW w:w="1242"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Under 17 and Under 18</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25</w:t>
            </w:r>
          </w:p>
        </w:tc>
        <w:tc>
          <w:tcPr>
            <w:tcW w:w="184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45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 xml:space="preserve">120 </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FS Jack Light" w:hAnsi="FS Jack Light" w:cs="FS Jack Light"/>
                <w:color w:val="auto"/>
              </w:rPr>
            </w:pPr>
            <w:r w:rsidRPr="00A242DA">
              <w:rPr>
                <w:rFonts w:ascii="FS Jack Light" w:hAnsi="FS Jack Light" w:cs="FS Jack Light"/>
                <w:color w:val="auto"/>
              </w:rPr>
              <w:t>180</w:t>
            </w:r>
          </w:p>
        </w:tc>
        <w:tc>
          <w:tcPr>
            <w:tcW w:w="1984" w:type="dxa"/>
          </w:tcPr>
          <w:p w:rsidR="000308E9" w:rsidRPr="00A242DA" w:rsidRDefault="000308E9" w:rsidP="00A242DA">
            <w:pPr>
              <w:pStyle w:val="Maintext"/>
              <w:spacing w:before="57"/>
              <w:jc w:val="both"/>
              <w:rPr>
                <w:rFonts w:ascii="FS Jack Light" w:hAnsi="FS Jack Light"/>
                <w:color w:val="auto"/>
                <w:highlight w:val="yellow"/>
              </w:rPr>
            </w:pPr>
            <w:r w:rsidRPr="00A242DA">
              <w:rPr>
                <w:rFonts w:ascii="FS Jack Light" w:hAnsi="FS Jack Light"/>
                <w:color w:val="auto"/>
                <w:lang w:eastAsia="en-GB"/>
              </w:rPr>
              <w:t>Any varieties including one season long league table</w:t>
            </w:r>
          </w:p>
        </w:tc>
      </w:tr>
    </w:tbl>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For round robin/trophy events, the maximum duration of play per half cannot be exceeded, but the minimum duration of play per half may be adjusted.</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For trophy events, the Competition may award mementos.</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The times of kick-off shall be fixed at the AGM and can only be altered by the mutual consent of the two competing Clubs prior to the scheduled date of the match with written notification given to the </w:t>
      </w:r>
      <w:r>
        <w:rPr>
          <w:rFonts w:ascii="FS Jack Light" w:hAnsi="FS Jack Light" w:cs="FS Jack Light"/>
          <w:iCs/>
          <w:color w:val="auto"/>
          <w:sz w:val="20"/>
          <w:szCs w:val="20"/>
        </w:rPr>
        <w:t>Secretary</w:t>
      </w:r>
      <w:r w:rsidRPr="00C27266">
        <w:rPr>
          <w:rFonts w:ascii="FS Jack Light" w:hAnsi="FS Jack Light" w:cs="FS Jack Light"/>
          <w:iCs/>
          <w:color w:val="auto"/>
          <w:sz w:val="20"/>
          <w:szCs w:val="20"/>
        </w:rPr>
        <w:t xml:space="preserve"> at least [ ] days prior.</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Referees must order matches to commence at the appointed time and must report all late starts to the </w:t>
      </w:r>
      <w:r>
        <w:rPr>
          <w:rFonts w:ascii="FS Jack Light" w:hAnsi="FS Jack Light" w:cs="FS Jack Light"/>
          <w:iCs/>
          <w:color w:val="auto"/>
          <w:sz w:val="20"/>
          <w:szCs w:val="20"/>
        </w:rPr>
        <w:t>Secretary</w:t>
      </w:r>
      <w:r w:rsidRPr="00C27266">
        <w:rPr>
          <w:rFonts w:ascii="FS Jack Light" w:hAnsi="FS Jack Light" w:cs="FS Jack Light"/>
          <w:iCs/>
          <w:color w:val="auto"/>
          <w:sz w:val="20"/>
          <w:szCs w:val="20"/>
        </w:rPr>
        <w:t>.</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Cs/>
          <w:color w:val="auto"/>
          <w:sz w:val="20"/>
          <w:szCs w:val="20"/>
        </w:rPr>
      </w:pPr>
      <w:r w:rsidRPr="00C27266">
        <w:rPr>
          <w:rFonts w:ascii="FS Jack Light" w:hAnsi="FS Jack Light" w:cs="FS Jack Light"/>
          <w:iCs/>
          <w:color w:val="auto"/>
          <w:sz w:val="20"/>
          <w:szCs w:val="20"/>
        </w:rPr>
        <w:t xml:space="preserve">The home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must provide goal nets, corner flags and at least two footballs fit for play and the referee shall make a report to the </w:t>
      </w:r>
      <w:r>
        <w:rPr>
          <w:rFonts w:ascii="FS Jack Light" w:hAnsi="FS Jack Light" w:cs="FS Jack Light"/>
          <w:iCs/>
          <w:color w:val="auto"/>
          <w:sz w:val="20"/>
          <w:szCs w:val="20"/>
        </w:rPr>
        <w:t>Secretary</w:t>
      </w:r>
      <w:r w:rsidRPr="00C27266">
        <w:rPr>
          <w:rFonts w:ascii="FS Jack Light" w:hAnsi="FS Jack Light" w:cs="FS Jack Light"/>
          <w:iCs/>
          <w:color w:val="auto"/>
          <w:sz w:val="20"/>
          <w:szCs w:val="20"/>
        </w:rPr>
        <w:t xml:space="preserve"> if the footballs are unsuitable. Failure to comply with this Rule will result in a fine (in accordance with the Fines Tariff).</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
          <w:iCs/>
          <w:color w:val="auto"/>
          <w:sz w:val="20"/>
          <w:szCs w:val="20"/>
        </w:rPr>
      </w:pPr>
      <w:r>
        <w:rPr>
          <w:rFonts w:ascii="FS Jack Light" w:hAnsi="FS Jack Light" w:cs="FS Jack Light"/>
          <w:iCs/>
          <w:color w:val="auto"/>
          <w:sz w:val="20"/>
          <w:szCs w:val="20"/>
        </w:rPr>
        <w:t>(</w:t>
      </w:r>
      <w:r>
        <w:rPr>
          <w:rFonts w:ascii="FS Jack Light" w:hAnsi="FS Jack Light" w:cs="FS Jack Light"/>
          <w:i/>
          <w:iCs/>
          <w:color w:val="auto"/>
          <w:sz w:val="20"/>
          <w:szCs w:val="20"/>
        </w:rPr>
        <w:t>i) The length of the playing season will be notified at the AGM for the following season. A seven day over run may be permitted with the permission of the management committee.</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
          <w:iCs/>
          <w:color w:val="auto"/>
          <w:sz w:val="20"/>
          <w:szCs w:val="20"/>
        </w:rPr>
      </w:pPr>
      <w:r>
        <w:rPr>
          <w:rFonts w:ascii="FS Jack Light" w:hAnsi="FS Jack Light" w:cs="FS Jack Light"/>
          <w:i/>
          <w:iCs/>
          <w:color w:val="auto"/>
          <w:sz w:val="20"/>
          <w:szCs w:val="20"/>
        </w:rPr>
        <w:t>(ii) Clubs are required to be available each Sunday of the playing season.</w:t>
      </w:r>
    </w:p>
    <w:p w:rsidR="000308E9" w:rsidRPr="005E3EF3"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i/>
          <w:iCs/>
          <w:color w:val="auto"/>
          <w:sz w:val="20"/>
          <w:szCs w:val="20"/>
        </w:rPr>
      </w:pPr>
      <w:r>
        <w:rPr>
          <w:rFonts w:ascii="FS Jack Light" w:hAnsi="FS Jack Light" w:cs="FS Jack Light"/>
          <w:i/>
          <w:iCs/>
          <w:color w:val="auto"/>
          <w:sz w:val="20"/>
          <w:szCs w:val="20"/>
        </w:rPr>
        <w:t>(iii) Clubs are also required to be available to play up to 9pm of the preceding Wednesday for any emergency fixtures.</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t xml:space="preserve">(B) Except by permission of the Management Committee all </w:t>
      </w:r>
      <w:r>
        <w:rPr>
          <w:rFonts w:ascii="FS Jack Light" w:hAnsi="FS Jack Light" w:cs="FS Jack Light"/>
          <w:iCs/>
          <w:color w:val="auto"/>
          <w:sz w:val="20"/>
          <w:szCs w:val="20"/>
        </w:rPr>
        <w:t>Competition M</w:t>
      </w:r>
      <w:r w:rsidRPr="00C27266">
        <w:rPr>
          <w:rFonts w:ascii="FS Jack Light" w:hAnsi="FS Jack Light" w:cs="FS Jack Light"/>
          <w:iCs/>
          <w:color w:val="auto"/>
          <w:sz w:val="20"/>
          <w:szCs w:val="20"/>
        </w:rPr>
        <w:t>atches must be played on the dates originally fixed but priority shall be given to The FA and parent County Association Cup Competitions. All other matches must be considered secondary. Clubs may mutually agree to bring forward a match with the consent of the (</w:t>
      </w:r>
      <w:r w:rsidRPr="00C27266">
        <w:rPr>
          <w:rFonts w:ascii="FS Jack Light" w:hAnsi="FS Jack Light" w:cs="FS Jack Light"/>
          <w:i/>
          <w:iCs/>
          <w:color w:val="auto"/>
          <w:sz w:val="20"/>
          <w:szCs w:val="20"/>
        </w:rPr>
        <w:t>Fixtures</w:t>
      </w:r>
      <w:r w:rsidRPr="00C27266">
        <w:rPr>
          <w:rFonts w:ascii="FS Jack Light" w:hAnsi="FS Jack Light" w:cs="FS Jack Light"/>
          <w:iCs/>
          <w:color w:val="auto"/>
          <w:sz w:val="20"/>
          <w:szCs w:val="20"/>
        </w:rPr>
        <w:t>) Secretary. Failure to comply with this Rule will result in a fine (in accordance with the Fines Tariff).</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In the case of a revised fixture date, the Clubs must be given by the Competition 5 clear days’ notice of the match (unless otherwise mutually agreed).</w:t>
      </w:r>
    </w:p>
    <w:p w:rsidR="000308E9" w:rsidRDefault="000308E9" w:rsidP="007030C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Cs/>
          <w:color w:val="auto"/>
          <w:sz w:val="20"/>
          <w:szCs w:val="20"/>
        </w:rPr>
        <w:t>(</w:t>
      </w:r>
      <w:r>
        <w:rPr>
          <w:rFonts w:ascii="FS Jack Light" w:hAnsi="FS Jack Light" w:cs="FS Jack Light"/>
          <w:i/>
          <w:iCs/>
          <w:color w:val="auto"/>
          <w:sz w:val="20"/>
          <w:szCs w:val="20"/>
        </w:rPr>
        <w:t>i) The League Management Committee will advise all members of any dates when fixtures will not be played e.g. Christmas, Easter.</w:t>
      </w:r>
    </w:p>
    <w:p w:rsidR="000308E9" w:rsidRDefault="000308E9" w:rsidP="007030C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(ii) Clubs may request a postponement of league or league cup fixtures should a goalkeeper or two players or more selected to be part of the 16 player squad of a County Representative team. The League must receive a letter from the appropriate County Football Association detailing the players selected no later than 7 days before the date of the fixture to consider a request for postponement. Any request received for a postponement received less than 7 days before the fixture is due to be played may be refused.</w:t>
      </w:r>
    </w:p>
    <w:p w:rsidR="000308E9" w:rsidRDefault="000308E9" w:rsidP="007030C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(iii) Clubs may also request a postponement if a goalkeeper or three or more players are on school activities providing the names of the players and a letter from the school signed by the class or head teacher is submitted 14 days before any scheduled game.</w:t>
      </w:r>
    </w:p>
    <w:p w:rsidR="000308E9" w:rsidRDefault="000308E9" w:rsidP="007030C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(iv) The Kick off times shall be 10:30am or 11am for ALL under 18 fixtures whether on grass on 3G. Under 13, Under14, Under 15 and Under 16 fixtures shall kick off at 10:30am, 11:00am, 2,00pm or 2:30pm for grass pitches. For 3G OR 4G approved pitches as per the FA guidelines, Under 13, Under 14, Under 15 and Under 16 age groups may also kick off at 12:30pm or 3:00pm in addition to those times applicable to grass pitches.</w:t>
      </w:r>
    </w:p>
    <w:p w:rsidR="000308E9" w:rsidRPr="00B92F74" w:rsidRDefault="000308E9" w:rsidP="007030C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(v) In the case of a revised fixture date, the clubs must be given by the competition 5 clear days notice of the match (unless otherwise mutually agreed).</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(C</w:t>
      </w:r>
      <w:r>
        <w:rPr>
          <w:rFonts w:ascii="FS Jack Light" w:hAnsi="FS Jack Light" w:cs="FS Jack Light"/>
          <w:iCs/>
          <w:color w:val="auto"/>
          <w:sz w:val="20"/>
          <w:szCs w:val="20"/>
        </w:rPr>
        <w:t>)</w:t>
      </w:r>
      <w:r>
        <w:rPr>
          <w:rFonts w:ascii="FS Jack Light" w:hAnsi="FS Jack Light" w:cs="FS Jack Light"/>
          <w:iCs/>
          <w:color w:val="auto"/>
          <w:sz w:val="20"/>
          <w:szCs w:val="20"/>
        </w:rPr>
        <w:tab/>
        <w:t>An Officer</w:t>
      </w:r>
      <w:r w:rsidRPr="00C27266">
        <w:rPr>
          <w:rFonts w:ascii="FS Jack Light" w:hAnsi="FS Jack Light" w:cs="FS Jack Light"/>
          <w:iCs/>
          <w:color w:val="auto"/>
          <w:sz w:val="20"/>
          <w:szCs w:val="20"/>
        </w:rPr>
        <w:t xml:space="preserve"> of the home Club must give notice of full particulars of the location of, and access to, the group and time of kick-off to the Match Officials and the secretary of the opposing Club at least [</w:t>
      </w:r>
      <w:r>
        <w:rPr>
          <w:rFonts w:ascii="FS Jack Light" w:hAnsi="FS Jack Light" w:cs="FS Jack Light"/>
          <w:iCs/>
          <w:color w:val="auto"/>
          <w:sz w:val="20"/>
          <w:szCs w:val="20"/>
        </w:rPr>
        <w:t>7</w:t>
      </w:r>
      <w:r w:rsidRPr="00C27266">
        <w:rPr>
          <w:rFonts w:ascii="FS Jack Light" w:hAnsi="FS Jack Light" w:cs="FS Jack Light"/>
          <w:iCs/>
          <w:color w:val="auto"/>
          <w:sz w:val="20"/>
          <w:szCs w:val="20"/>
        </w:rPr>
        <w:t xml:space="preserve"> ] clear days prior to the playing of the match. If not so provided, the away Club shall seek such details and report the circumstances to the Competition. Failure to comply with this Rule will result in a fine (in accordance with the Fines Tariff).</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Cs/>
          <w:color w:val="auto"/>
          <w:sz w:val="20"/>
          <w:szCs w:val="20"/>
        </w:rPr>
        <w:t>(</w:t>
      </w:r>
      <w:r>
        <w:rPr>
          <w:rFonts w:ascii="FS Jack Light" w:hAnsi="FS Jack Light" w:cs="FS Jack Light"/>
          <w:i/>
          <w:iCs/>
          <w:color w:val="auto"/>
          <w:sz w:val="20"/>
          <w:szCs w:val="20"/>
        </w:rPr>
        <w:t>i) No clubs may change grounds without permission of the Management Committee. A fine of £25.00 shall be implemented if permission is not given.</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 xml:space="preserve">(ii) The Management Committee shall have the power to decide whether a pitch and / or facilities are suitable for matches in the competition and may order the club to play its fixtures on another ground. </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(iii) All matches that are not played on a senior ground must have one side of the field completely roped off at least two metres from the field of play. This is where all spectators must stand. The other side of the field of play must have a technical area for each team at least two metres from the field of play and ten metres either side of the centre line where only five substitutes and three officials from each team must remain during the game. Where matches are played on 3G pitches respect barriers will be required to be placed down one side of the pitch, if it is not possible to rope off. Cones will NOT be permitted. Failure to comply with the above shall incur a £25.00 fine.</w:t>
      </w:r>
    </w:p>
    <w:p w:rsidR="000308E9" w:rsidRPr="005E3EF3"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(iv) All fixtures must be started with the League sponsored match ball. Referees to report to the League if this is not carried out. A £10 fine shall be issued if the League sponsored match ball is not used.</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t>(D)</w:t>
      </w:r>
      <w:r w:rsidRPr="00C27266">
        <w:rPr>
          <w:rFonts w:ascii="FS Jack Light" w:hAnsi="FS Jack Light" w:cs="FS Jack Light"/>
          <w:iCs/>
          <w:color w:val="auto"/>
          <w:sz w:val="20"/>
          <w:szCs w:val="20"/>
        </w:rPr>
        <w:tab/>
        <w:t xml:space="preserve">The minimum number of Players that will constitute a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for a Competition Match is as follows:</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7"/>
        <w:gridCol w:w="2147"/>
      </w:tblGrid>
      <w:tr w:rsidR="000308E9" w:rsidRPr="00A242DA" w:rsidTr="00A242DA">
        <w:trPr>
          <w:trHeight w:val="341"/>
        </w:trPr>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A242DA">
              <w:rPr>
                <w:rFonts w:ascii="FS Jack Light" w:hAnsi="FS Jack Light" w:cs="FS Jack Light"/>
                <w:b/>
                <w:iCs/>
                <w:color w:val="auto"/>
                <w:sz w:val="20"/>
                <w:szCs w:val="20"/>
              </w:rPr>
              <w:t>FORMAT</w:t>
            </w:r>
          </w:p>
        </w:tc>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iCs/>
                <w:color w:val="auto"/>
                <w:sz w:val="20"/>
                <w:szCs w:val="20"/>
              </w:rPr>
            </w:pPr>
            <w:r w:rsidRPr="00A242DA">
              <w:rPr>
                <w:rFonts w:ascii="FS Jack Light" w:hAnsi="FS Jack Light" w:cs="FS Jack Light"/>
                <w:b/>
                <w:iCs/>
                <w:color w:val="auto"/>
                <w:sz w:val="20"/>
                <w:szCs w:val="20"/>
              </w:rPr>
              <w:t>MINIMUM NUMBER</w:t>
            </w:r>
          </w:p>
        </w:tc>
      </w:tr>
      <w:tr w:rsidR="000308E9" w:rsidRPr="00A242DA" w:rsidTr="00A242DA">
        <w:trPr>
          <w:trHeight w:val="328"/>
        </w:trPr>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5v5</w:t>
            </w:r>
          </w:p>
        </w:tc>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4</w:t>
            </w:r>
          </w:p>
        </w:tc>
      </w:tr>
      <w:tr w:rsidR="000308E9" w:rsidRPr="00A242DA" w:rsidTr="00A242DA">
        <w:trPr>
          <w:trHeight w:val="341"/>
        </w:trPr>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7v7</w:t>
            </w:r>
          </w:p>
        </w:tc>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5</w:t>
            </w:r>
          </w:p>
        </w:tc>
      </w:tr>
      <w:tr w:rsidR="000308E9" w:rsidRPr="00A242DA" w:rsidTr="00A242DA">
        <w:trPr>
          <w:trHeight w:val="328"/>
        </w:trPr>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9v9</w:t>
            </w:r>
          </w:p>
        </w:tc>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6</w:t>
            </w:r>
          </w:p>
        </w:tc>
      </w:tr>
      <w:tr w:rsidR="000308E9" w:rsidRPr="00A242DA" w:rsidTr="00A242DA">
        <w:trPr>
          <w:trHeight w:val="341"/>
        </w:trPr>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11v11</w:t>
            </w:r>
          </w:p>
        </w:tc>
        <w:tc>
          <w:tcPr>
            <w:tcW w:w="2147"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iCs/>
                <w:color w:val="auto"/>
                <w:sz w:val="20"/>
                <w:szCs w:val="20"/>
              </w:rPr>
            </w:pPr>
            <w:r w:rsidRPr="00A242DA">
              <w:rPr>
                <w:rFonts w:ascii="FS Jack Light" w:hAnsi="FS Jack Light" w:cs="FS Jack Light"/>
                <w:iCs/>
                <w:color w:val="auto"/>
                <w:sz w:val="20"/>
                <w:szCs w:val="20"/>
              </w:rPr>
              <w:t>7</w:t>
            </w:r>
          </w:p>
        </w:tc>
      </w:tr>
    </w:tbl>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Failure to comply with this Rule will result in a fine (in acc</w:t>
      </w:r>
      <w:r>
        <w:rPr>
          <w:rFonts w:ascii="FS Jack Light" w:hAnsi="FS Jack Light" w:cs="FS Jack Light"/>
          <w:iCs/>
          <w:color w:val="auto"/>
          <w:sz w:val="20"/>
          <w:szCs w:val="20"/>
        </w:rPr>
        <w:t>ordance with the Fines Tariff).</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70"/>
        <w:rPr>
          <w:rFonts w:ascii="FS Jack Light" w:hAnsi="FS Jack Light" w:cs="FS Jack Light"/>
          <w:iCs/>
          <w:color w:val="auto"/>
          <w:sz w:val="20"/>
          <w:szCs w:val="20"/>
        </w:rPr>
      </w:pPr>
      <w:r w:rsidRPr="00C27266">
        <w:rPr>
          <w:rFonts w:ascii="FS Jack Light" w:hAnsi="FS Jack Light" w:cs="FS Jack Light"/>
          <w:iCs/>
          <w:color w:val="auto"/>
          <w:sz w:val="20"/>
          <w:szCs w:val="20"/>
        </w:rPr>
        <w:tab/>
        <w:t>(E)</w:t>
      </w:r>
      <w:r w:rsidRPr="00C27266">
        <w:rPr>
          <w:rFonts w:ascii="FS Jack Light" w:hAnsi="FS Jack Light" w:cs="FS Jack Light"/>
          <w:iCs/>
          <w:color w:val="auto"/>
          <w:sz w:val="20"/>
          <w:szCs w:val="20"/>
        </w:rPr>
        <w:tab/>
        <w:t xml:space="preserve">(i) </w:t>
      </w:r>
      <w:r>
        <w:rPr>
          <w:rFonts w:ascii="FS Jack Light" w:hAnsi="FS Jack Light" w:cs="FS Jack Light"/>
          <w:iCs/>
          <w:color w:val="auto"/>
          <w:sz w:val="20"/>
          <w:szCs w:val="20"/>
        </w:rPr>
        <w:tab/>
      </w:r>
      <w:r w:rsidRPr="00C27266">
        <w:rPr>
          <w:rFonts w:ascii="FS Jack Light" w:hAnsi="FS Jack Light" w:cs="FS Jack Light"/>
          <w:iCs/>
          <w:color w:val="auto"/>
          <w:sz w:val="20"/>
          <w:szCs w:val="20"/>
        </w:rPr>
        <w:t>In Competitions where points are awarded home and away matches shall be played. In the event of a Club failing to keep its engagement the Management Committee shal</w:t>
      </w:r>
      <w:r>
        <w:rPr>
          <w:rFonts w:ascii="FS Jack Light" w:hAnsi="FS Jack Light" w:cs="FS Jack Light"/>
          <w:iCs/>
          <w:color w:val="auto"/>
          <w:sz w:val="20"/>
          <w:szCs w:val="20"/>
        </w:rPr>
        <w:t>l have the power to impose</w:t>
      </w:r>
      <w:r w:rsidRPr="00C27266">
        <w:rPr>
          <w:rFonts w:ascii="FS Jack Light" w:hAnsi="FS Jack Light" w:cs="FS Jack Light"/>
          <w:iCs/>
          <w:color w:val="auto"/>
          <w:sz w:val="20"/>
          <w:szCs w:val="20"/>
        </w:rPr>
        <w:t xml:space="preserve"> a fine (in accordance with the Fines Tariff), deduct points from the defaulting Club, award the points from the match in question to the opponents, order the defaulting Club to pay any expenses incurred by the opponents or otherwise deal with them except the award of goals. </w:t>
      </w:r>
      <w:r w:rsidRPr="00C27266">
        <w:rPr>
          <w:rFonts w:ascii="FS Jack Light" w:hAnsi="FS Jack Light" w:cs="FS Jack Light"/>
          <w:i/>
          <w:iCs/>
          <w:color w:val="auto"/>
          <w:sz w:val="20"/>
          <w:szCs w:val="20"/>
        </w:rPr>
        <w:t xml:space="preserve">Notwithstanding the foregoing home and away provision, the Management Committee shall have power to order a match to be played on a neutral ground or on the opponent’s Ground if they are satisfied that such action is warranted by the circumstances. </w:t>
      </w:r>
      <w:r w:rsidRPr="00C27266">
        <w:rPr>
          <w:rFonts w:ascii="FS Jack Light" w:hAnsi="FS Jack Light" w:cs="FS Jack Light"/>
          <w:iCs/>
          <w:color w:val="auto"/>
          <w:sz w:val="20"/>
          <w:szCs w:val="20"/>
        </w:rPr>
        <w:t xml:space="preserve">     </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sidRPr="00C27266">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(ii)</w:t>
      </w:r>
      <w:r w:rsidRPr="00C27266">
        <w:rPr>
          <w:rFonts w:ascii="FS Jack Light" w:hAnsi="FS Jack Light" w:cs="FS Jack Light"/>
          <w:iCs/>
          <w:color w:val="auto"/>
          <w:sz w:val="20"/>
          <w:szCs w:val="20"/>
        </w:rPr>
        <w:tab/>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
          <w:iCs/>
          <w:color w:val="auto"/>
          <w:sz w:val="20"/>
          <w:szCs w:val="20"/>
        </w:rPr>
      </w:pPr>
      <w:r w:rsidRPr="00C27266">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(iii)</w:t>
      </w:r>
      <w:r>
        <w:rPr>
          <w:rFonts w:ascii="FS Jack Light" w:hAnsi="FS Jack Light" w:cs="FS Jack Light"/>
          <w:iCs/>
          <w:color w:val="auto"/>
          <w:sz w:val="20"/>
          <w:szCs w:val="20"/>
        </w:rPr>
        <w:tab/>
      </w:r>
      <w:r w:rsidRPr="00C27266">
        <w:rPr>
          <w:rFonts w:ascii="FS Jack Light" w:hAnsi="FS Jack Light" w:cs="FS Jack Light"/>
          <w:iCs/>
          <w:color w:val="auto"/>
          <w:sz w:val="20"/>
          <w:szCs w:val="20"/>
        </w:rPr>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w:t>
      </w:r>
      <w:r w:rsidRPr="00C27266">
        <w:rPr>
          <w:rFonts w:ascii="FS Jack Light" w:hAnsi="FS Jack Light" w:cs="FS Jack Light"/>
          <w:i/>
          <w:iCs/>
          <w:color w:val="auto"/>
          <w:sz w:val="20"/>
          <w:szCs w:val="20"/>
        </w:rPr>
        <w:t>Fixtures)</w:t>
      </w:r>
      <w:r w:rsidRPr="00C27266">
        <w:rPr>
          <w:rFonts w:ascii="FS Jack Light" w:hAnsi="FS Jack Light" w:cs="FS Jack Light"/>
          <w:iCs/>
          <w:color w:val="auto"/>
          <w:sz w:val="20"/>
          <w:szCs w:val="20"/>
        </w:rPr>
        <w:t xml:space="preserve"> Secretary within [ </w:t>
      </w:r>
      <w:r>
        <w:rPr>
          <w:rFonts w:ascii="FS Jack Light" w:hAnsi="FS Jack Light" w:cs="FS Jack Light"/>
          <w:iCs/>
          <w:color w:val="auto"/>
          <w:sz w:val="20"/>
          <w:szCs w:val="20"/>
        </w:rPr>
        <w:t>7</w:t>
      </w:r>
      <w:r w:rsidRPr="00C27266">
        <w:rPr>
          <w:rFonts w:ascii="FS Jack Light" w:hAnsi="FS Jack Light" w:cs="FS Jack Light"/>
          <w:iCs/>
          <w:color w:val="auto"/>
          <w:sz w:val="20"/>
          <w:szCs w:val="20"/>
        </w:rPr>
        <w:t xml:space="preserve">] days the Management Committee shall have the power to order the match to be played on a named date or on or before a given date. </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Failure to comply with this Rule will result in a fine (in accordance with the Fines Tariff).</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iCs/>
          <w:color w:val="auto"/>
          <w:sz w:val="20"/>
          <w:szCs w:val="20"/>
        </w:rPr>
      </w:pPr>
      <w:r>
        <w:rPr>
          <w:rFonts w:ascii="FS Jack Light" w:hAnsi="FS Jack Light" w:cs="FS Jack Light"/>
          <w:iCs/>
          <w:color w:val="auto"/>
          <w:sz w:val="20"/>
          <w:szCs w:val="20"/>
        </w:rPr>
        <w:tab/>
      </w:r>
      <w:r>
        <w:rPr>
          <w:rFonts w:ascii="FS Jack Light" w:hAnsi="FS Jack Light" w:cs="FS Jack Light"/>
          <w:iCs/>
          <w:color w:val="auto"/>
          <w:sz w:val="20"/>
          <w:szCs w:val="20"/>
        </w:rPr>
        <w:tab/>
      </w:r>
      <w:r w:rsidRPr="00C27266">
        <w:rPr>
          <w:rFonts w:ascii="FS Jack Light" w:hAnsi="FS Jack Light" w:cs="FS Jack Light"/>
          <w:iCs/>
          <w:color w:val="auto"/>
          <w:sz w:val="20"/>
          <w:szCs w:val="20"/>
        </w:rPr>
        <w:t>(iv)</w:t>
      </w:r>
      <w:r w:rsidRPr="00C27266">
        <w:rPr>
          <w:rFonts w:ascii="FS Jack Light" w:hAnsi="FS Jack Light" w:cs="FS Jack Light"/>
          <w:iCs/>
          <w:color w:val="auto"/>
          <w:sz w:val="20"/>
          <w:szCs w:val="20"/>
        </w:rPr>
        <w:tab/>
        <w:t xml:space="preserve">The Management Committee shall review all matches abandoned in cases where it is consequent upon the conduct of either or both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s. Where it is to the advantage of the Competition and does no injustice to either Club, the Management Committe</w:t>
      </w:r>
      <w:r>
        <w:rPr>
          <w:rFonts w:ascii="FS Jack Light" w:hAnsi="FS Jack Light" w:cs="FS Jack Light"/>
          <w:iCs/>
          <w:color w:val="auto"/>
          <w:sz w:val="20"/>
          <w:szCs w:val="20"/>
        </w:rPr>
        <w:t>e shall be empowered to order the</w:t>
      </w:r>
      <w:r w:rsidRPr="00C27266">
        <w:rPr>
          <w:rFonts w:ascii="FS Jack Light" w:hAnsi="FS Jack Light" w:cs="FS Jack Light"/>
          <w:iCs/>
          <w:color w:val="auto"/>
          <w:sz w:val="20"/>
          <w:szCs w:val="20"/>
        </w:rPr>
        <w:t xml:space="preserve"> score at the time of the abandonment to stand. In all cases where the Management Committee are satisfied that a match was abandoned owing to the conduct of one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or its Club member(s) they shall be empowered to award the points for the match to the opponent. No fine(s) can be applied by the Management Committee for an abandoned match.</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936E55">
        <w:rPr>
          <w:rFonts w:ascii="FS Jack Light" w:hAnsi="FS Jack Light" w:cs="FS Jack Light"/>
          <w:iCs/>
          <w:color w:val="auto"/>
          <w:sz w:val="20"/>
          <w:szCs w:val="20"/>
        </w:rPr>
        <w:t>(v</w:t>
      </w:r>
      <w:r w:rsidRPr="002767A6">
        <w:rPr>
          <w:rFonts w:ascii="FS Jack Light" w:hAnsi="FS Jack Light" w:cs="FS Jack Light"/>
          <w:iCs/>
          <w:color w:val="auto"/>
          <w:sz w:val="20"/>
          <w:szCs w:val="20"/>
        </w:rPr>
        <w:t xml:space="preserve">) </w:t>
      </w:r>
      <w:r w:rsidRPr="00C27266">
        <w:rPr>
          <w:rFonts w:ascii="FS Jack Light" w:hAnsi="FS Jack Light" w:cs="FS Jack Light"/>
          <w:iCs/>
          <w:color w:val="auto"/>
          <w:sz w:val="20"/>
          <w:szCs w:val="20"/>
        </w:rPr>
        <w:t xml:space="preserve">The Management Committee shall review any match that has taken place where either or both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s were under a suspension imposed upon them by The FA or Affiliated Association. In each case the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that was under suspension would be dealt with in the same manner as if they had participated with ineligible players in accordance with Rule 8(M)(i) above. Where both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s were under suspension the match must be declared null and void and shall not be replayed. </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C27266">
        <w:rPr>
          <w:rFonts w:ascii="FS Jack Light" w:hAnsi="FS Jack Light" w:cs="FS Jack Light"/>
          <w:iCs/>
          <w:color w:val="auto"/>
          <w:sz w:val="20"/>
          <w:szCs w:val="20"/>
        </w:rPr>
        <w:t>(F</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Pr="00C27266">
        <w:rPr>
          <w:rFonts w:ascii="FS Jack Light" w:hAnsi="FS Jack Light" w:cs="FS Jack Light"/>
          <w:iCs/>
          <w:color w:val="auto"/>
          <w:sz w:val="20"/>
          <w:szCs w:val="20"/>
        </w:rPr>
        <w:t>A Club may at its discretion and in accordance with the Laws of the Game use substitute Players in any match in this Competition.</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Where a Competition does not allow repeat substitutes:</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sidRPr="00266ACD">
        <w:rPr>
          <w:rFonts w:ascii="FS Jack Light" w:hAnsi="FS Jack Light" w:cs="FS Jack Light"/>
          <w:iCs/>
          <w:color w:val="auto"/>
          <w:sz w:val="20"/>
          <w:szCs w:val="20"/>
          <w:u w:val="single"/>
        </w:rPr>
        <w:t>For U</w:t>
      </w:r>
      <w:r>
        <w:rPr>
          <w:rFonts w:ascii="FS Jack Light" w:hAnsi="FS Jack Light" w:cs="FS Jack Light"/>
          <w:iCs/>
          <w:color w:val="auto"/>
          <w:sz w:val="20"/>
          <w:szCs w:val="20"/>
          <w:u w:val="single"/>
        </w:rPr>
        <w:t xml:space="preserve">nder </w:t>
      </w:r>
      <w:r w:rsidRPr="00266ACD">
        <w:rPr>
          <w:rFonts w:ascii="FS Jack Light" w:hAnsi="FS Jack Light" w:cs="FS Jack Light"/>
          <w:iCs/>
          <w:color w:val="auto"/>
          <w:sz w:val="20"/>
          <w:szCs w:val="20"/>
          <w:u w:val="single"/>
        </w:rPr>
        <w:t>17s and U</w:t>
      </w:r>
      <w:r>
        <w:rPr>
          <w:rFonts w:ascii="FS Jack Light" w:hAnsi="FS Jack Light" w:cs="FS Jack Light"/>
          <w:iCs/>
          <w:color w:val="auto"/>
          <w:sz w:val="20"/>
          <w:szCs w:val="20"/>
          <w:u w:val="single"/>
        </w:rPr>
        <w:t xml:space="preserve">nder </w:t>
      </w:r>
      <w:r w:rsidRPr="00266ACD">
        <w:rPr>
          <w:rFonts w:ascii="FS Jack Light" w:hAnsi="FS Jack Light" w:cs="FS Jack Light"/>
          <w:iCs/>
          <w:color w:val="auto"/>
          <w:sz w:val="20"/>
          <w:szCs w:val="20"/>
          <w:u w:val="single"/>
        </w:rPr>
        <w:t>18s</w:t>
      </w:r>
      <w:r w:rsidRPr="00C27266">
        <w:rPr>
          <w:rFonts w:ascii="FS Jack Light" w:hAnsi="FS Jack Light" w:cs="FS Jack Light"/>
          <w:iCs/>
          <w:color w:val="auto"/>
          <w:sz w:val="20"/>
          <w:szCs w:val="20"/>
        </w:rPr>
        <w:t xml:space="preserve"> –  [</w:t>
      </w:r>
      <w:r>
        <w:rPr>
          <w:rFonts w:ascii="FS Jack Light" w:hAnsi="FS Jack Light" w:cs="FS Jack Light"/>
          <w:iCs/>
          <w:color w:val="auto"/>
          <w:sz w:val="20"/>
          <w:szCs w:val="20"/>
        </w:rPr>
        <w:t xml:space="preserve">up to </w:t>
      </w:r>
      <w:r w:rsidRPr="00936E55">
        <w:rPr>
          <w:rFonts w:ascii="FS Jack Light" w:hAnsi="FS Jack Light" w:cs="FS Jack Light"/>
          <w:iCs/>
          <w:color w:val="auto"/>
          <w:sz w:val="20"/>
          <w:szCs w:val="20"/>
        </w:rPr>
        <w:t xml:space="preserve">5 </w:t>
      </w:r>
      <w:r w:rsidRPr="00C27266">
        <w:rPr>
          <w:rFonts w:ascii="FS Jack Light" w:hAnsi="FS Jack Light" w:cs="FS Jack Light"/>
          <w:iCs/>
          <w:color w:val="auto"/>
          <w:sz w:val="20"/>
          <w:szCs w:val="20"/>
        </w:rPr>
        <w:t xml:space="preserve">may be selected from 5 </w:t>
      </w:r>
      <w:r>
        <w:rPr>
          <w:rFonts w:ascii="FS Jack Light" w:hAnsi="FS Jack Light" w:cs="FS Jack Light"/>
          <w:iCs/>
          <w:color w:val="auto"/>
          <w:sz w:val="20"/>
          <w:szCs w:val="20"/>
        </w:rPr>
        <w:t xml:space="preserve">substitute </w:t>
      </w:r>
      <w:r w:rsidRPr="00C27266">
        <w:rPr>
          <w:rFonts w:ascii="FS Jack Light" w:hAnsi="FS Jack Light" w:cs="FS Jack Light"/>
          <w:iCs/>
          <w:color w:val="auto"/>
          <w:sz w:val="20"/>
          <w:szCs w:val="20"/>
        </w:rPr>
        <w:t>Players].</w:t>
      </w:r>
      <w:r w:rsidRPr="00C27266">
        <w:rPr>
          <w:rFonts w:ascii="FS Jack Light" w:hAnsi="FS Jack Light" w:cs="FS Jack Light"/>
          <w:b/>
          <w:iCs/>
          <w:color w:val="auto"/>
          <w:sz w:val="20"/>
          <w:szCs w:val="20"/>
        </w:rPr>
        <w:tab/>
      </w:r>
      <w:r w:rsidRPr="00C27266">
        <w:rPr>
          <w:rFonts w:ascii="FS Jack Light" w:hAnsi="FS Jack Light" w:cs="FS Jack Light"/>
          <w:iCs/>
          <w:color w:val="auto"/>
          <w:sz w:val="20"/>
          <w:szCs w:val="20"/>
        </w:rPr>
        <w:tab/>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Where a Competition does allow repeat substitutes:</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r>
      <w:r w:rsidRPr="00266ACD">
        <w:rPr>
          <w:rFonts w:ascii="FS Jack Light" w:hAnsi="FS Jack Light" w:cs="FS Jack Light"/>
          <w:iCs/>
          <w:color w:val="auto"/>
          <w:sz w:val="20"/>
          <w:szCs w:val="20"/>
          <w:u w:val="single"/>
        </w:rPr>
        <w:t>For U</w:t>
      </w:r>
      <w:r>
        <w:rPr>
          <w:rFonts w:ascii="FS Jack Light" w:hAnsi="FS Jack Light" w:cs="FS Jack Light"/>
          <w:iCs/>
          <w:color w:val="auto"/>
          <w:sz w:val="20"/>
          <w:szCs w:val="20"/>
          <w:u w:val="single"/>
        </w:rPr>
        <w:t xml:space="preserve">nder </w:t>
      </w:r>
      <w:r w:rsidRPr="00266ACD">
        <w:rPr>
          <w:rFonts w:ascii="FS Jack Light" w:hAnsi="FS Jack Light" w:cs="FS Jack Light"/>
          <w:iCs/>
          <w:color w:val="auto"/>
          <w:sz w:val="20"/>
          <w:szCs w:val="20"/>
          <w:u w:val="single"/>
        </w:rPr>
        <w:t>11s</w:t>
      </w:r>
      <w:r>
        <w:rPr>
          <w:rFonts w:ascii="FS Jack Light" w:hAnsi="FS Jack Light" w:cs="FS Jack Light"/>
          <w:iCs/>
          <w:color w:val="auto"/>
          <w:sz w:val="20"/>
          <w:szCs w:val="20"/>
          <w:u w:val="single"/>
        </w:rPr>
        <w:t xml:space="preserve"> </w:t>
      </w:r>
      <w:r w:rsidRPr="00266ACD">
        <w:rPr>
          <w:rFonts w:ascii="FS Jack Light" w:hAnsi="FS Jack Light" w:cs="FS Jack Light"/>
          <w:iCs/>
          <w:color w:val="auto"/>
          <w:sz w:val="20"/>
          <w:szCs w:val="20"/>
          <w:u w:val="single"/>
        </w:rPr>
        <w:t>-</w:t>
      </w:r>
      <w:r>
        <w:rPr>
          <w:rFonts w:ascii="FS Jack Light" w:hAnsi="FS Jack Light" w:cs="FS Jack Light"/>
          <w:iCs/>
          <w:color w:val="auto"/>
          <w:sz w:val="20"/>
          <w:szCs w:val="20"/>
          <w:u w:val="single"/>
        </w:rPr>
        <w:t xml:space="preserve"> </w:t>
      </w:r>
      <w:r w:rsidRPr="00266ACD">
        <w:rPr>
          <w:rFonts w:ascii="FS Jack Light" w:hAnsi="FS Jack Light" w:cs="FS Jack Light"/>
          <w:iCs/>
          <w:color w:val="auto"/>
          <w:sz w:val="20"/>
          <w:szCs w:val="20"/>
          <w:u w:val="single"/>
        </w:rPr>
        <w:t>U</w:t>
      </w:r>
      <w:r>
        <w:rPr>
          <w:rFonts w:ascii="FS Jack Light" w:hAnsi="FS Jack Light" w:cs="FS Jack Light"/>
          <w:iCs/>
          <w:color w:val="auto"/>
          <w:sz w:val="20"/>
          <w:szCs w:val="20"/>
          <w:u w:val="single"/>
        </w:rPr>
        <w:t>nder 18</w:t>
      </w:r>
      <w:r w:rsidRPr="00266ACD">
        <w:rPr>
          <w:rFonts w:ascii="FS Jack Light" w:hAnsi="FS Jack Light" w:cs="FS Jack Light"/>
          <w:iCs/>
          <w:color w:val="auto"/>
          <w:sz w:val="20"/>
          <w:szCs w:val="20"/>
          <w:u w:val="single"/>
        </w:rPr>
        <w:t>s</w:t>
      </w:r>
      <w:r>
        <w:rPr>
          <w:rFonts w:ascii="FS Jack Light" w:hAnsi="FS Jack Light" w:cs="FS Jack Light"/>
          <w:iCs/>
          <w:color w:val="auto"/>
          <w:sz w:val="20"/>
          <w:szCs w:val="20"/>
        </w:rPr>
        <w:t xml:space="preserve"> –</w:t>
      </w:r>
      <w:r w:rsidRPr="00C27266">
        <w:rPr>
          <w:rFonts w:ascii="FS Jack Light" w:hAnsi="FS Jack Light" w:cs="FS Jack Light"/>
          <w:iCs/>
          <w:color w:val="auto"/>
          <w:sz w:val="20"/>
          <w:szCs w:val="20"/>
        </w:rPr>
        <w:t xml:space="preserve"> [</w:t>
      </w:r>
      <w:r>
        <w:rPr>
          <w:rFonts w:ascii="FS Jack Light" w:hAnsi="FS Jack Light" w:cs="FS Jack Light"/>
          <w:iCs/>
          <w:color w:val="auto"/>
          <w:sz w:val="20"/>
          <w:szCs w:val="20"/>
        </w:rPr>
        <w:t xml:space="preserve">up to </w:t>
      </w:r>
      <w:r w:rsidRPr="00936E55">
        <w:rPr>
          <w:rFonts w:ascii="FS Jack Light" w:hAnsi="FS Jack Light" w:cs="FS Jack Light"/>
          <w:iCs/>
          <w:color w:val="auto"/>
          <w:sz w:val="20"/>
          <w:szCs w:val="20"/>
        </w:rPr>
        <w:t>5</w:t>
      </w:r>
      <w:r w:rsidRPr="002767A6">
        <w:rPr>
          <w:rFonts w:ascii="FS Jack Light" w:hAnsi="FS Jack Light" w:cs="FS Jack Light"/>
          <w:iCs/>
          <w:color w:val="auto"/>
          <w:sz w:val="20"/>
          <w:szCs w:val="20"/>
        </w:rPr>
        <w:t xml:space="preserve"> </w:t>
      </w:r>
      <w:r w:rsidRPr="00C27266">
        <w:rPr>
          <w:rFonts w:ascii="FS Jack Light" w:hAnsi="FS Jack Light" w:cs="FS Jack Light"/>
          <w:iCs/>
          <w:color w:val="auto"/>
          <w:sz w:val="20"/>
          <w:szCs w:val="20"/>
        </w:rPr>
        <w:t xml:space="preserve">may be selected from 5 </w:t>
      </w:r>
      <w:r>
        <w:rPr>
          <w:rFonts w:ascii="FS Jack Light" w:hAnsi="FS Jack Light" w:cs="FS Jack Light"/>
          <w:iCs/>
          <w:color w:val="auto"/>
          <w:sz w:val="20"/>
          <w:szCs w:val="20"/>
        </w:rPr>
        <w:t xml:space="preserve">substitute </w:t>
      </w:r>
      <w:r w:rsidRPr="00936E55">
        <w:rPr>
          <w:rFonts w:ascii="FS Jack Light" w:hAnsi="FS Jack Light" w:cs="FS Jack Light"/>
          <w:iCs/>
          <w:color w:val="auto"/>
          <w:sz w:val="20"/>
          <w:szCs w:val="20"/>
        </w:rPr>
        <w:t>Players]. A Player</w:t>
      </w:r>
      <w:r w:rsidRPr="00C27266">
        <w:rPr>
          <w:rFonts w:ascii="FS Jack Light" w:hAnsi="FS Jack Light" w:cs="FS Jack Light"/>
          <w:iCs/>
          <w:color w:val="auto"/>
          <w:sz w:val="20"/>
          <w:szCs w:val="20"/>
        </w:rPr>
        <w:t xml:space="preserve"> who has been substituted becomes a substitute and may replace any Player at any time subject to the substitution being carried out in accordance with Law 3 of t</w:t>
      </w:r>
      <w:r>
        <w:rPr>
          <w:rFonts w:ascii="FS Jack Light" w:hAnsi="FS Jack Light" w:cs="FS Jack Light"/>
          <w:iCs/>
          <w:color w:val="auto"/>
          <w:sz w:val="20"/>
          <w:szCs w:val="20"/>
        </w:rPr>
        <w:t>he Laws of Association Football.</w:t>
      </w:r>
      <w:r w:rsidRPr="00C27266">
        <w:rPr>
          <w:rFonts w:ascii="FS Jack Light" w:hAnsi="FS Jack Light" w:cs="FS Jack Light"/>
          <w:iCs/>
          <w:color w:val="auto"/>
          <w:sz w:val="20"/>
          <w:szCs w:val="20"/>
        </w:rPr>
        <w:t xml:space="preserve"> </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b/>
          <w:iCs/>
          <w:color w:val="auto"/>
          <w:sz w:val="20"/>
          <w:szCs w:val="20"/>
        </w:rPr>
        <w:tab/>
      </w:r>
      <w:r w:rsidRPr="00C27266">
        <w:rPr>
          <w:rFonts w:ascii="FS Jack Light" w:hAnsi="FS Jack Light" w:cs="FS Jack Light"/>
          <w:b/>
          <w:iCs/>
          <w:color w:val="auto"/>
          <w:sz w:val="20"/>
          <w:szCs w:val="20"/>
        </w:rPr>
        <w:tab/>
      </w:r>
      <w:r w:rsidRPr="00C27266">
        <w:rPr>
          <w:rFonts w:ascii="FS Jack Light" w:hAnsi="FS Jack Light" w:cs="FS Jack Light"/>
          <w:iCs/>
          <w:color w:val="auto"/>
          <w:sz w:val="20"/>
          <w:szCs w:val="20"/>
          <w:u w:val="single"/>
        </w:rPr>
        <w:t>For Mini-Soccer</w:t>
      </w:r>
      <w:r w:rsidRPr="00C27266">
        <w:rPr>
          <w:rFonts w:ascii="FS Jack Light" w:hAnsi="FS Jack Light" w:cs="FS Jack Light"/>
          <w:iCs/>
          <w:color w:val="auto"/>
          <w:sz w:val="20"/>
          <w:szCs w:val="20"/>
        </w:rPr>
        <w:t xml:space="preserve"> – any number of substitutions may be used at any time with the permission of the Match Official. Entry onto the field of play will only be allowed during a stoppage in play. A Player who has been replaced may return to the play as a substitute for another Player. A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must not have a </w:t>
      </w:r>
      <w:r w:rsidRPr="00C27266">
        <w:rPr>
          <w:rFonts w:ascii="FS Jack Light" w:hAnsi="FS Jack Light" w:cs="FS Jack Light"/>
          <w:iCs/>
          <w:color w:val="auto"/>
          <w:sz w:val="20"/>
          <w:szCs w:val="20"/>
          <w:u w:val="single"/>
        </w:rPr>
        <w:t>match day</w:t>
      </w:r>
      <w:r w:rsidRPr="00C27266">
        <w:rPr>
          <w:rFonts w:ascii="FS Jack Light" w:hAnsi="FS Jack Light" w:cs="FS Jack Light"/>
          <w:iCs/>
          <w:color w:val="auto"/>
          <w:sz w:val="20"/>
          <w:szCs w:val="20"/>
        </w:rPr>
        <w:t xml:space="preserve"> squad greater than double the size of its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in an age group. </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In Youth Football only, the referee shall be informed of the names of the substitutes not later than [</w:t>
      </w:r>
      <w:r>
        <w:rPr>
          <w:rFonts w:ascii="FS Jack Light" w:hAnsi="FS Jack Light" w:cs="FS Jack Light"/>
          <w:iCs/>
          <w:color w:val="auto"/>
          <w:sz w:val="20"/>
          <w:szCs w:val="20"/>
        </w:rPr>
        <w:t>30</w:t>
      </w:r>
      <w:r w:rsidRPr="00C27266">
        <w:rPr>
          <w:rFonts w:ascii="FS Jack Light" w:hAnsi="FS Jack Light" w:cs="FS Jack Light"/>
          <w:iCs/>
          <w:color w:val="auto"/>
          <w:sz w:val="20"/>
          <w:szCs w:val="20"/>
        </w:rPr>
        <w:t xml:space="preserve"> ] minutes before the start of the match and a Player not so named may not take part in the match.</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sidRPr="00C27266">
        <w:rPr>
          <w:rFonts w:ascii="FS Jack Light" w:hAnsi="FS Jack Light" w:cs="FS Jack Light"/>
          <w:iCs/>
          <w:color w:val="auto"/>
          <w:sz w:val="20"/>
          <w:szCs w:val="20"/>
        </w:rPr>
        <w:tab/>
      </w:r>
      <w:r w:rsidRPr="00C27266">
        <w:rPr>
          <w:rFonts w:ascii="FS Jack Light" w:hAnsi="FS Jack Light" w:cs="FS Jack Light"/>
          <w:iCs/>
          <w:color w:val="auto"/>
          <w:sz w:val="20"/>
          <w:szCs w:val="20"/>
        </w:rPr>
        <w:tab/>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 Fully completed teams sheets must be given to the Referee at least 30 minutes before kick off. These must include the full registered names of the players, Managers, Coaches  and First Aider. Failure to comply shall incur a fine of £15.00.</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(ii) Refreshments are to be made available to Match Officials at both half time and full time. Home team is to provide the Away team with refreshments after the game. Sandwiches is the preferred choice. Failure to provide match officials with refreshments shall incur a fine of £10.00.</w:t>
      </w:r>
    </w:p>
    <w:p w:rsidR="000308E9" w:rsidRPr="00724D50"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
          <w:iCs/>
          <w:color w:val="auto"/>
          <w:sz w:val="20"/>
          <w:szCs w:val="20"/>
        </w:rPr>
      </w:pPr>
      <w:r>
        <w:rPr>
          <w:rFonts w:ascii="FS Jack Light" w:hAnsi="FS Jack Light" w:cs="FS Jack Light"/>
          <w:i/>
          <w:iCs/>
          <w:color w:val="auto"/>
          <w:sz w:val="20"/>
          <w:szCs w:val="20"/>
        </w:rPr>
        <w:t>(iii) Prior to each match the two teams and officials shall conduct the Respect hand shake.</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C27266">
        <w:rPr>
          <w:rFonts w:ascii="FS Jack Light" w:hAnsi="FS Jack Light" w:cs="FS Jack Light"/>
          <w:iCs/>
          <w:color w:val="auto"/>
          <w:sz w:val="20"/>
          <w:szCs w:val="20"/>
        </w:rPr>
        <w:t>(G</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Pr="00C27266">
        <w:rPr>
          <w:rFonts w:ascii="FS Jack Light" w:hAnsi="FS Jack Light" w:cs="FS Jack Light"/>
          <w:iCs/>
          <w:color w:val="auto"/>
          <w:sz w:val="20"/>
          <w:szCs w:val="20"/>
        </w:rPr>
        <w:t>The half time interval shall be of [</w:t>
      </w:r>
      <w:r>
        <w:rPr>
          <w:rFonts w:ascii="FS Jack Light" w:hAnsi="FS Jack Light" w:cs="FS Jack Light"/>
          <w:iCs/>
          <w:color w:val="auto"/>
          <w:sz w:val="20"/>
          <w:szCs w:val="20"/>
        </w:rPr>
        <w:t>10</w:t>
      </w:r>
      <w:r w:rsidRPr="00C27266">
        <w:rPr>
          <w:rFonts w:ascii="FS Jack Light" w:hAnsi="FS Jack Light" w:cs="FS Jack Light"/>
          <w:iCs/>
          <w:color w:val="auto"/>
          <w:sz w:val="20"/>
          <w:szCs w:val="20"/>
        </w:rPr>
        <w:t xml:space="preserve"> ] minutes’ duration, but it shall not exceed 15 minutes. The half time interval may only be altered with the consent of the Match Officials.</w:t>
      </w:r>
    </w:p>
    <w:p w:rsidR="000308E9" w:rsidRPr="00266ACD"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iCs/>
          <w:color w:val="auto"/>
          <w:sz w:val="20"/>
          <w:szCs w:val="20"/>
        </w:rPr>
      </w:pPr>
      <w:r>
        <w:rPr>
          <w:rFonts w:ascii="FS Jack Light" w:hAnsi="FS Jack Light" w:cs="FS Jack Light"/>
          <w:iCs/>
          <w:color w:val="auto"/>
          <w:sz w:val="20"/>
          <w:szCs w:val="20"/>
        </w:rPr>
        <w:tab/>
      </w:r>
      <w:r w:rsidRPr="00C27266">
        <w:rPr>
          <w:rFonts w:ascii="FS Jack Light" w:hAnsi="FS Jack Light" w:cs="FS Jack Light"/>
          <w:iCs/>
          <w:color w:val="auto"/>
          <w:sz w:val="20"/>
          <w:szCs w:val="20"/>
        </w:rPr>
        <w:t>(H</w:t>
      </w:r>
      <w:r w:rsidRPr="00936E55">
        <w:rPr>
          <w:rFonts w:ascii="FS Jack Light" w:hAnsi="FS Jack Light" w:cs="FS Jack Light"/>
          <w:iCs/>
          <w:color w:val="auto"/>
          <w:sz w:val="20"/>
          <w:szCs w:val="20"/>
        </w:rPr>
        <w:t>)</w:t>
      </w:r>
      <w:r w:rsidRPr="00936E55">
        <w:rPr>
          <w:rFonts w:ascii="FS Jack Light" w:hAnsi="FS Jack Light" w:cs="FS Jack Light"/>
          <w:iCs/>
          <w:color w:val="auto"/>
          <w:sz w:val="20"/>
          <w:szCs w:val="20"/>
        </w:rPr>
        <w:tab/>
      </w:r>
      <w:r w:rsidRPr="00C27266">
        <w:rPr>
          <w:rFonts w:ascii="FS Jack Light" w:hAnsi="FS Jack Light" w:cs="FS Jack Light"/>
          <w:iCs/>
          <w:color w:val="auto"/>
          <w:sz w:val="20"/>
          <w:szCs w:val="20"/>
        </w:rPr>
        <w:t xml:space="preserve">The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s taking part in Youth Football shall identify a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 xml:space="preserve"> captain who shall wear an armband and shall have a responsibility to offer support in the management of the on-field discipline of his/her </w:t>
      </w:r>
      <w:r>
        <w:rPr>
          <w:rFonts w:ascii="FS Jack Light" w:hAnsi="FS Jack Light" w:cs="FS Jack Light"/>
          <w:iCs/>
          <w:color w:val="auto"/>
          <w:sz w:val="20"/>
          <w:szCs w:val="20"/>
        </w:rPr>
        <w:t>team</w:t>
      </w:r>
      <w:r w:rsidRPr="00C27266">
        <w:rPr>
          <w:rFonts w:ascii="FS Jack Light" w:hAnsi="FS Jack Light" w:cs="FS Jack Light"/>
          <w:iCs/>
          <w:color w:val="auto"/>
          <w:sz w:val="20"/>
          <w:szCs w:val="20"/>
        </w:rPr>
        <w:t>mates. Failure to comply with this Rule will result in a fine (in accordance with the Fines Tariff).</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t>REPORTING RESULTS</w:t>
      </w:r>
    </w:p>
    <w:p w:rsidR="000308E9" w:rsidRPr="00C27266" w:rsidRDefault="000308E9"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11.</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The (</w:t>
      </w:r>
      <w:r w:rsidRPr="00C27266">
        <w:rPr>
          <w:rFonts w:ascii="FS Jack Light" w:hAnsi="FS Jack Light" w:cs="FS Jack Light"/>
          <w:i/>
          <w:iCs/>
          <w:color w:val="auto"/>
          <w:sz w:val="20"/>
          <w:szCs w:val="20"/>
        </w:rPr>
        <w:t>Registration/Fixtures</w:t>
      </w:r>
      <w:r w:rsidRPr="00C27266">
        <w:rPr>
          <w:rFonts w:ascii="FS Jack Light" w:hAnsi="FS Jack Light" w:cs="FS Jack Light"/>
          <w:color w:val="auto"/>
          <w:sz w:val="20"/>
          <w:szCs w:val="20"/>
        </w:rPr>
        <w:t>) Secretary must receive within  [</w:t>
      </w:r>
      <w:r>
        <w:rPr>
          <w:rFonts w:ascii="FS Jack Light" w:hAnsi="FS Jack Light" w:cs="FS Jack Light"/>
          <w:color w:val="auto"/>
          <w:sz w:val="20"/>
          <w:szCs w:val="20"/>
        </w:rPr>
        <w:t>2</w:t>
      </w:r>
      <w:r w:rsidRPr="00C27266">
        <w:rPr>
          <w:rFonts w:ascii="FS Jack Light" w:hAnsi="FS Jack Light" w:cs="FS Jack Light"/>
          <w:color w:val="auto"/>
          <w:sz w:val="20"/>
          <w:szCs w:val="20"/>
        </w:rPr>
        <w:t xml:space="preserve"> ] days of the date played, the result of each Competition Match in the prescribed manner. This must include the forename(s) and surname of the </w:t>
      </w:r>
      <w:r>
        <w:rPr>
          <w:rFonts w:ascii="FS Jack Light" w:hAnsi="FS Jack Light" w:cs="FS Jack Light"/>
          <w:color w:val="auto"/>
          <w:sz w:val="20"/>
          <w:szCs w:val="20"/>
        </w:rPr>
        <w:t>T</w:t>
      </w:r>
      <w:r w:rsidRPr="00C27266">
        <w:rPr>
          <w:rFonts w:ascii="FS Jack Light" w:hAnsi="FS Jack Light" w:cs="FS Jack Light"/>
          <w:color w:val="auto"/>
          <w:sz w:val="20"/>
          <w:szCs w:val="20"/>
        </w:rPr>
        <w:t xml:space="preserve">eam Players (in block letters) </w:t>
      </w:r>
      <w:r w:rsidRPr="00C27266">
        <w:rPr>
          <w:rFonts w:ascii="FS Jack Light" w:hAnsi="FS Jack Light" w:cs="FS Jack Light"/>
          <w:i/>
          <w:iCs/>
          <w:color w:val="auto"/>
          <w:sz w:val="20"/>
          <w:szCs w:val="20"/>
        </w:rPr>
        <w:t>and also the referee markings required by Rule 13, or any other information required by the Competition.</w:t>
      </w:r>
      <w:r w:rsidRPr="00C27266">
        <w:rPr>
          <w:rFonts w:ascii="FS Jack Light" w:hAnsi="FS Jack Light" w:cs="FS Jack Light"/>
          <w:color w:val="auto"/>
          <w:sz w:val="20"/>
          <w:szCs w:val="20"/>
        </w:rPr>
        <w:t xml:space="preserve">  Failure to do so will incur a fine(in accordance with the Fines Tariff). </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 xml:space="preserve">(B) </w:t>
      </w:r>
      <w:r>
        <w:rPr>
          <w:rFonts w:ascii="FS Jack Light" w:hAnsi="FS Jack Light" w:cs="FS Jack Light"/>
          <w:i/>
          <w:iCs/>
          <w:color w:val="auto"/>
          <w:sz w:val="20"/>
          <w:szCs w:val="20"/>
        </w:rPr>
        <w:t xml:space="preserve">The Home Club shall </w:t>
      </w:r>
      <w:r w:rsidRPr="00C27266">
        <w:rPr>
          <w:rFonts w:ascii="FS Jack Light" w:hAnsi="FS Jack Light" w:cs="FS Jack Light"/>
          <w:i/>
          <w:iCs/>
          <w:color w:val="auto"/>
          <w:sz w:val="20"/>
          <w:szCs w:val="20"/>
        </w:rPr>
        <w:t>notify the result of each match to the</w:t>
      </w:r>
      <w:r>
        <w:rPr>
          <w:rFonts w:ascii="FS Jack Light" w:hAnsi="FS Jack Light" w:cs="FS Jack Light"/>
          <w:i/>
          <w:iCs/>
          <w:color w:val="auto"/>
          <w:sz w:val="20"/>
          <w:szCs w:val="20"/>
        </w:rPr>
        <w:t xml:space="preserve"> [League ] by [5.30pm on the day of the game].</w:t>
      </w:r>
      <w:r w:rsidRPr="00C27266">
        <w:rPr>
          <w:rFonts w:ascii="FS Jack Light" w:hAnsi="FS Jack Light" w:cs="FS Jack Light"/>
          <w:i/>
          <w:iCs/>
          <w:color w:val="auto"/>
          <w:sz w:val="20"/>
          <w:szCs w:val="20"/>
        </w:rPr>
        <w:t xml:space="preserve"> Clubs in default shall be fined (in accordance with the Fines Tariff).</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Pr>
          <w:rFonts w:ascii="FS Jack Light" w:hAnsi="FS Jack Light" w:cs="FS Jack Light"/>
          <w:i/>
          <w:iCs/>
          <w:color w:val="auto"/>
          <w:sz w:val="20"/>
          <w:szCs w:val="20"/>
        </w:rPr>
        <w:t>(i) The results of matches played outside the jurisdiction of the League (County Cups) clubs whether home or away must notify the result to the League in the prescribed manner. Clubs in default shall be fined as per Rule 11 (B).</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Pr>
          <w:rFonts w:ascii="FS Jack Light" w:hAnsi="FS Jack Light" w:cs="FS Jack Light"/>
          <w:i/>
          <w:iCs/>
          <w:color w:val="auto"/>
          <w:sz w:val="20"/>
          <w:szCs w:val="20"/>
        </w:rPr>
        <w:t>(ii) Any midweek game played in the competition the home team must notify the League of the result by Midday the following day. Clubs in default shall be fined as per Rule 11 (B).</w:t>
      </w:r>
    </w:p>
    <w:p w:rsidR="000308E9" w:rsidRPr="00C27266" w:rsidRDefault="000308E9" w:rsidP="009137B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(C) The match result notification, correctly completed, shall be signed by a</w:t>
      </w:r>
      <w:r>
        <w:rPr>
          <w:rFonts w:ascii="FS Jack Light" w:hAnsi="FS Jack Light" w:cs="FS Jack Light"/>
          <w:color w:val="auto"/>
          <w:sz w:val="20"/>
          <w:szCs w:val="20"/>
        </w:rPr>
        <w:t>n Officer</w:t>
      </w:r>
      <w:r w:rsidRPr="00C27266">
        <w:rPr>
          <w:rFonts w:ascii="FS Jack Light" w:hAnsi="FS Jack Light" w:cs="FS Jack Light"/>
          <w:color w:val="auto"/>
          <w:sz w:val="20"/>
          <w:szCs w:val="20"/>
        </w:rPr>
        <w:t xml:space="preserve"> of the Club, or as prescribed by the Competition. Failure to do so will result in a fine (in accordance with the Fines Tariff).</w:t>
      </w:r>
      <w:r w:rsidRPr="00C27266">
        <w:rPr>
          <w:rFonts w:ascii="FS Jack Light" w:hAnsi="FS Jack Light" w:cs="FS Jack Light"/>
          <w:color w:val="auto"/>
          <w:sz w:val="20"/>
          <w:szCs w:val="20"/>
        </w:rPr>
        <w:tab/>
      </w:r>
    </w:p>
    <w:p w:rsidR="000308E9" w:rsidRDefault="000308E9" w:rsidP="00F24CE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 The Competition and Clubs are permitted to collect but  </w:t>
      </w:r>
      <w:r>
        <w:rPr>
          <w:rFonts w:ascii="FS Jack Light" w:hAnsi="FS Jack Light" w:cs="FS Jack Light"/>
          <w:color w:val="auto"/>
          <w:sz w:val="20"/>
          <w:szCs w:val="20"/>
        </w:rPr>
        <w:t xml:space="preserve">NOT </w:t>
      </w:r>
      <w:r w:rsidRPr="00C27266">
        <w:rPr>
          <w:rFonts w:ascii="FS Jack Light" w:hAnsi="FS Jack Light" w:cs="FS Jack Light"/>
          <w:color w:val="auto"/>
          <w:sz w:val="20"/>
          <w:szCs w:val="20"/>
        </w:rPr>
        <w:t>publish results</w:t>
      </w:r>
      <w:r>
        <w:rPr>
          <w:rFonts w:ascii="FS Jack Light" w:hAnsi="FS Jack Light" w:cs="FS Jack Light"/>
          <w:color w:val="auto"/>
          <w:sz w:val="20"/>
          <w:szCs w:val="20"/>
        </w:rPr>
        <w:t xml:space="preserve"> or any grading tables</w:t>
      </w:r>
      <w:r w:rsidRPr="00C27266">
        <w:rPr>
          <w:rFonts w:ascii="FS Jack Light" w:hAnsi="FS Jack Light" w:cs="FS Jack Light"/>
          <w:color w:val="auto"/>
          <w:sz w:val="20"/>
          <w:szCs w:val="20"/>
        </w:rPr>
        <w:t xml:space="preserve"> for fixtures </w:t>
      </w:r>
      <w:r>
        <w:rPr>
          <w:rFonts w:ascii="FS Jack Light" w:hAnsi="FS Jack Light" w:cs="FS Jack Light"/>
          <w:color w:val="auto"/>
          <w:sz w:val="20"/>
          <w:szCs w:val="20"/>
        </w:rPr>
        <w:t xml:space="preserve">involving </w:t>
      </w:r>
      <w:r w:rsidRPr="00C27266">
        <w:rPr>
          <w:rFonts w:ascii="FS Jack Light" w:hAnsi="FS Jack Light" w:cs="FS Jack Light"/>
          <w:color w:val="auto"/>
          <w:sz w:val="20"/>
          <w:szCs w:val="20"/>
        </w:rPr>
        <w:t>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7</w:t>
      </w:r>
      <w:r>
        <w:rPr>
          <w:rFonts w:ascii="FS Jack Light" w:hAnsi="FS Jack Light" w:cs="FS Jack Light"/>
          <w:color w:val="auto"/>
          <w:sz w:val="20"/>
          <w:szCs w:val="20"/>
        </w:rPr>
        <w:t>s</w:t>
      </w:r>
      <w:r w:rsidRPr="00C27266">
        <w:rPr>
          <w:rFonts w:ascii="FS Jack Light" w:hAnsi="FS Jack Light" w:cs="FS Jack Light"/>
          <w:color w:val="auto"/>
          <w:sz w:val="20"/>
          <w:szCs w:val="20"/>
        </w:rPr>
        <w:t>, 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8</w:t>
      </w:r>
      <w:r>
        <w:rPr>
          <w:rFonts w:ascii="FS Jack Light" w:hAnsi="FS Jack Light" w:cs="FS Jack Light"/>
          <w:color w:val="auto"/>
          <w:sz w:val="20"/>
          <w:szCs w:val="20"/>
        </w:rPr>
        <w:t>s</w:t>
      </w:r>
      <w:r w:rsidRPr="00C27266">
        <w:rPr>
          <w:rFonts w:ascii="FS Jack Light" w:hAnsi="FS Jack Light" w:cs="FS Jack Light"/>
          <w:color w:val="auto"/>
          <w:sz w:val="20"/>
          <w:szCs w:val="20"/>
        </w:rPr>
        <w:t>, 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9</w:t>
      </w:r>
      <w:r>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U</w:t>
      </w:r>
      <w:r>
        <w:rPr>
          <w:rFonts w:ascii="FS Jack Light" w:hAnsi="FS Jack Light" w:cs="FS Jack Light"/>
          <w:color w:val="auto"/>
          <w:sz w:val="20"/>
          <w:szCs w:val="20"/>
        </w:rPr>
        <w:t xml:space="preserve">nder </w:t>
      </w:r>
      <w:r w:rsidRPr="00C27266">
        <w:rPr>
          <w:rFonts w:ascii="FS Jack Light" w:hAnsi="FS Jack Light" w:cs="FS Jack Light"/>
          <w:color w:val="auto"/>
          <w:sz w:val="20"/>
          <w:szCs w:val="20"/>
        </w:rPr>
        <w:t>10</w:t>
      </w:r>
      <w:r>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w:t>
      </w:r>
      <w:r w:rsidRPr="004238E5">
        <w:rPr>
          <w:rFonts w:ascii="FS Jack Light" w:hAnsi="FS Jack Light" w:cs="FS Jack Light"/>
          <w:color w:val="auto"/>
          <w:sz w:val="20"/>
          <w:szCs w:val="20"/>
        </w:rPr>
        <w:t>and U</w:t>
      </w:r>
      <w:r>
        <w:rPr>
          <w:rFonts w:ascii="FS Jack Light" w:hAnsi="FS Jack Light" w:cs="FS Jack Light"/>
          <w:color w:val="auto"/>
          <w:sz w:val="20"/>
          <w:szCs w:val="20"/>
        </w:rPr>
        <w:t>nder</w:t>
      </w:r>
      <w:r w:rsidRPr="004238E5">
        <w:rPr>
          <w:rFonts w:ascii="FS Jack Light" w:hAnsi="FS Jack Light" w:cs="FS Jack Light"/>
          <w:color w:val="auto"/>
          <w:sz w:val="20"/>
          <w:szCs w:val="20"/>
        </w:rPr>
        <w:t>11</w:t>
      </w:r>
      <w:r>
        <w:rPr>
          <w:rFonts w:ascii="FS Jack Light" w:hAnsi="FS Jack Light" w:cs="FS Jack Light"/>
          <w:color w:val="auto"/>
          <w:sz w:val="20"/>
          <w:szCs w:val="20"/>
        </w:rPr>
        <w:t>s</w:t>
      </w:r>
      <w:r w:rsidRPr="00C27266">
        <w:rPr>
          <w:rFonts w:ascii="FS Jack Light" w:hAnsi="FS Jack Light" w:cs="FS Jack Light"/>
          <w:color w:val="auto"/>
          <w:sz w:val="20"/>
          <w:szCs w:val="20"/>
        </w:rPr>
        <w:t xml:space="preserve">. </w:t>
      </w:r>
      <w:r>
        <w:rPr>
          <w:rFonts w:ascii="FS Jack Light" w:hAnsi="FS Jack Light" w:cs="FS Jack Light"/>
          <w:color w:val="auto"/>
          <w:sz w:val="20"/>
          <w:szCs w:val="20"/>
        </w:rPr>
        <w:t xml:space="preserve">Any Competition failing to abide by this Rule will be dealt with by the Sanctioning Authority, and any Club failing to abide by this Rule will be fined (in accordance with the Fines Tariff). The </w:t>
      </w:r>
      <w:r w:rsidRPr="00C27266">
        <w:rPr>
          <w:rFonts w:ascii="FS Jack Light" w:hAnsi="FS Jack Light" w:cs="FS Jack Light"/>
          <w:color w:val="auto"/>
          <w:sz w:val="20"/>
          <w:szCs w:val="20"/>
        </w:rPr>
        <w:t xml:space="preserve">Competition and Clubs </w:t>
      </w:r>
      <w:r>
        <w:rPr>
          <w:rFonts w:ascii="FS Jack Light" w:hAnsi="FS Jack Light" w:cs="FS Jack Light"/>
          <w:color w:val="auto"/>
          <w:sz w:val="20"/>
          <w:szCs w:val="20"/>
        </w:rPr>
        <w:t>are permitted to collect and publish results for</w:t>
      </w:r>
      <w:r w:rsidRPr="00C27266">
        <w:rPr>
          <w:rFonts w:ascii="FS Jack Light" w:hAnsi="FS Jack Light" w:cs="FS Jack Light"/>
          <w:color w:val="auto"/>
          <w:sz w:val="20"/>
          <w:szCs w:val="20"/>
        </w:rPr>
        <w:t xml:space="preserve"> trophy events. </w:t>
      </w:r>
    </w:p>
    <w:p w:rsidR="000308E9" w:rsidRPr="00C27266" w:rsidRDefault="000308E9" w:rsidP="00F24CE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w:hAnsi="FS Jack" w:cs="FS Jack"/>
          <w:color w:val="auto"/>
          <w:sz w:val="20"/>
          <w:szCs w:val="20"/>
        </w:rPr>
      </w:pPr>
      <w:r>
        <w:rPr>
          <w:rFonts w:ascii="FS Jack Light" w:hAnsi="FS Jack Light" w:cs="FS Jack Light"/>
          <w:color w:val="auto"/>
          <w:sz w:val="20"/>
          <w:szCs w:val="20"/>
        </w:rPr>
        <w:t>(E)</w:t>
      </w:r>
      <w:r w:rsidRPr="00C27266">
        <w:rPr>
          <w:rFonts w:ascii="FS Jack Light" w:hAnsi="FS Jack Light" w:cs="FS Jack Light"/>
          <w:color w:val="auto"/>
          <w:sz w:val="20"/>
          <w:szCs w:val="20"/>
        </w:rPr>
        <w:t xml:space="preserve">The Competition may require a Club to confirm that a set fixture has been played. A fine (in accordance with the Fines Tariff)  may be imposed for a breach of this Rule.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t>DETERMINING CHAMPIONSHIP</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12.</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 xml:space="preserve">In Competitions where points are awarded, </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Team rankings within the Competition will be decided by points with three points to be awarded for a win and one point for a drawn match. The </w:t>
      </w:r>
      <w:r>
        <w:rPr>
          <w:rFonts w:ascii="FS Jack Light" w:hAnsi="FS Jack Light" w:cs="FS Jack Light"/>
          <w:color w:val="auto"/>
          <w:sz w:val="20"/>
          <w:szCs w:val="20"/>
        </w:rPr>
        <w:t>T</w:t>
      </w:r>
      <w:r w:rsidRPr="00C27266">
        <w:rPr>
          <w:rFonts w:ascii="FS Jack Light" w:hAnsi="FS Jack Light" w:cs="FS Jack Light"/>
          <w:color w:val="auto"/>
          <w:sz w:val="20"/>
          <w:szCs w:val="20"/>
        </w:rPr>
        <w:t xml:space="preserve">eams gaining the highest number of points in their respective divisions at the conclusion shall be adjudged the winners.  Matches must not be played for double points. </w:t>
      </w:r>
    </w:p>
    <w:p w:rsidR="000308E9" w:rsidRPr="00C27266" w:rsidRDefault="000308E9" w:rsidP="00885EF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auto"/>
          <w:sz w:val="20"/>
          <w:szCs w:val="20"/>
        </w:rPr>
      </w:pPr>
      <w:r w:rsidRPr="00C27266">
        <w:rPr>
          <w:rFonts w:ascii="FS Jack Light" w:hAnsi="FS Jack Light" w:cs="FS Jack Light"/>
          <w:iCs/>
          <w:color w:val="auto"/>
          <w:sz w:val="20"/>
          <w:szCs w:val="20"/>
        </w:rPr>
        <w:tab/>
        <w:t xml:space="preserve">In the event of two or more </w:t>
      </w:r>
      <w:r>
        <w:rPr>
          <w:rFonts w:ascii="FS Jack Light" w:hAnsi="FS Jack Light" w:cs="FS Jack Light"/>
          <w:iCs/>
          <w:color w:val="auto"/>
          <w:sz w:val="20"/>
          <w:szCs w:val="20"/>
        </w:rPr>
        <w:t>T</w:t>
      </w:r>
      <w:r w:rsidRPr="00C27266">
        <w:rPr>
          <w:rFonts w:ascii="FS Jack Light" w:hAnsi="FS Jack Light" w:cs="FS Jack Light"/>
          <w:iCs/>
          <w:color w:val="auto"/>
          <w:sz w:val="20"/>
          <w:szCs w:val="20"/>
        </w:rPr>
        <w:t xml:space="preserve">eams being equal on points </w:t>
      </w:r>
      <w:r>
        <w:rPr>
          <w:rFonts w:ascii="FS Jack Light" w:hAnsi="FS Jack Light" w:cs="FS Jack Light"/>
          <w:iCs/>
          <w:color w:val="auto"/>
          <w:sz w:val="20"/>
          <w:szCs w:val="20"/>
        </w:rPr>
        <w:t>T</w:t>
      </w:r>
      <w:r w:rsidRPr="00C27266">
        <w:rPr>
          <w:rFonts w:ascii="FS Jack Light" w:hAnsi="FS Jack Light" w:cs="FS Jack Light"/>
          <w:iCs/>
          <w:color w:val="auto"/>
          <w:sz w:val="20"/>
          <w:szCs w:val="20"/>
        </w:rPr>
        <w:t>eam rankings may be determined by deciding match(es) played under conditions determined by the Management Committee, or the position shared.</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 xml:space="preserve"> </w:t>
      </w:r>
      <w:r>
        <w:rPr>
          <w:rFonts w:ascii="FS Jack Light" w:hAnsi="FS Jack Light" w:cs="FS Jack Light"/>
          <w:color w:val="auto"/>
          <w:sz w:val="20"/>
          <w:szCs w:val="20"/>
        </w:rPr>
        <w:t>(B</w:t>
      </w:r>
      <w:r w:rsidRPr="00C27266">
        <w:rPr>
          <w:rFonts w:ascii="FS Jack Light" w:hAnsi="FS Jack Light" w:cs="FS Jack Light"/>
          <w:color w:val="auto"/>
          <w:sz w:val="20"/>
          <w:szCs w:val="20"/>
        </w:rPr>
        <w:t xml:space="preserve">) </w:t>
      </w:r>
      <w:r w:rsidRPr="00C27266">
        <w:rPr>
          <w:rFonts w:ascii="FS Jack Light" w:hAnsi="FS Jack Light" w:cs="FS Jack Light"/>
          <w:i/>
          <w:iCs/>
          <w:color w:val="auto"/>
          <w:sz w:val="20"/>
          <w:szCs w:val="20"/>
        </w:rPr>
        <w:t xml:space="preserve">In the event of a </w:t>
      </w:r>
      <w:r>
        <w:rPr>
          <w:rFonts w:ascii="FS Jack Light" w:hAnsi="FS Jack Light" w:cs="FS Jack Light"/>
          <w:i/>
          <w:iCs/>
          <w:color w:val="auto"/>
          <w:sz w:val="20"/>
          <w:szCs w:val="20"/>
        </w:rPr>
        <w:t>T</w:t>
      </w:r>
      <w:r w:rsidRPr="00C27266">
        <w:rPr>
          <w:rFonts w:ascii="FS Jack Light" w:hAnsi="FS Jack Light" w:cs="FS Jack Light"/>
          <w:i/>
          <w:iCs/>
          <w:color w:val="auto"/>
          <w:sz w:val="20"/>
          <w:szCs w:val="20"/>
        </w:rPr>
        <w:t xml:space="preserve">eam not completing 75% of its fixtures for the Playing Season all points obtained by or recorded against such defaulting </w:t>
      </w:r>
      <w:r>
        <w:rPr>
          <w:rFonts w:ascii="FS Jack Light" w:hAnsi="FS Jack Light" w:cs="FS Jack Light"/>
          <w:i/>
          <w:iCs/>
          <w:color w:val="auto"/>
          <w:sz w:val="20"/>
          <w:szCs w:val="20"/>
        </w:rPr>
        <w:t>T</w:t>
      </w:r>
      <w:r w:rsidRPr="00C27266">
        <w:rPr>
          <w:rFonts w:ascii="FS Jack Light" w:hAnsi="FS Jack Light" w:cs="FS Jack Light"/>
          <w:i/>
          <w:iCs/>
          <w:color w:val="auto"/>
          <w:sz w:val="20"/>
          <w:szCs w:val="20"/>
        </w:rPr>
        <w:t>eam shall be expunged from the Competition table.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t>REFEREES</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13.</w:t>
      </w:r>
      <w:r w:rsidRPr="00C27266">
        <w:rPr>
          <w:rFonts w:ascii="FS Jack Light" w:hAnsi="FS Jack Light" w:cs="FS Jack Light"/>
          <w:color w:val="auto"/>
          <w:sz w:val="20"/>
          <w:szCs w:val="20"/>
        </w:rPr>
        <w:tab/>
        <w:t xml:space="preserve">(A) Registered referees (and assistant referees where approved by The FA or County FA) for all </w:t>
      </w:r>
      <w:r>
        <w:rPr>
          <w:rFonts w:ascii="FS Jack Light" w:hAnsi="FS Jack Light" w:cs="FS Jack Light"/>
          <w:color w:val="auto"/>
          <w:sz w:val="20"/>
          <w:szCs w:val="20"/>
        </w:rPr>
        <w:t>Competition M</w:t>
      </w:r>
      <w:r w:rsidRPr="00C27266">
        <w:rPr>
          <w:rFonts w:ascii="FS Jack Light" w:hAnsi="FS Jack Light" w:cs="FS Jack Light"/>
          <w:color w:val="auto"/>
          <w:sz w:val="20"/>
          <w:szCs w:val="20"/>
        </w:rPr>
        <w:t>atches shall be appointed in a manner approved by the Management Committee and by the Sanctioning Association(s).</w:t>
      </w:r>
    </w:p>
    <w:p w:rsidR="000308E9" w:rsidRPr="00C27266" w:rsidRDefault="000308E9"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C27266">
        <w:rPr>
          <w:rFonts w:ascii="FS Jack Light" w:hAnsi="FS Jack Light" w:cs="FS Jack Light"/>
          <w:color w:val="auto"/>
          <w:sz w:val="20"/>
          <w:szCs w:val="20"/>
        </w:rPr>
        <w:tab/>
        <w:t>(B) In cases where there are no officially appointed Match Officials</w:t>
      </w:r>
      <w:r>
        <w:rPr>
          <w:rFonts w:ascii="FS Jack Light" w:hAnsi="FS Jack Light" w:cs="FS Jack Light"/>
          <w:color w:val="auto"/>
          <w:sz w:val="20"/>
          <w:szCs w:val="20"/>
        </w:rPr>
        <w:t xml:space="preserve"> in attendance</w:t>
      </w:r>
      <w:r w:rsidRPr="00C27266">
        <w:rPr>
          <w:rFonts w:ascii="FS Jack Light" w:hAnsi="FS Jack Light" w:cs="FS Jack Light"/>
          <w:color w:val="auto"/>
          <w:sz w:val="20"/>
          <w:szCs w:val="20"/>
        </w:rPr>
        <w:t xml:space="preserve"> the Clubs shall agree upon a referee.    An individual thus agreed upon shall, for that game, have the full powers, status and authority of a registered referee.</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i/>
          <w:iCs/>
          <w:color w:val="auto"/>
          <w:sz w:val="20"/>
          <w:szCs w:val="20"/>
        </w:rPr>
      </w:pPr>
      <w:r w:rsidRPr="00C27266">
        <w:rPr>
          <w:rFonts w:ascii="FS Jack Light" w:hAnsi="FS Jack Light" w:cs="FS Jack Light"/>
          <w:color w:val="auto"/>
          <w:sz w:val="20"/>
          <w:szCs w:val="20"/>
        </w:rPr>
        <w:t xml:space="preserve">(C) </w:t>
      </w:r>
      <w:r w:rsidRPr="00C27266">
        <w:rPr>
          <w:rFonts w:ascii="FS Jack Light" w:hAnsi="FS Jack Light" w:cs="FS Jack Light"/>
          <w:i/>
          <w:iCs/>
          <w:color w:val="auto"/>
          <w:sz w:val="20"/>
          <w:szCs w:val="20"/>
        </w:rPr>
        <w:t>Where assistant referees are not appointed each Team shall provide a Club assistant referee.  Failure to do so will result in a fine (in accordance with the Fines Tariff) being imposed on the defaulting Club.</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Pr>
          <w:rFonts w:ascii="FS Jack Light" w:hAnsi="FS Jack Light" w:cs="FS Jack Light"/>
          <w:i/>
          <w:iCs/>
          <w:color w:val="auto"/>
          <w:sz w:val="20"/>
          <w:szCs w:val="20"/>
        </w:rPr>
        <w:t xml:space="preserve">(i) The Assistant Club Referee must not be a nominated substitute and should be a responsible person of an age not less than two years above the age group they will officiate in. i.e. 15 years old and above for under 13 games.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(D)The appointed referee shall have power to decide as to the fitness of the Ground in all matches and the decision shall be final </w:t>
      </w:r>
      <w:r w:rsidRPr="00C27266">
        <w:rPr>
          <w:rFonts w:ascii="FS Jack Light" w:hAnsi="FS Jack Light" w:cs="FS Jack Light"/>
          <w:i/>
          <w:iCs/>
          <w:color w:val="auto"/>
          <w:sz w:val="20"/>
          <w:szCs w:val="20"/>
        </w:rPr>
        <w:t>subject to either in the case of a ground of a Local Authority or the owners of a Ground, the representative of that body is the sole arbiter and whose decision must be accepted.</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(E) Subject to any limits/provisions laid down by the Sanctioning Association, Match Officials appointed under this Rule shall be paid their fees and expenses in accordance with the Fees Tariff. </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color w:val="auto"/>
          <w:sz w:val="20"/>
          <w:szCs w:val="20"/>
        </w:rPr>
      </w:pPr>
      <w:r>
        <w:rPr>
          <w:rFonts w:ascii="FS Jack Light" w:hAnsi="FS Jack Light" w:cs="FS Jack Light"/>
          <w:i/>
          <w:color w:val="auto"/>
          <w:sz w:val="20"/>
          <w:szCs w:val="20"/>
        </w:rPr>
        <w:t>Match Referees: Premier Division Referees receive £45.00 inclusive fee (no travel expenses).</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color w:val="auto"/>
          <w:sz w:val="20"/>
          <w:szCs w:val="20"/>
        </w:rPr>
      </w:pPr>
      <w:r>
        <w:rPr>
          <w:rFonts w:ascii="FS Jack Light" w:hAnsi="FS Jack Light" w:cs="FS Jack Light"/>
          <w:i/>
          <w:color w:val="auto"/>
          <w:sz w:val="20"/>
          <w:szCs w:val="20"/>
        </w:rPr>
        <w:t>Under 13, Under 14, Under 15, Under 16, and Under 18 matches - Referee receives £35.00 plus travel expenses of £0.35 per mile capped at £20.00.</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color w:val="auto"/>
          <w:sz w:val="20"/>
          <w:szCs w:val="20"/>
        </w:rPr>
      </w:pPr>
      <w:r>
        <w:rPr>
          <w:rFonts w:ascii="FS Jack Light" w:hAnsi="FS Jack Light" w:cs="FS Jack Light"/>
          <w:i/>
          <w:color w:val="auto"/>
          <w:sz w:val="20"/>
          <w:szCs w:val="20"/>
        </w:rPr>
        <w:t>Assistant Referees : Premier Division Assistant Referees receive £27.50 inclusive (no travel expenses).</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color w:val="auto"/>
          <w:sz w:val="20"/>
          <w:szCs w:val="20"/>
        </w:rPr>
      </w:pPr>
      <w:r>
        <w:rPr>
          <w:rFonts w:ascii="FS Jack Light" w:hAnsi="FS Jack Light" w:cs="FS Jack Light"/>
          <w:i/>
          <w:color w:val="auto"/>
          <w:sz w:val="20"/>
          <w:szCs w:val="20"/>
        </w:rPr>
        <w:t>Under 13, Under 14, Under 15, Under 16 and Under 18 Assistant Referees receive £22.50 and travel expenses of £0.35 per mile capped at £20.00.</w:t>
      </w:r>
    </w:p>
    <w:p w:rsidR="000308E9"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color w:val="auto"/>
          <w:sz w:val="20"/>
          <w:szCs w:val="20"/>
        </w:rPr>
      </w:pPr>
      <w:r>
        <w:rPr>
          <w:rFonts w:ascii="FS Jack Light" w:hAnsi="FS Jack Light" w:cs="FS Jack Light"/>
          <w:i/>
          <w:color w:val="auto"/>
          <w:sz w:val="20"/>
          <w:szCs w:val="20"/>
        </w:rPr>
        <w:t>The cost of any appointed Assistant Referees made by the League will see the cost split equally between the home and away teams. This does not apply to Premier Division games at Under 18.</w:t>
      </w:r>
    </w:p>
    <w:p w:rsidR="000308E9" w:rsidRPr="0062470B"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color w:val="auto"/>
          <w:sz w:val="20"/>
          <w:szCs w:val="20"/>
        </w:rPr>
      </w:pPr>
      <w:r>
        <w:rPr>
          <w:rFonts w:ascii="FS Jack Light" w:hAnsi="FS Jack Light" w:cs="FS Jack Light"/>
          <w:i/>
          <w:color w:val="auto"/>
          <w:sz w:val="20"/>
          <w:szCs w:val="20"/>
        </w:rPr>
        <w:t>The home club shall pay the officials their match fees and expenses where appropriate either before or immediately after the games as requested by the match official.</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Match Officials will be paid their fees and/or expenses by the home Club unless otherwise ordered by the Management Committee. Failure to comply with this Rule will result in a fine (in accordance with the Fines Tariff).</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 (F) In the event of a match not being played because of circumstances over which the Clubs have no control, the Match Officials, if present, shall be entitled to </w:t>
      </w:r>
      <w:r>
        <w:rPr>
          <w:rFonts w:ascii="FS Jack Light" w:hAnsi="FS Jack Light" w:cs="FS Jack Light"/>
          <w:i/>
          <w:iCs/>
          <w:color w:val="auto"/>
          <w:sz w:val="20"/>
          <w:szCs w:val="20"/>
        </w:rPr>
        <w:t xml:space="preserve">half fee plus </w:t>
      </w:r>
      <w:r w:rsidRPr="00C27266">
        <w:rPr>
          <w:rFonts w:ascii="FS Jack Light" w:hAnsi="FS Jack Light" w:cs="FS Jack Light"/>
          <w:i/>
          <w:iCs/>
          <w:color w:val="auto"/>
          <w:sz w:val="20"/>
          <w:szCs w:val="20"/>
        </w:rPr>
        <w:t>expenses only.</w:t>
      </w:r>
      <w:r w:rsidRPr="00C27266">
        <w:rPr>
          <w:rFonts w:ascii="FS Jack Light" w:hAnsi="FS Jack Light" w:cs="FS Jack Light"/>
          <w:color w:val="auto"/>
          <w:sz w:val="20"/>
          <w:szCs w:val="20"/>
        </w:rPr>
        <w:t xml:space="preserve"> Where a match is not played owing to one Club being in default, that Club shall be ordered to pay the Match Officials, if they attend the Ground, their full fee and expenses. Failure to comply with the Rule will result in a fine (in accordance with the Fines Tariff).</w:t>
      </w:r>
    </w:p>
    <w:p w:rsidR="000308E9" w:rsidRPr="00C27266" w:rsidRDefault="000308E9"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(G) A referee not keeping his or her engagement, and failing to give a satisfactory explanation as to their non-appearance, may be reported to the Association with which he or she is registered.</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(H)Each Club shall, in a manner prescribed from time to time by The FA, award marks to the referee for each match and the name of the referee and the marks awarded shall be submitted to the Competition on the prescribed form provided.  Clubs failing to comply with this Rule shall be liable to be fined (in accordance with the Fines Tariff) or dealt with as the Management Committee shall determine.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(I)</w:t>
      </w:r>
      <w:r w:rsidRPr="00C27266">
        <w:rPr>
          <w:rFonts w:ascii="FS Jack Light" w:hAnsi="FS Jack Light" w:cs="FS Jack Light"/>
          <w:color w:val="auto"/>
          <w:sz w:val="20"/>
          <w:szCs w:val="20"/>
        </w:rPr>
        <w:tab/>
        <w:t>The Competition shall keep a record of the markings and, on the form provided by the prescribed date each Playing Season, shall submit a summary to The FA/County FA.</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i/>
          <w:color w:val="auto"/>
          <w:sz w:val="20"/>
          <w:szCs w:val="20"/>
        </w:rPr>
        <w:t>(J)</w:t>
      </w:r>
      <w:r w:rsidRPr="00C27266">
        <w:rPr>
          <w:rFonts w:ascii="FS Jack Light" w:hAnsi="FS Jack Light" w:cs="FS Jack Light"/>
          <w:i/>
          <w:iCs/>
          <w:color w:val="auto"/>
          <w:sz w:val="20"/>
          <w:szCs w:val="20"/>
        </w:rPr>
        <w:t xml:space="preserve"> </w:t>
      </w:r>
      <w:r w:rsidRPr="00C27266">
        <w:rPr>
          <w:rFonts w:ascii="FS Jack Light" w:hAnsi="FS Jack Light" w:cs="FS Jack Light"/>
          <w:i/>
          <w:iCs/>
          <w:color w:val="auto"/>
          <w:sz w:val="20"/>
          <w:szCs w:val="20"/>
        </w:rPr>
        <w:tab/>
        <w:t xml:space="preserve">The referee shall submit a report form, supplied by the Competition, giving the result of the match, the number of Players in each </w:t>
      </w:r>
      <w:r>
        <w:rPr>
          <w:rFonts w:ascii="FS Jack Light" w:hAnsi="FS Jack Light" w:cs="FS Jack Light"/>
          <w:i/>
          <w:iCs/>
          <w:color w:val="auto"/>
          <w:sz w:val="20"/>
          <w:szCs w:val="20"/>
        </w:rPr>
        <w:t>T</w:t>
      </w:r>
      <w:r w:rsidRPr="00C27266">
        <w:rPr>
          <w:rFonts w:ascii="FS Jack Light" w:hAnsi="FS Jack Light" w:cs="FS Jack Light"/>
          <w:i/>
          <w:iCs/>
          <w:color w:val="auto"/>
          <w:sz w:val="20"/>
          <w:szCs w:val="20"/>
        </w:rPr>
        <w:t>eam and the time of kick-off to the (Registration) Secretary within two days of the match.</w:t>
      </w:r>
    </w:p>
    <w:p w:rsidR="000308E9" w:rsidRPr="00C27266" w:rsidRDefault="000308E9"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
          <w:iCs/>
          <w:color w:val="auto"/>
          <w:sz w:val="20"/>
          <w:szCs w:val="20"/>
        </w:rPr>
      </w:pPr>
      <w:r w:rsidRPr="00C27266">
        <w:rPr>
          <w:rFonts w:ascii="FS Jack Light" w:hAnsi="FS Jack Light" w:cs="FS Jack Light"/>
          <w:i/>
          <w:color w:val="auto"/>
          <w:sz w:val="20"/>
          <w:szCs w:val="20"/>
        </w:rPr>
        <w:t>(K)</w:t>
      </w:r>
      <w:r w:rsidRPr="00C27266">
        <w:rPr>
          <w:rFonts w:ascii="FS Jack Light" w:hAnsi="FS Jack Light" w:cs="FS Jack Light"/>
          <w:i/>
          <w:iCs/>
          <w:color w:val="auto"/>
          <w:sz w:val="20"/>
          <w:szCs w:val="20"/>
        </w:rPr>
        <w:t xml:space="preserve"> </w:t>
      </w:r>
      <w:r w:rsidRPr="00C27266">
        <w:rPr>
          <w:rFonts w:ascii="FS Jack Light" w:hAnsi="FS Jack Light" w:cs="FS Jack Light"/>
          <w:i/>
          <w:iCs/>
          <w:color w:val="auto"/>
          <w:sz w:val="20"/>
          <w:szCs w:val="20"/>
        </w:rPr>
        <w:tab/>
        <w:t>Match Officials shall be supplied, each Playing Season, with a copy of the Competition Rules free of charge.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C27266">
        <w:rPr>
          <w:rFonts w:ascii="FS Jack Light" w:hAnsi="FS Jack Light" w:cs="FS Jack Light"/>
          <w:i/>
          <w:iCs/>
          <w:color w:val="auto"/>
          <w:sz w:val="20"/>
          <w:szCs w:val="20"/>
        </w:rPr>
        <w:tab/>
        <w:t xml:space="preserve">(L) </w:t>
      </w:r>
      <w:r w:rsidRPr="00C27266">
        <w:rPr>
          <w:rFonts w:ascii="FS Jack Light" w:hAnsi="FS Jack Light" w:cs="FS Jack Light"/>
          <w:i/>
          <w:iCs/>
          <w:color w:val="auto"/>
          <w:sz w:val="20"/>
          <w:szCs w:val="20"/>
        </w:rPr>
        <w:tab/>
        <w:t>Match Officials shall have undertaken a RESPECT briefing offered by The FA/County FA or the League.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w:hAnsi="FS Jack" w:cs="FS Jack"/>
          <w:color w:val="auto"/>
          <w:sz w:val="20"/>
          <w:szCs w:val="20"/>
        </w:rPr>
      </w:pP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FS Jack Light" w:hAnsi="FS Jack Light" w:cs="FS Jack Light"/>
          <w:color w:val="auto"/>
          <w:sz w:val="20"/>
          <w:szCs w:val="20"/>
        </w:rPr>
      </w:pPr>
      <w:r w:rsidRPr="00C27266">
        <w:rPr>
          <w:rFonts w:ascii="FS Jack" w:hAnsi="FS Jack" w:cs="FS Jack"/>
          <w:color w:val="auto"/>
          <w:sz w:val="20"/>
          <w:szCs w:val="20"/>
        </w:rPr>
        <w:t>CONTINUATION OF MEMBERSHIP OR WITHDRAWAL OF A CLUB</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i/>
          <w:iCs/>
          <w:color w:val="auto"/>
          <w:sz w:val="20"/>
          <w:szCs w:val="20"/>
        </w:rPr>
      </w:pPr>
      <w:r w:rsidRPr="00C27266">
        <w:rPr>
          <w:rFonts w:ascii="FS Jack Light" w:hAnsi="FS Jack Light" w:cs="FS Jack Light"/>
          <w:color w:val="auto"/>
          <w:sz w:val="20"/>
          <w:szCs w:val="20"/>
        </w:rPr>
        <w:t>14.</w:t>
      </w:r>
      <w:r w:rsidRPr="00C27266">
        <w:rPr>
          <w:rFonts w:ascii="FS Jack Light" w:hAnsi="FS Jack Light" w:cs="FS Jack Light"/>
          <w:color w:val="auto"/>
          <w:sz w:val="20"/>
          <w:szCs w:val="20"/>
        </w:rPr>
        <w:tab/>
        <w:t xml:space="preserve">(A) </w:t>
      </w:r>
      <w:r w:rsidRPr="00C27266">
        <w:rPr>
          <w:rFonts w:ascii="FS Jack Light" w:hAnsi="FS Jack Light" w:cs="FS Jack Light"/>
          <w:b/>
          <w:i/>
          <w:iCs/>
          <w:color w:val="auto"/>
          <w:sz w:val="20"/>
          <w:szCs w:val="20"/>
        </w:rPr>
        <w:t xml:space="preserve"> </w:t>
      </w:r>
      <w:r w:rsidRPr="004238E5">
        <w:rPr>
          <w:rFonts w:ascii="FS Jack Light" w:hAnsi="FS Jack Light" w:cs="FS Jack Light"/>
          <w:i/>
          <w:iCs/>
          <w:color w:val="auto"/>
          <w:sz w:val="20"/>
          <w:szCs w:val="20"/>
        </w:rPr>
        <w:t>Any Club wishing to resign from the Competition must do so at least [</w:t>
      </w:r>
      <w:r>
        <w:rPr>
          <w:rFonts w:ascii="FS Jack Light" w:hAnsi="FS Jack Light" w:cs="FS Jack Light"/>
          <w:i/>
          <w:iCs/>
          <w:color w:val="auto"/>
          <w:sz w:val="20"/>
          <w:szCs w:val="20"/>
        </w:rPr>
        <w:t>90</w:t>
      </w:r>
      <w:r w:rsidRPr="004238E5">
        <w:rPr>
          <w:rFonts w:ascii="FS Jack Light" w:hAnsi="FS Jack Light" w:cs="FS Jack Light"/>
          <w:i/>
          <w:iCs/>
          <w:color w:val="auto"/>
          <w:sz w:val="20"/>
          <w:szCs w:val="20"/>
        </w:rPr>
        <w:t>] days before the AGM.</w:t>
      </w:r>
      <w:r>
        <w:rPr>
          <w:rFonts w:ascii="FS Jack Light" w:hAnsi="FS Jack Light" w:cs="FS Jack Light"/>
          <w:iCs/>
          <w:color w:val="auto"/>
          <w:sz w:val="20"/>
          <w:szCs w:val="20"/>
        </w:rPr>
        <w:t xml:space="preserve"> </w:t>
      </w:r>
      <w:r w:rsidRPr="00C27266">
        <w:rPr>
          <w:rFonts w:ascii="FS Jack Light" w:hAnsi="FS Jack Light" w:cs="FS Jack Light"/>
          <w:i/>
          <w:iCs/>
          <w:color w:val="auto"/>
          <w:sz w:val="20"/>
          <w:szCs w:val="20"/>
        </w:rPr>
        <w:t>Failure to do so will result in a fine (in accordance with the Fines Tariff).</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936E55">
        <w:rPr>
          <w:rFonts w:ascii="FS Jack Light" w:hAnsi="FS Jack Light" w:cs="FS Jack Light"/>
          <w:color w:val="auto"/>
          <w:sz w:val="20"/>
          <w:szCs w:val="20"/>
        </w:rPr>
        <w:t>(B)</w:t>
      </w:r>
      <w:r w:rsidRPr="00936E55">
        <w:rPr>
          <w:rFonts w:ascii="FS Jack Light" w:hAnsi="FS Jack Light" w:cs="FS Jack Light"/>
          <w:color w:val="auto"/>
          <w:sz w:val="20"/>
          <w:szCs w:val="20"/>
        </w:rPr>
        <w:tab/>
      </w:r>
      <w:r w:rsidRPr="00C27266">
        <w:rPr>
          <w:rFonts w:ascii="FS Jack Light" w:hAnsi="FS Jack Light" w:cs="FS Jack Light"/>
          <w:color w:val="auto"/>
          <w:sz w:val="20"/>
          <w:szCs w:val="20"/>
        </w:rPr>
        <w:t xml:space="preserve">The Management Committee shall have the discretion to deal with a </w:t>
      </w:r>
      <w:r>
        <w:rPr>
          <w:rFonts w:ascii="FS Jack Light" w:hAnsi="FS Jack Light" w:cs="FS Jack Light"/>
          <w:color w:val="auto"/>
          <w:sz w:val="20"/>
          <w:szCs w:val="20"/>
        </w:rPr>
        <w:t>Team</w:t>
      </w:r>
      <w:r w:rsidRPr="00C27266">
        <w:rPr>
          <w:rFonts w:ascii="FS Jack Light" w:hAnsi="FS Jack Light" w:cs="FS Jack Light"/>
          <w:color w:val="auto"/>
          <w:sz w:val="20"/>
          <w:szCs w:val="20"/>
        </w:rPr>
        <w:t xml:space="preserve"> being unable to start or complete its fixtures for a Playing Season, including but not limited to, issuing a fine (in accordance with the Fines Tariff).</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Pr>
          <w:rFonts w:ascii="FS Jack Light" w:hAnsi="FS Jack Light" w:cs="FS Jack Light"/>
          <w:color w:val="auto"/>
          <w:sz w:val="20"/>
          <w:szCs w:val="20"/>
        </w:rPr>
        <w:tab/>
      </w:r>
      <w:r w:rsidRPr="00936E55">
        <w:rPr>
          <w:rFonts w:ascii="FS Jack Light" w:hAnsi="FS Jack Light" w:cs="FS Jack Light"/>
          <w:color w:val="auto"/>
          <w:sz w:val="20"/>
          <w:szCs w:val="20"/>
        </w:rPr>
        <w:t>(C)</w:t>
      </w:r>
      <w:r w:rsidRPr="00936E55">
        <w:rPr>
          <w:rFonts w:ascii="FS Jack Light" w:hAnsi="FS Jack Light" w:cs="FS Jack Light"/>
          <w:color w:val="auto"/>
          <w:sz w:val="20"/>
          <w:szCs w:val="20"/>
        </w:rPr>
        <w:tab/>
      </w:r>
      <w:r>
        <w:rPr>
          <w:rFonts w:ascii="FS Jack Light" w:hAnsi="FS Jack Light" w:cs="FS Jack Light"/>
          <w:color w:val="auto"/>
          <w:sz w:val="20"/>
          <w:szCs w:val="20"/>
        </w:rPr>
        <w:t>In addition to the powers of the Management Committee pursuant to Rule 5(I), i</w:t>
      </w:r>
      <w:r w:rsidRPr="00C27266">
        <w:rPr>
          <w:rFonts w:ascii="FS Jack Light" w:hAnsi="FS Jack Light" w:cs="FS Jack Light"/>
          <w:color w:val="auto"/>
          <w:sz w:val="20"/>
          <w:szCs w:val="20"/>
        </w:rPr>
        <w:t xml:space="preserve">n the event of a member Club failing to discharge all its financial obligations to the Competition in excess of £50, the Management Committee are empowered to refer the debt under The FA Football Debt Recovery provisions.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t>PROTESTS AND COMPLAINTS</w:t>
      </w:r>
    </w:p>
    <w:p w:rsidR="000308E9" w:rsidRPr="00C27266" w:rsidRDefault="000308E9" w:rsidP="00520D04">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rPr>
          <w:rFonts w:ascii="FS Jack Light" w:hAnsi="FS Jack Light" w:cs="FS Jack Light"/>
          <w:color w:val="auto"/>
          <w:sz w:val="20"/>
          <w:szCs w:val="20"/>
        </w:rPr>
      </w:pPr>
      <w:r w:rsidRPr="00C27266">
        <w:rPr>
          <w:rFonts w:ascii="FS Jack Light" w:hAnsi="FS Jack Light" w:cs="FS Jack Light"/>
          <w:color w:val="auto"/>
          <w:sz w:val="20"/>
          <w:szCs w:val="20"/>
        </w:rPr>
        <w:t>15.</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(A)</w:t>
      </w: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All questions of eligibility, qualifications of Players or interpretations of the Rules shall be referred to the Management Committee</w:t>
      </w:r>
      <w:r>
        <w:rPr>
          <w:rFonts w:ascii="FS Jack Light" w:hAnsi="FS Jack Light" w:cs="FS Jack Light"/>
          <w:color w:val="auto"/>
          <w:sz w:val="20"/>
          <w:szCs w:val="20"/>
        </w:rPr>
        <w:t xml:space="preserve"> or a sub-committee duly appointed by the Management Committee</w:t>
      </w:r>
      <w:r w:rsidRPr="00C27266">
        <w:rPr>
          <w:rFonts w:ascii="FS Jack Light" w:hAnsi="FS Jack Light" w:cs="FS Jack Light"/>
          <w:color w:val="auto"/>
          <w:sz w:val="20"/>
          <w:szCs w:val="20"/>
        </w:rPr>
        <w:t>.</w:t>
      </w:r>
    </w:p>
    <w:p w:rsidR="000308E9" w:rsidRPr="00C27266" w:rsidRDefault="000308E9"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FS Jack Light" w:hAnsi="FS Jack Light" w:cs="FS Jack Light"/>
          <w:color w:val="auto"/>
          <w:sz w:val="20"/>
          <w:szCs w:val="20"/>
        </w:rPr>
      </w:pPr>
      <w:r w:rsidRPr="00C27266">
        <w:rPr>
          <w:rFonts w:ascii="FS Jack Light" w:hAnsi="FS Jack Light" w:cs="FS Jack Light"/>
          <w:color w:val="auto"/>
          <w:sz w:val="20"/>
          <w:szCs w:val="20"/>
        </w:rPr>
        <w:t>(ii)</w:t>
      </w:r>
      <w:r w:rsidRPr="00C27266">
        <w:rPr>
          <w:rFonts w:ascii="FS Jack Light" w:hAnsi="FS Jack Light" w:cs="FS Jack Light"/>
          <w:color w:val="auto"/>
          <w:sz w:val="20"/>
          <w:szCs w:val="20"/>
        </w:rPr>
        <w:tab/>
        <w:t xml:space="preserve">Objections relevant to the dimensions of the pitch, goals, flag posts or other facilities of the venue will not be entertained by the Management Committee unless a protest is lodged with the referee before the commencement of the match.  </w:t>
      </w:r>
    </w:p>
    <w:p w:rsidR="000308E9" w:rsidRPr="00C27266" w:rsidRDefault="000308E9" w:rsidP="003648C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Except in cases where the Management Committee decide that there are special circumstances, protests and complaints</w:t>
      </w:r>
      <w:r>
        <w:rPr>
          <w:rFonts w:ascii="FS Jack Light" w:hAnsi="FS Jack Light" w:cs="FS Jack Light"/>
          <w:color w:val="auto"/>
          <w:sz w:val="20"/>
          <w:szCs w:val="20"/>
        </w:rPr>
        <w:t xml:space="preserve"> (as set out more fully at Rule 15(A) above)</w:t>
      </w:r>
      <w:r w:rsidRPr="00C27266">
        <w:rPr>
          <w:rFonts w:ascii="FS Jack Light" w:hAnsi="FS Jack Light" w:cs="FS Jack Light"/>
          <w:color w:val="auto"/>
          <w:sz w:val="20"/>
          <w:szCs w:val="20"/>
        </w:rPr>
        <w:t xml:space="preserve"> (which must contain full particulars of the grounds upon which they are founded) must be lodged in duplicate with the  Secretary within</w:t>
      </w:r>
      <w:r>
        <w:rPr>
          <w:rFonts w:ascii="FS Jack Light" w:hAnsi="FS Jack Light" w:cs="FS Jack Light"/>
          <w:color w:val="auto"/>
          <w:sz w:val="20"/>
          <w:szCs w:val="20"/>
        </w:rPr>
        <w:t xml:space="preserve"> [3 ]</w:t>
      </w:r>
      <w:r w:rsidRPr="00C27266">
        <w:rPr>
          <w:rFonts w:ascii="FS Jack Light" w:hAnsi="FS Jack Light" w:cs="FS Jack Light"/>
          <w:color w:val="auto"/>
          <w:sz w:val="20"/>
          <w:szCs w:val="20"/>
        </w:rPr>
        <w:t xml:space="preserve"> days (excluding Sundays) of the match or occurrence to which they refer.  A protest or complaint shall not be withdrawn except by permission of the Management Committee.  A </w:t>
      </w:r>
      <w:r>
        <w:rPr>
          <w:rFonts w:ascii="FS Jack Light" w:hAnsi="FS Jack Light" w:cs="FS Jack Light"/>
          <w:color w:val="auto"/>
          <w:sz w:val="20"/>
          <w:szCs w:val="20"/>
        </w:rPr>
        <w:t>m</w:t>
      </w:r>
      <w:r w:rsidRPr="00C27266">
        <w:rPr>
          <w:rFonts w:ascii="FS Jack Light" w:hAnsi="FS Jack Light" w:cs="FS Jack Light"/>
          <w:color w:val="auto"/>
          <w:sz w:val="20"/>
          <w:szCs w:val="20"/>
        </w:rPr>
        <w:t>ember of the Management Committee who is a member of any Club involved shall not be present (except as a witness or representative of his Club) when such protest or complaint is being determined.</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sidDel="009C3E27">
        <w:rPr>
          <w:rFonts w:ascii="FS Jack Light" w:hAnsi="FS Jack Light" w:cs="FS Jack Light"/>
          <w:color w:val="auto"/>
          <w:sz w:val="20"/>
          <w:szCs w:val="20"/>
        </w:rPr>
        <w:t xml:space="preserve"> </w:t>
      </w:r>
      <w:r w:rsidRPr="00C27266">
        <w:rPr>
          <w:rFonts w:ascii="FS Jack Light" w:hAnsi="FS Jack Light" w:cs="FS Jack Light"/>
          <w:color w:val="auto"/>
          <w:sz w:val="20"/>
          <w:szCs w:val="20"/>
        </w:rPr>
        <w:t xml:space="preserve">(C) No protest of whatever kind shall be considered by the Management Committee unless the complaining Club shall have deposited with the Secretary a sum </w:t>
      </w:r>
      <w:r>
        <w:rPr>
          <w:rFonts w:ascii="FS Jack Light" w:hAnsi="FS Jack Light" w:cs="FS Jack Light"/>
          <w:color w:val="auto"/>
          <w:sz w:val="20"/>
          <w:szCs w:val="20"/>
        </w:rPr>
        <w:t xml:space="preserve">of [£30 ] </w:t>
      </w:r>
      <w:r w:rsidRPr="00C27266">
        <w:rPr>
          <w:rFonts w:ascii="FS Jack Light" w:hAnsi="FS Jack Light" w:cs="FS Jack Light"/>
          <w:color w:val="auto"/>
          <w:sz w:val="20"/>
          <w:szCs w:val="20"/>
        </w:rPr>
        <w:t>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(D) All parties to a protest or complaint must receive a copy of the submission and must be afforded an opportunity to make a statement at least 7 days prior to the protest or complaint being heard.</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All parties must have received</w:t>
      </w:r>
      <w:r>
        <w:rPr>
          <w:rFonts w:ascii="FS Jack Light" w:hAnsi="FS Jack Light" w:cs="FS Jack Light"/>
          <w:color w:val="auto"/>
          <w:sz w:val="20"/>
          <w:szCs w:val="20"/>
        </w:rPr>
        <w:t xml:space="preserve"> [7 ] </w:t>
      </w:r>
      <w:r w:rsidRPr="00C27266">
        <w:rPr>
          <w:rFonts w:ascii="FS Jack Light" w:hAnsi="FS Jack Light" w:cs="FS Jack Light"/>
          <w:color w:val="auto"/>
          <w:sz w:val="20"/>
          <w:szCs w:val="20"/>
        </w:rPr>
        <w:t>days’ notice of the hearing should they be instructed to attend.</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(ii) </w:t>
      </w:r>
      <w:r w:rsidRPr="00C27266">
        <w:rPr>
          <w:rFonts w:ascii="FS Jack Light" w:hAnsi="FS Jack Light" w:cs="FS Jack Light"/>
          <w:color w:val="auto"/>
          <w:sz w:val="20"/>
          <w:szCs w:val="20"/>
        </w:rPr>
        <w:tab/>
        <w:t>Should a Club elect to state its case in person then they should forward a deposit of £</w:t>
      </w:r>
      <w:r>
        <w:rPr>
          <w:rFonts w:ascii="FS Jack Light" w:hAnsi="FS Jack Light" w:cs="FS Jack Light"/>
          <w:color w:val="auto"/>
          <w:sz w:val="20"/>
          <w:szCs w:val="20"/>
        </w:rPr>
        <w:t xml:space="preserve"> [£30 ] </w:t>
      </w:r>
      <w:r w:rsidRPr="00C27266">
        <w:rPr>
          <w:rFonts w:ascii="FS Jack Light" w:hAnsi="FS Jack Light" w:cs="FS Jack Light"/>
          <w:color w:val="auto"/>
          <w:sz w:val="20"/>
          <w:szCs w:val="20"/>
        </w:rPr>
        <w:t>and indicate such when forwarding the written response.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(E)</w:t>
      </w:r>
      <w:r>
        <w:rPr>
          <w:rFonts w:ascii="FS Jack Light" w:hAnsi="FS Jack Light" w:cs="FS Jack Light"/>
          <w:color w:val="auto"/>
          <w:sz w:val="20"/>
          <w:szCs w:val="20"/>
        </w:rPr>
        <w:t>If so requested by all parties concerned, the Management Committee may determine any disputes, protests, appeals, claims or complaints between two Clubs in which event both Clubs shall send a non-returnable fee. Such determination shall be final and binding upon the parties concerned. The procedure for such determination shall be determined by the Management Committee.</w:t>
      </w:r>
      <w:r w:rsidRPr="00C27266">
        <w:rPr>
          <w:rFonts w:ascii="FS Jack Light" w:hAnsi="FS Jack Light" w:cs="FS Jack Light"/>
          <w:color w:val="auto"/>
          <w:sz w:val="20"/>
          <w:szCs w:val="20"/>
        </w:rPr>
        <w:tab/>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w:hAnsi="FS Jack" w:cs="FS Jack"/>
          <w:color w:val="auto"/>
          <w:sz w:val="20"/>
          <w:szCs w:val="20"/>
        </w:rPr>
      </w:pPr>
      <w:r w:rsidRPr="00C27266">
        <w:rPr>
          <w:rFonts w:ascii="FS Jack" w:hAnsi="FS Jack" w:cs="FS Jack"/>
          <w:color w:val="auto"/>
          <w:sz w:val="20"/>
          <w:szCs w:val="20"/>
        </w:rPr>
        <w:t xml:space="preserve"> </w:t>
      </w:r>
      <w:r w:rsidRPr="00266ACD">
        <w:rPr>
          <w:rFonts w:ascii="FS Jack" w:hAnsi="FS Jack" w:cs="FS Jack"/>
          <w:color w:val="auto"/>
          <w:sz w:val="20"/>
          <w:szCs w:val="20"/>
        </w:rPr>
        <w:t>APPEALS</w:t>
      </w:r>
    </w:p>
    <w:p w:rsidR="000308E9" w:rsidRDefault="000308E9" w:rsidP="00332C0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16.</w:t>
      </w:r>
      <w:r w:rsidRPr="00C27266">
        <w:rPr>
          <w:rFonts w:ascii="FS Jack Light" w:hAnsi="FS Jack Light" w:cs="FS Jack Light"/>
          <w:color w:val="auto"/>
          <w:sz w:val="20"/>
          <w:szCs w:val="20"/>
        </w:rPr>
        <w:tab/>
        <w:t xml:space="preserve"> </w:t>
      </w:r>
      <w:r>
        <w:rPr>
          <w:rFonts w:ascii="FS Jack Light" w:hAnsi="FS Jack Light" w:cs="FS Jack Light"/>
          <w:color w:val="auto"/>
          <w:sz w:val="20"/>
          <w:szCs w:val="20"/>
        </w:rPr>
        <w:tab/>
      </w:r>
      <w:r w:rsidRPr="00C27266">
        <w:rPr>
          <w:rFonts w:ascii="FS Jack Light" w:hAnsi="FS Jack Light" w:cs="FS Jack Light"/>
          <w:color w:val="auto"/>
          <w:sz w:val="20"/>
          <w:szCs w:val="20"/>
        </w:rPr>
        <w:t xml:space="preserve">Any appeal against a decision of the </w:t>
      </w:r>
      <w:r>
        <w:rPr>
          <w:rFonts w:ascii="FS Jack Light" w:hAnsi="FS Jack Light" w:cs="FS Jack Light"/>
          <w:color w:val="auto"/>
          <w:sz w:val="20"/>
          <w:szCs w:val="20"/>
        </w:rPr>
        <w:t>Management Committee</w:t>
      </w:r>
      <w:r w:rsidRPr="00C27266">
        <w:rPr>
          <w:rFonts w:ascii="FS Jack Light" w:hAnsi="FS Jack Light" w:cs="FS Jack Light"/>
          <w:color w:val="auto"/>
          <w:sz w:val="20"/>
          <w:szCs w:val="20"/>
        </w:rPr>
        <w:t xml:space="preserv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w:t>
      </w:r>
      <w:r>
        <w:rPr>
          <w:rFonts w:ascii="FS Jack Light" w:hAnsi="FS Jack Light" w:cs="FS Jack Light"/>
          <w:color w:val="auto"/>
          <w:sz w:val="20"/>
          <w:szCs w:val="20"/>
        </w:rPr>
        <w:t xml:space="preserve"> The procedure for the appeal shall be determined by the Sanctioning Authority, in such respect the Sanctioning Authority may (but is not obliged to):</w:t>
      </w:r>
    </w:p>
    <w:p w:rsidR="000308E9" w:rsidRDefault="000308E9" w:rsidP="004238E5">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Invite submissions by the parties involved;</w:t>
      </w:r>
    </w:p>
    <w:p w:rsidR="000308E9" w:rsidRDefault="000308E9" w:rsidP="004238E5">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Convene a hearing to hear the appeal;</w:t>
      </w:r>
    </w:p>
    <w:p w:rsidR="000308E9" w:rsidRDefault="000308E9" w:rsidP="004238E5">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Permit new evidence; or</w:t>
      </w:r>
    </w:p>
    <w:p w:rsidR="000308E9" w:rsidRDefault="000308E9" w:rsidP="004238E5">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Impose deadlines as are appropriate.</w:t>
      </w: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Pr>
          <w:rFonts w:ascii="FS Jack Light" w:hAnsi="FS Jack Light" w:cs="FS Jack Light"/>
          <w:color w:val="auto"/>
          <w:sz w:val="20"/>
          <w:szCs w:val="20"/>
        </w:rPr>
        <w:tab/>
      </w:r>
      <w:r>
        <w:rPr>
          <w:rFonts w:ascii="FS Jack Light" w:hAnsi="FS Jack Light" w:cs="FS Jack Light"/>
          <w:color w:val="auto"/>
          <w:sz w:val="20"/>
          <w:szCs w:val="20"/>
        </w:rPr>
        <w:tab/>
        <w:t>Any appeal shall not involve a rehearing of the evidence considered by the Management Committee.</w:t>
      </w: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No appeal can be lodged against a decision taken at an Annual or Special General Meeting unless this is on the ground of unconstitutional conduct.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FS Jack" w:hAnsi="FS Jack" w:cs="FS Jack"/>
          <w:color w:val="auto"/>
          <w:sz w:val="20"/>
          <w:szCs w:val="20"/>
        </w:rPr>
      </w:pPr>
      <w:r w:rsidRPr="00C27266">
        <w:rPr>
          <w:rFonts w:ascii="FS Jack" w:hAnsi="FS Jack" w:cs="FS Jack"/>
          <w:color w:val="auto"/>
          <w:sz w:val="20"/>
          <w:szCs w:val="20"/>
        </w:rPr>
        <w:t>EXCLUSION OF CLUBS OR TEAMS</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FS Jack Light" w:hAnsi="FS Jack Light" w:cs="FS Jack Light"/>
          <w:color w:val="auto"/>
          <w:sz w:val="20"/>
          <w:szCs w:val="20"/>
        </w:rPr>
      </w:pPr>
      <w:r w:rsidRPr="00C27266">
        <w:rPr>
          <w:rFonts w:ascii="FS Jack" w:hAnsi="FS Jack" w:cs="FS Jack"/>
          <w:color w:val="auto"/>
          <w:sz w:val="20"/>
          <w:szCs w:val="20"/>
        </w:rPr>
        <w:t>MISCONDUCT, CLUBS, OFFICIALS, PLAYERS</w:t>
      </w:r>
    </w:p>
    <w:p w:rsidR="000308E9" w:rsidRPr="00C27266" w:rsidRDefault="000308E9"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17.</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At the AGM or Special General Meeting called for the purpose in accordance with the provisions of Rule 19, notice of motion having been duly circulated on the agenda, the accredited delegates present shall have the power to exclude any Club or Team from further membership which must be supported by (more than) two-thirds (2/3) of those present and voting. Voting on this point shall be conducted by ballot.</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(B) At the AGM, or at a Special General Meeting called for the purpose, in accordance with the provisions of Rule 19, the accredited delegates present shall have the power to exclude from further participation in the Competition any </w:t>
      </w:r>
      <w:r w:rsidRPr="00C27266">
        <w:rPr>
          <w:rFonts w:ascii="FS Jack Light" w:hAnsi="FS Jack Light" w:cs="FS Jack Light"/>
          <w:i/>
          <w:iCs/>
          <w:color w:val="auto"/>
          <w:sz w:val="20"/>
          <w:szCs w:val="20"/>
        </w:rPr>
        <w:t xml:space="preserve">Club or </w:t>
      </w:r>
      <w:r>
        <w:rPr>
          <w:rFonts w:ascii="FS Jack Light" w:hAnsi="FS Jack Light" w:cs="FS Jack Light"/>
          <w:i/>
          <w:iCs/>
          <w:color w:val="auto"/>
          <w:sz w:val="20"/>
          <w:szCs w:val="20"/>
        </w:rPr>
        <w:t>T</w:t>
      </w:r>
      <w:r w:rsidRPr="00C27266">
        <w:rPr>
          <w:rFonts w:ascii="FS Jack Light" w:hAnsi="FS Jack Light" w:cs="FS Jack Light"/>
          <w:i/>
          <w:iCs/>
          <w:color w:val="auto"/>
          <w:sz w:val="20"/>
          <w:szCs w:val="20"/>
        </w:rPr>
        <w:t xml:space="preserve">eam </w:t>
      </w:r>
      <w:r w:rsidRPr="00C27266">
        <w:rPr>
          <w:rFonts w:ascii="FS Jack Light" w:hAnsi="FS Jack Light" w:cs="FS Jack Light"/>
          <w:color w:val="auto"/>
          <w:sz w:val="20"/>
          <w:szCs w:val="20"/>
        </w:rPr>
        <w:t xml:space="preserve"> whose conduct has, in their opinion, been undesirable, which must be supported by (more than) two-thirds (2/3) of those present and voting.  Voting on this point shall be conducted by ballot. A Club whose conduct is the subject of the vote being taken shall be excluded from voting.</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sidDel="00F932E4">
        <w:rPr>
          <w:rFonts w:ascii="FS Jack Light" w:hAnsi="FS Jack Light" w:cs="FS Jack Light"/>
          <w:color w:val="auto"/>
          <w:sz w:val="20"/>
          <w:szCs w:val="20"/>
        </w:rPr>
        <w:t xml:space="preserve"> </w:t>
      </w:r>
      <w:r w:rsidRPr="00C27266">
        <w:rPr>
          <w:rFonts w:ascii="FS Jack Light" w:hAnsi="FS Jack Light" w:cs="FS Jack Light"/>
          <w:color w:val="auto"/>
          <w:sz w:val="20"/>
          <w:szCs w:val="20"/>
        </w:rPr>
        <w:t>(C) Any Offic</w:t>
      </w:r>
      <w:r>
        <w:rPr>
          <w:rFonts w:ascii="FS Jack Light" w:hAnsi="FS Jack Light" w:cs="FS Jack Light"/>
          <w:color w:val="auto"/>
          <w:sz w:val="20"/>
          <w:szCs w:val="20"/>
        </w:rPr>
        <w:t>er</w:t>
      </w:r>
      <w:r w:rsidRPr="00C27266">
        <w:rPr>
          <w:rFonts w:ascii="FS Jack Light" w:hAnsi="FS Jack Light" w:cs="FS Jack Light"/>
          <w:color w:val="auto"/>
          <w:sz w:val="20"/>
          <w:szCs w:val="20"/>
        </w:rPr>
        <w:t xml:space="preserve">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t>TROPHY:- LEGAL OWNERS, CONDITIONS OF TAKING OVER, AGREEMENT TO BE SIGNED.  AWARDS.</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FS Jack Light" w:hAnsi="FS Jack Light" w:cs="FS Jack Light"/>
          <w:color w:val="auto"/>
          <w:sz w:val="20"/>
          <w:szCs w:val="20"/>
        </w:rPr>
      </w:pPr>
      <w:r w:rsidRPr="00C27266">
        <w:rPr>
          <w:rFonts w:ascii="FS Jack Light" w:hAnsi="FS Jack Light" w:cs="FS Jack Light"/>
          <w:color w:val="auto"/>
          <w:sz w:val="20"/>
          <w:szCs w:val="20"/>
        </w:rPr>
        <w:t>18.</w:t>
      </w:r>
      <w:r w:rsidRPr="00C27266">
        <w:rPr>
          <w:rFonts w:ascii="FS Jack Light" w:hAnsi="FS Jack Light" w:cs="FS Jack Light"/>
          <w:color w:val="auto"/>
          <w:sz w:val="20"/>
          <w:szCs w:val="20"/>
        </w:rPr>
        <w:tab/>
        <w:t>(A) The following agreement shall be signed on behalf of the winners of the Cup or Trophy:-</w:t>
      </w:r>
    </w:p>
    <w:p w:rsidR="000308E9" w:rsidRPr="00C27266" w:rsidRDefault="000308E9"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“We A [name]and B </w:t>
      </w:r>
      <w:r>
        <w:rPr>
          <w:rFonts w:ascii="FS Jack Light" w:hAnsi="FS Jack Light" w:cs="FS Jack Light"/>
          <w:color w:val="auto"/>
          <w:sz w:val="20"/>
          <w:szCs w:val="20"/>
        </w:rPr>
        <w:t>[name]</w:t>
      </w:r>
      <w:r w:rsidRPr="00C27266">
        <w:rPr>
          <w:rFonts w:ascii="FS Jack Light" w:hAnsi="FS Jack Light" w:cs="FS Jack Light"/>
          <w:color w:val="auto"/>
          <w:sz w:val="20"/>
          <w:szCs w:val="20"/>
        </w:rPr>
        <w:t>, the Chairman and Secretary of</w:t>
      </w:r>
      <w:r>
        <w:rPr>
          <w:rFonts w:ascii="FS Jack Light" w:hAnsi="FS Jack Light" w:cs="FS Jack Light"/>
          <w:color w:val="auto"/>
          <w:sz w:val="20"/>
          <w:szCs w:val="20"/>
        </w:rPr>
        <w:t xml:space="preserve"> [ ] </w:t>
      </w:r>
      <w:r w:rsidRPr="00C27266">
        <w:rPr>
          <w:rFonts w:ascii="FS Jack Light" w:hAnsi="FS Jack Light" w:cs="FS Jack Light"/>
          <w:color w:val="auto"/>
          <w:sz w:val="20"/>
          <w:szCs w:val="20"/>
        </w:rPr>
        <w:t>FC(Limited), members of and representing the Club, having been declared winners of[ ]Cup or Trophy, and it having been delivered to us by the Competition, do hereby on behalf of the Club jointly and severally agree to return the Cup or Trophy to the Competition Secretary on or before</w:t>
      </w:r>
      <w:r>
        <w:rPr>
          <w:rFonts w:ascii="FS Jack Light" w:hAnsi="FS Jack Light" w:cs="FS Jack Light"/>
          <w:color w:val="auto"/>
          <w:sz w:val="20"/>
          <w:szCs w:val="20"/>
        </w:rPr>
        <w:t xml:space="preserve"> [1ST MARCH ]</w:t>
      </w:r>
      <w:r w:rsidRPr="00C27266">
        <w:rPr>
          <w:rFonts w:ascii="FS Jack Light" w:hAnsi="FS Jack Light" w:cs="FS Jack Light"/>
          <w:color w:val="auto"/>
          <w:sz w:val="20"/>
          <w:szCs w:val="20"/>
        </w:rPr>
        <w:t>.  If the Cup or Trophy is lost or damaged whilst under our care we agree to refund to the Competition the amount of its current value or the cost of its thorough repair.”</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Failure to comply will result in a fine (in accordance with the Fines Tariff).</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At the close of each Competition awards may/shall be made to the winners and runners-up if the funds of the Competition permit.</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t>SPECIAL GENERAL MEETINGS</w:t>
      </w:r>
    </w:p>
    <w:p w:rsidR="000308E9" w:rsidRPr="00C27266" w:rsidRDefault="000308E9" w:rsidP="00CA3E8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19.</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Upon receiving a requisition signed by two-thirds (2/3) of the Clubs in membership the Secretary shall call a Special General Meeting.</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The Management Committee may call a Special General Meeting at any time.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At least 7 days’ notice shall be given of a meeting under this Rule, together with an agenda of the business to be transacted at such meeting.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Each </w:t>
      </w:r>
      <w:r>
        <w:rPr>
          <w:rFonts w:ascii="FS Jack Light" w:hAnsi="FS Jack Light" w:cs="FS Jack Light"/>
          <w:color w:val="auto"/>
          <w:sz w:val="20"/>
          <w:szCs w:val="20"/>
        </w:rPr>
        <w:t>m</w:t>
      </w:r>
      <w:r w:rsidRPr="00C27266">
        <w:rPr>
          <w:rFonts w:ascii="FS Jack Light" w:hAnsi="FS Jack Light" w:cs="FS Jack Light"/>
          <w:color w:val="auto"/>
          <w:sz w:val="20"/>
          <w:szCs w:val="20"/>
        </w:rPr>
        <w:t>ember Club shall be empowered to send two delegates to all Special General Meetings.  Each Club shall be entitled to one vote only. Off</w:t>
      </w:r>
      <w:r>
        <w:rPr>
          <w:rFonts w:ascii="FS Jack Light" w:hAnsi="FS Jack Light" w:cs="FS Jack Light"/>
          <w:color w:val="auto"/>
          <w:sz w:val="20"/>
          <w:szCs w:val="20"/>
        </w:rPr>
        <w:t>icers and Management Committee m</w:t>
      </w:r>
      <w:r w:rsidRPr="00C27266">
        <w:rPr>
          <w:rFonts w:ascii="FS Jack Light" w:hAnsi="FS Jack Light" w:cs="FS Jack Light"/>
          <w:color w:val="auto"/>
          <w:sz w:val="20"/>
          <w:szCs w:val="20"/>
        </w:rPr>
        <w:t xml:space="preserve">embers shall be entitled to attend and vote at all Special General Meetings.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color w:val="auto"/>
          <w:sz w:val="20"/>
          <w:szCs w:val="20"/>
        </w:rPr>
      </w:pPr>
      <w:r w:rsidRPr="00C27266">
        <w:rPr>
          <w:rFonts w:ascii="FS Jack Light" w:hAnsi="FS Jack Light" w:cs="FS Jack Light"/>
          <w:color w:val="auto"/>
          <w:sz w:val="20"/>
          <w:szCs w:val="20"/>
        </w:rPr>
        <w:t xml:space="preserve">Any continuing </w:t>
      </w:r>
      <w:r>
        <w:rPr>
          <w:rFonts w:ascii="FS Jack Light" w:hAnsi="FS Jack Light" w:cs="FS Jack Light"/>
          <w:color w:val="auto"/>
          <w:sz w:val="20"/>
          <w:szCs w:val="20"/>
        </w:rPr>
        <w:t>m</w:t>
      </w:r>
      <w:r w:rsidRPr="00C27266">
        <w:rPr>
          <w:rFonts w:ascii="FS Jack Light" w:hAnsi="FS Jack Light" w:cs="FS Jack Light"/>
          <w:color w:val="auto"/>
          <w:sz w:val="20"/>
          <w:szCs w:val="20"/>
        </w:rPr>
        <w:t>ember Club failing to be represented at a Special General Meeting without satisfactory reason being given shall be fined (in accordance with the Fines Tariff).</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w:hAnsi="FS Jack" w:cs="FS Jack"/>
          <w:color w:val="auto"/>
          <w:sz w:val="20"/>
          <w:szCs w:val="20"/>
        </w:rPr>
      </w:pPr>
      <w:r w:rsidRPr="00C27266">
        <w:rPr>
          <w:rFonts w:ascii="FS Jack" w:hAnsi="FS Jack" w:cs="FS Jack"/>
          <w:color w:val="auto"/>
          <w:sz w:val="20"/>
          <w:szCs w:val="20"/>
        </w:rPr>
        <w:t>ALTERATION TO RULES</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20.</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Alterations, for which consent has been given by the Sanctioning Association, shall be made to these Rules only at the  AGM or at a Special General Meeting specially convened for the purpose called in accordance with Rule 19.  Any alteration made during the Playing Season to the Rule relating to the qualification of Players shall not take effect until the following Playing Season.</w:t>
      </w:r>
    </w:p>
    <w:p w:rsidR="000308E9" w:rsidRPr="00C27266" w:rsidRDefault="000308E9"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Notice of proposed alterations to be considered at the AGM shall be submitted to the Secretary by</w:t>
      </w:r>
      <w:r>
        <w:rPr>
          <w:rFonts w:ascii="FS Jack Light" w:hAnsi="FS Jack Light" w:cs="FS Jack Light"/>
          <w:color w:val="auto"/>
          <w:sz w:val="20"/>
          <w:szCs w:val="20"/>
        </w:rPr>
        <w:t xml:space="preserve"> [31st March ] </w:t>
      </w:r>
      <w:r w:rsidRPr="00C27266">
        <w:rPr>
          <w:rFonts w:ascii="FS Jack Light" w:hAnsi="FS Jack Light" w:cs="FS Jack Light"/>
          <w:color w:val="auto"/>
          <w:sz w:val="20"/>
          <w:szCs w:val="20"/>
        </w:rPr>
        <w:t>in each year. The proposals, together with any proposals by the Management Committee, shall be circulated to the Clubs by [</w:t>
      </w:r>
      <w:r>
        <w:rPr>
          <w:rFonts w:ascii="FS Jack Light" w:hAnsi="FS Jack Light" w:cs="FS Jack Light"/>
          <w:color w:val="auto"/>
          <w:sz w:val="20"/>
          <w:szCs w:val="20"/>
        </w:rPr>
        <w:t>14th April</w:t>
      </w:r>
      <w:r w:rsidRPr="00C27266">
        <w:rPr>
          <w:rFonts w:ascii="FS Jack Light" w:hAnsi="FS Jack Light" w:cs="FS Jack Light"/>
          <w:color w:val="auto"/>
          <w:sz w:val="20"/>
          <w:szCs w:val="20"/>
        </w:rPr>
        <w:t xml:space="preserve"> ] and any amendments thereto shall be submitted to the Secretary by</w:t>
      </w:r>
      <w:r>
        <w:rPr>
          <w:rFonts w:ascii="FS Jack Light" w:hAnsi="FS Jack Light" w:cs="FS Jack Light"/>
          <w:color w:val="auto"/>
          <w:sz w:val="20"/>
          <w:szCs w:val="20"/>
        </w:rPr>
        <w:t xml:space="preserve"> [1st May ]</w:t>
      </w:r>
      <w:r w:rsidRPr="00C27266">
        <w:rPr>
          <w:rFonts w:ascii="FS Jack Light" w:hAnsi="FS Jack Light" w:cs="FS Jack Light"/>
          <w:color w:val="auto"/>
          <w:sz w:val="20"/>
          <w:szCs w:val="20"/>
        </w:rPr>
        <w:t>. The proposals and proposed amendments thereto shall be circulated to Clubs with the notice of the AGM.  A proposal to change a Rule shall be carried if [</w:t>
      </w:r>
      <w:r>
        <w:rPr>
          <w:rFonts w:ascii="FS Jack Light" w:hAnsi="FS Jack Light" w:cs="FS Jack Light"/>
          <w:color w:val="auto"/>
          <w:sz w:val="20"/>
          <w:szCs w:val="20"/>
        </w:rPr>
        <w:t>50%</w:t>
      </w:r>
      <w:r w:rsidRPr="00C27266">
        <w:rPr>
          <w:rFonts w:ascii="FS Jack Light" w:hAnsi="FS Jack Light" w:cs="FS Jack Light"/>
          <w:color w:val="auto"/>
          <w:sz w:val="20"/>
          <w:szCs w:val="20"/>
        </w:rPr>
        <w:t xml:space="preserve"> ]  of those present, entitled to vote and voting are in favour.</w:t>
      </w:r>
    </w:p>
    <w:p w:rsidR="000308E9" w:rsidRPr="00C27266" w:rsidRDefault="000308E9"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FS Jack Light" w:hAnsi="FS Jack Light" w:cs="FS Jack Light"/>
          <w:color w:val="auto"/>
          <w:sz w:val="20"/>
          <w:szCs w:val="20"/>
        </w:rPr>
      </w:pPr>
      <w:r w:rsidRPr="00C27266">
        <w:rPr>
          <w:rFonts w:ascii="FS Jack Light" w:hAnsi="FS Jack Light" w:cs="FS Jack Light"/>
          <w:color w:val="auto"/>
          <w:sz w:val="20"/>
          <w:szCs w:val="20"/>
        </w:rPr>
        <w:t>A copy of the proposed alterations to Rules to be considered at the AGM or Special General Meeting shall be submitted to the Sanctioning</w:t>
      </w:r>
      <w:r>
        <w:rPr>
          <w:rFonts w:ascii="FS Jack Light" w:hAnsi="FS Jack Light" w:cs="FS Jack Light"/>
          <w:color w:val="auto"/>
          <w:sz w:val="20"/>
          <w:szCs w:val="20"/>
        </w:rPr>
        <w:t xml:space="preserve"> Authority or The FA (as applicable)</w:t>
      </w:r>
      <w:r w:rsidRPr="00C27266">
        <w:rPr>
          <w:rFonts w:ascii="FS Jack Light" w:hAnsi="FS Jack Light" w:cs="FS Jack Light"/>
          <w:color w:val="auto"/>
          <w:sz w:val="20"/>
          <w:szCs w:val="20"/>
        </w:rPr>
        <w:t xml:space="preserve"> [ ] days prior to the date of the meeting.</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t>FINANCE</w:t>
      </w:r>
    </w:p>
    <w:p w:rsidR="000308E9" w:rsidRPr="00C27266" w:rsidRDefault="000308E9" w:rsidP="00CA3E8F">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21.</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(A)</w:t>
      </w:r>
      <w:r>
        <w:rPr>
          <w:rFonts w:ascii="FS Jack Light" w:hAnsi="FS Jack Light" w:cs="FS Jack Light"/>
          <w:color w:val="auto"/>
          <w:sz w:val="20"/>
          <w:szCs w:val="20"/>
        </w:rPr>
        <w:t xml:space="preserve"> </w:t>
      </w:r>
      <w:r w:rsidRPr="00C27266">
        <w:rPr>
          <w:rFonts w:ascii="FS Jack Light" w:hAnsi="FS Jack Light" w:cs="FS Jack Light"/>
          <w:color w:val="auto"/>
          <w:sz w:val="20"/>
          <w:szCs w:val="20"/>
        </w:rPr>
        <w:t>The Management Committee shall determine with which bank or other financial institution the funds of the Competition will be lodged.</w:t>
      </w:r>
    </w:p>
    <w:p w:rsidR="000308E9" w:rsidRPr="00C27266" w:rsidRDefault="000308E9" w:rsidP="0073637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(B) All expenditure in excess of £ [</w:t>
      </w:r>
      <w:r>
        <w:rPr>
          <w:rFonts w:ascii="FS Jack Light" w:hAnsi="FS Jack Light" w:cs="FS Jack Light"/>
          <w:color w:val="auto"/>
          <w:sz w:val="20"/>
          <w:szCs w:val="20"/>
        </w:rPr>
        <w:t>500.00</w:t>
      </w:r>
      <w:r w:rsidRPr="00C27266">
        <w:rPr>
          <w:rFonts w:ascii="FS Jack Light" w:hAnsi="FS Jack Light" w:cs="FS Jack Light"/>
          <w:color w:val="auto"/>
          <w:sz w:val="20"/>
          <w:szCs w:val="20"/>
        </w:rPr>
        <w:t xml:space="preserve"> ] shall be approved by the Management Committee. Cheques shall be signed by at least two Officers nominated by the Management Committee.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(C) The financial year of the Competition will end on </w:t>
      </w:r>
      <w:r>
        <w:rPr>
          <w:rFonts w:ascii="FS Jack Light" w:hAnsi="FS Jack Light" w:cs="FS Jack Light"/>
          <w:color w:val="auto"/>
          <w:sz w:val="20"/>
          <w:szCs w:val="20"/>
        </w:rPr>
        <w:t>[31st December ]</w:t>
      </w:r>
      <w:r w:rsidRPr="00C27266">
        <w:rPr>
          <w:rFonts w:ascii="FS Jack Light" w:hAnsi="FS Jack Light" w:cs="FS Jack Light"/>
          <w:color w:val="auto"/>
          <w:sz w:val="20"/>
          <w:szCs w:val="20"/>
        </w:rPr>
        <w:t>.</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color w:val="auto"/>
          <w:sz w:val="20"/>
          <w:szCs w:val="20"/>
        </w:rPr>
        <w:t xml:space="preserve">(D) The books, or a certified balance sheet, of a Competition shall be prepared and shall be </w:t>
      </w:r>
      <w:r w:rsidRPr="00C27266">
        <w:rPr>
          <w:rFonts w:ascii="FS Jack Light" w:hAnsi="FS Jack Light" w:cs="FS Jack Light"/>
          <w:i/>
          <w:iCs/>
          <w:color w:val="auto"/>
          <w:sz w:val="20"/>
          <w:szCs w:val="20"/>
        </w:rPr>
        <w:t>audited/verified</w:t>
      </w:r>
      <w:r w:rsidRPr="00C27266">
        <w:rPr>
          <w:rFonts w:ascii="FS Jack Light" w:hAnsi="FS Jack Light" w:cs="FS Jack Light"/>
          <w:color w:val="auto"/>
          <w:sz w:val="20"/>
          <w:szCs w:val="20"/>
        </w:rPr>
        <w:t xml:space="preserve"> annually by some  </w:t>
      </w:r>
      <w:r>
        <w:rPr>
          <w:rFonts w:ascii="FS Jack Light" w:hAnsi="FS Jack Light" w:cs="FS Jack Light"/>
          <w:color w:val="auto"/>
          <w:sz w:val="20"/>
          <w:szCs w:val="20"/>
        </w:rPr>
        <w:t xml:space="preserve">suitably qualified </w:t>
      </w:r>
      <w:r w:rsidRPr="00C27266">
        <w:rPr>
          <w:rFonts w:ascii="FS Jack Light" w:hAnsi="FS Jack Light" w:cs="FS Jack Light"/>
          <w:color w:val="auto"/>
          <w:sz w:val="20"/>
          <w:szCs w:val="20"/>
        </w:rPr>
        <w:t>person(s) who shall be appointed at the AGM.</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t>INSURANCE</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22.</w:t>
      </w:r>
      <w:r w:rsidRPr="00C27266">
        <w:rPr>
          <w:rFonts w:ascii="FS Jack Light" w:hAnsi="FS Jack Light" w:cs="FS Jack Light"/>
          <w:color w:val="auto"/>
          <w:sz w:val="20"/>
          <w:szCs w:val="20"/>
        </w:rPr>
        <w:tab/>
      </w:r>
      <w:r w:rsidRPr="00C27266">
        <w:rPr>
          <w:rFonts w:ascii="FS Jack Light" w:hAnsi="FS Jack Light" w:cs="FS Jack Light"/>
          <w:color w:val="auto"/>
          <w:sz w:val="20"/>
          <w:szCs w:val="20"/>
        </w:rPr>
        <w:tab/>
        <w:t>All Clubs must have public liability insurance cover of at least ten million pounds (£10,000,000). Failure to comply with this Rule will result in a fine (in accordance with the Fines Tariff).</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FS Jack Light" w:hAnsi="FS Jack Light" w:cs="FS Jack Light"/>
          <w:color w:val="auto"/>
          <w:sz w:val="20"/>
          <w:szCs w:val="20"/>
        </w:rPr>
      </w:pPr>
      <w:r w:rsidRPr="00C27266">
        <w:rPr>
          <w:rFonts w:ascii="FS Jack" w:hAnsi="FS Jack" w:cs="FS Jack"/>
          <w:color w:val="auto"/>
          <w:sz w:val="20"/>
          <w:szCs w:val="20"/>
        </w:rPr>
        <w:t>DISSOLUTION</w:t>
      </w:r>
      <w:r w:rsidRPr="00C27266">
        <w:rPr>
          <w:rFonts w:ascii="FS Jack Light" w:hAnsi="FS Jack Light" w:cs="FS Jack Light"/>
          <w:color w:val="auto"/>
          <w:sz w:val="20"/>
          <w:szCs w:val="20"/>
        </w:rPr>
        <w:tab/>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23.</w:t>
      </w:r>
      <w:r w:rsidRPr="00C27266">
        <w:rPr>
          <w:rFonts w:ascii="FS Jack Light" w:hAnsi="FS Jack Light" w:cs="FS Jack Light"/>
          <w:color w:val="auto"/>
          <w:sz w:val="20"/>
          <w:szCs w:val="20"/>
        </w:rPr>
        <w:tab/>
        <w:t>(A)</w:t>
      </w:r>
      <w:r w:rsidRPr="00C27266">
        <w:rPr>
          <w:rFonts w:ascii="FS Jack Light" w:hAnsi="FS Jack Light" w:cs="FS Jack Light"/>
          <w:color w:val="auto"/>
          <w:sz w:val="20"/>
          <w:szCs w:val="20"/>
        </w:rPr>
        <w:tab/>
        <w:t xml:space="preserve">Dissolution of the Competition shall be by resolution approved at a Special General Meeting by a majority of three quarters (3/4) of the members present and shall take effect from the date of the relevant Special General Meeting.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ab/>
        <w:t>(B)</w:t>
      </w:r>
      <w:r w:rsidRPr="00C27266">
        <w:rPr>
          <w:rFonts w:ascii="FS Jack Light" w:hAnsi="FS Jack Light" w:cs="FS Jack Light"/>
          <w:color w:val="auto"/>
          <w:sz w:val="20"/>
          <w:szCs w:val="20"/>
        </w:rPr>
        <w:tab/>
        <w:t xml:space="preserve">In the event of the dissolution of the Competition, the members of the Management Committee are responsible for the winding up of the assets and liabilities of the Competition.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color w:val="auto"/>
          <w:sz w:val="20"/>
          <w:szCs w:val="20"/>
        </w:rPr>
      </w:pPr>
      <w:r w:rsidRPr="00C27266">
        <w:rPr>
          <w:rFonts w:ascii="FS Jack Light" w:hAnsi="FS Jack Light" w:cs="FS Jack Light"/>
          <w:color w:val="auto"/>
          <w:sz w:val="20"/>
          <w:szCs w:val="20"/>
        </w:rPr>
        <w:tab/>
        <w:t>(C)</w:t>
      </w:r>
      <w:r w:rsidRPr="00C27266">
        <w:rPr>
          <w:rFonts w:ascii="FS Jack Light" w:hAnsi="FS Jack Light" w:cs="FS Jack Light"/>
          <w:color w:val="auto"/>
          <w:sz w:val="20"/>
          <w:szCs w:val="20"/>
        </w:rPr>
        <w:tab/>
        <w:t xml:space="preserve">The Management Committee shall deal with any surplus assets as follows: </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 </w:t>
      </w:r>
      <w:r w:rsidRPr="00C27266">
        <w:rPr>
          <w:rFonts w:ascii="FS Jack Light" w:hAnsi="FS Jack Light" w:cs="FS Jack Light"/>
          <w:color w:val="auto"/>
          <w:sz w:val="20"/>
          <w:szCs w:val="20"/>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color w:val="auto"/>
          <w:sz w:val="20"/>
          <w:szCs w:val="20"/>
        </w:rPr>
      </w:pPr>
      <w:r w:rsidRPr="00C27266">
        <w:rPr>
          <w:rFonts w:ascii="FS Jack Light" w:hAnsi="FS Jack Light" w:cs="FS Jack Light"/>
          <w:color w:val="auto"/>
          <w:sz w:val="20"/>
          <w:szCs w:val="20"/>
        </w:rPr>
        <w:tab/>
        <w:t xml:space="preserve">(ii) </w:t>
      </w:r>
      <w:r w:rsidRPr="00C27266">
        <w:rPr>
          <w:rFonts w:ascii="FS Jack Light" w:hAnsi="FS Jack Light" w:cs="FS Jack Light"/>
          <w:color w:val="auto"/>
          <w:sz w:val="20"/>
          <w:szCs w:val="20"/>
        </w:rPr>
        <w:tab/>
        <w:t xml:space="preserve">If a Competition is discontinued for any reason a Trophy or any other presentation shall be returned to the Donor if the conditions attached to it so provide or, if not, dealt with as the Sanctioning Association may decide.  </w:t>
      </w:r>
    </w:p>
    <w:p w:rsidR="000308E9" w:rsidRDefault="000308E9" w:rsidP="00550338">
      <w:pPr>
        <w:tabs>
          <w:tab w:val="left" w:pos="1680"/>
        </w:tabs>
        <w:jc w:val="center"/>
        <w:rPr>
          <w:b/>
          <w:sz w:val="18"/>
          <w:szCs w:val="18"/>
          <w:u w:val="single"/>
        </w:rPr>
      </w:pPr>
    </w:p>
    <w:p w:rsidR="000308E9" w:rsidRPr="000E02B8" w:rsidRDefault="000308E9" w:rsidP="00550338">
      <w:pPr>
        <w:tabs>
          <w:tab w:val="left" w:pos="1680"/>
        </w:tabs>
        <w:jc w:val="center"/>
        <w:rPr>
          <w:b/>
          <w:sz w:val="18"/>
          <w:szCs w:val="18"/>
          <w:u w:val="single"/>
        </w:rPr>
      </w:pPr>
      <w:r w:rsidRPr="000E02B8">
        <w:rPr>
          <w:b/>
          <w:sz w:val="18"/>
          <w:szCs w:val="18"/>
          <w:u w:val="single"/>
        </w:rPr>
        <w:t xml:space="preserve">LEAGUE CHALLENGE CUP RULES </w:t>
      </w:r>
    </w:p>
    <w:p w:rsidR="000308E9" w:rsidRPr="00550338" w:rsidRDefault="000308E9" w:rsidP="00550338">
      <w:pPr>
        <w:tabs>
          <w:tab w:val="left" w:pos="1701"/>
        </w:tabs>
        <w:ind w:left="720" w:hanging="720"/>
        <w:rPr>
          <w:rFonts w:ascii="Franklin Gothic Medium" w:hAnsi="Franklin Gothic Medium"/>
          <w:sz w:val="18"/>
          <w:szCs w:val="18"/>
        </w:rPr>
      </w:pP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1.</w:t>
      </w:r>
      <w:r w:rsidRPr="000E02B8">
        <w:rPr>
          <w:rStyle w:val="apple-style-span"/>
          <w:color w:val="293125"/>
          <w:sz w:val="18"/>
          <w:szCs w:val="18"/>
        </w:rPr>
        <w:tab/>
        <w:t>The Kent Youth League rules, where applicable, together with the following exceptional and additional rules shall apply.</w:t>
      </w:r>
    </w:p>
    <w:p w:rsidR="000308E9" w:rsidRPr="000E02B8" w:rsidRDefault="000308E9" w:rsidP="00550338">
      <w:pPr>
        <w:tabs>
          <w:tab w:val="left" w:pos="676"/>
          <w:tab w:val="left" w:pos="1680"/>
        </w:tabs>
        <w:ind w:left="675" w:hanging="675"/>
        <w:rPr>
          <w:sz w:val="18"/>
          <w:szCs w:val="18"/>
        </w:rPr>
      </w:pPr>
      <w:r w:rsidRPr="000E02B8">
        <w:rPr>
          <w:rStyle w:val="apple-style-span"/>
          <w:color w:val="293125"/>
          <w:sz w:val="18"/>
          <w:szCs w:val="18"/>
        </w:rPr>
        <w:t xml:space="preserve">2. </w:t>
      </w:r>
      <w:r w:rsidRPr="000E02B8">
        <w:rPr>
          <w:rStyle w:val="apple-style-span"/>
          <w:color w:val="293125"/>
          <w:sz w:val="18"/>
          <w:szCs w:val="18"/>
        </w:rPr>
        <w:tab/>
        <w:t xml:space="preserve">Each competition shall be conducted on cup tie principles and shall be compulsory open to all clubs competing in the Kent Youth Football League. </w:t>
      </w:r>
      <w:r w:rsidRPr="000E02B8">
        <w:rPr>
          <w:sz w:val="18"/>
          <w:szCs w:val="18"/>
        </w:rPr>
        <w:t>The dates of the cup games are conference dates and are subject to change only in very exceptional circumstances.</w:t>
      </w: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3. </w:t>
      </w:r>
      <w:r w:rsidRPr="000E02B8">
        <w:rPr>
          <w:rStyle w:val="apple-style-span"/>
          <w:color w:val="293125"/>
          <w:sz w:val="18"/>
          <w:szCs w:val="18"/>
        </w:rPr>
        <w:tab/>
        <w:t>All players must be registered, with the Leagues registration Secretary and must be bona fide members of the club they represent. A player shall not play for more than one club in the competition including A &amp; B sides. Players must be registered separately in U18, U16, U15, U14 and U13 sections.</w:t>
      </w: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4. </w:t>
      </w:r>
      <w:r w:rsidRPr="000E02B8">
        <w:rPr>
          <w:rStyle w:val="apple-style-span"/>
          <w:color w:val="293125"/>
          <w:sz w:val="18"/>
          <w:szCs w:val="18"/>
        </w:rPr>
        <w:tab/>
        <w:t>Except by special permission of the League Council, only players that have played in three League and/or cup games in the current season shall be eligible for the semi -finals &amp; final tie.</w:t>
      </w: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5. </w:t>
      </w:r>
      <w:r w:rsidRPr="000E02B8">
        <w:rPr>
          <w:rStyle w:val="apple-style-span"/>
          <w:color w:val="293125"/>
          <w:sz w:val="18"/>
          <w:szCs w:val="18"/>
        </w:rPr>
        <w:tab/>
        <w:t xml:space="preserve">In all rounds, in the event of the scores being level at the end of the required length of play – U18’s 90 minutes, U16s &amp; U15’s 80 minutes, U14’s &amp; U13’s 70 minutes, two equal periods of extra time will be played. U18’s, 15 minutes each way, U16’s &amp; U15’s is 10 minutes </w:t>
      </w:r>
      <w:r w:rsidRPr="009E3133">
        <w:rPr>
          <w:rStyle w:val="apple-style-span"/>
          <w:color w:val="293125"/>
          <w:sz w:val="18"/>
          <w:szCs w:val="18"/>
        </w:rPr>
        <w:t>each way and U14’s &amp; U13’s is 5 minutes each way. If the tie is still</w:t>
      </w:r>
      <w:r w:rsidRPr="000E02B8">
        <w:rPr>
          <w:rStyle w:val="apple-style-span"/>
          <w:b/>
          <w:color w:val="293125"/>
          <w:sz w:val="18"/>
          <w:szCs w:val="18"/>
        </w:rPr>
        <w:t xml:space="preserve"> </w:t>
      </w:r>
      <w:r w:rsidRPr="009E3133">
        <w:rPr>
          <w:rStyle w:val="apple-style-span"/>
          <w:color w:val="293125"/>
          <w:sz w:val="18"/>
          <w:szCs w:val="18"/>
        </w:rPr>
        <w:t>level</w:t>
      </w:r>
      <w:r w:rsidRPr="000E02B8">
        <w:rPr>
          <w:rStyle w:val="apple-style-span"/>
          <w:b/>
          <w:color w:val="293125"/>
          <w:sz w:val="18"/>
          <w:szCs w:val="18"/>
        </w:rPr>
        <w:t xml:space="preserve"> </w:t>
      </w:r>
      <w:r w:rsidRPr="009E3133">
        <w:rPr>
          <w:rStyle w:val="apple-style-span"/>
          <w:color w:val="293125"/>
          <w:sz w:val="18"/>
          <w:szCs w:val="18"/>
        </w:rPr>
        <w:t>after extra time, the</w:t>
      </w:r>
      <w:r w:rsidRPr="000E02B8">
        <w:rPr>
          <w:rStyle w:val="apple-style-span"/>
          <w:color w:val="293125"/>
          <w:sz w:val="18"/>
          <w:szCs w:val="18"/>
        </w:rPr>
        <w:t xml:space="preserve"> winners will be decided by the taking of kicks from the penalty mark in accordance with the International Board decision contained within the laws of the game.</w:t>
      </w: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6. </w:t>
      </w:r>
      <w:r w:rsidRPr="000E02B8">
        <w:rPr>
          <w:rStyle w:val="apple-style-span"/>
          <w:color w:val="293125"/>
          <w:sz w:val="18"/>
          <w:szCs w:val="18"/>
        </w:rPr>
        <w:tab/>
        <w:t>Substitutes should be dealt with in accordance with Standard League rules 10G.</w:t>
      </w: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7. </w:t>
      </w:r>
      <w:r w:rsidRPr="000E02B8">
        <w:rPr>
          <w:rStyle w:val="apple-style-span"/>
          <w:color w:val="293125"/>
          <w:sz w:val="18"/>
          <w:szCs w:val="18"/>
        </w:rPr>
        <w:tab/>
        <w:t>The net proceeds of the final tie shall be paid to the competition and the profits arising from the competition, shall be dealt with by the Management Committee at their discretion.</w:t>
      </w:r>
    </w:p>
    <w:p w:rsidR="000308E9"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8. </w:t>
      </w:r>
      <w:r w:rsidRPr="000E02B8">
        <w:rPr>
          <w:rStyle w:val="apple-style-span"/>
          <w:color w:val="293125"/>
          <w:sz w:val="18"/>
          <w:szCs w:val="18"/>
        </w:rPr>
        <w:tab/>
        <w:t xml:space="preserve">A club shall not be allowed to withdraw from the competition. Any club infringing this rule or failing to fulfil its fixtures, shall be liable to a fine, not exceeding </w:t>
      </w:r>
      <w:r w:rsidRPr="00E674CE">
        <w:rPr>
          <w:rStyle w:val="apple-style-span"/>
          <w:b/>
          <w:color w:val="293125"/>
          <w:sz w:val="18"/>
          <w:szCs w:val="18"/>
        </w:rPr>
        <w:t>£70</w:t>
      </w:r>
      <w:r w:rsidRPr="000E02B8">
        <w:rPr>
          <w:rStyle w:val="apple-style-span"/>
          <w:color w:val="293125"/>
          <w:sz w:val="18"/>
          <w:szCs w:val="18"/>
        </w:rPr>
        <w:t>.</w:t>
      </w:r>
    </w:p>
    <w:p w:rsidR="000308E9" w:rsidRDefault="000308E9" w:rsidP="00550338">
      <w:pPr>
        <w:tabs>
          <w:tab w:val="left" w:pos="1701"/>
        </w:tabs>
        <w:ind w:left="720" w:hanging="720"/>
        <w:rPr>
          <w:color w:val="293125"/>
          <w:sz w:val="18"/>
          <w:szCs w:val="18"/>
        </w:rPr>
      </w:pPr>
      <w:r w:rsidRPr="000E02B8">
        <w:rPr>
          <w:rStyle w:val="apple-style-span"/>
          <w:color w:val="293125"/>
          <w:sz w:val="18"/>
          <w:szCs w:val="18"/>
        </w:rPr>
        <w:t xml:space="preserve">9. </w:t>
      </w:r>
      <w:r w:rsidRPr="000E02B8">
        <w:rPr>
          <w:rStyle w:val="apple-style-span"/>
          <w:color w:val="293125"/>
          <w:sz w:val="18"/>
          <w:szCs w:val="18"/>
        </w:rPr>
        <w:tab/>
      </w:r>
      <w:r w:rsidRPr="000E02B8">
        <w:rPr>
          <w:sz w:val="18"/>
          <w:szCs w:val="18"/>
        </w:rPr>
        <w:t xml:space="preserve">In all Cup Final Ties each competing club will </w:t>
      </w:r>
      <w:r w:rsidRPr="000969A3">
        <w:rPr>
          <w:sz w:val="18"/>
          <w:szCs w:val="18"/>
        </w:rPr>
        <w:t>receive 100 tickets at £3 each on a sale or return basis</w:t>
      </w:r>
      <w:r w:rsidRPr="000E02B8">
        <w:rPr>
          <w:sz w:val="18"/>
          <w:szCs w:val="18"/>
        </w:rPr>
        <w:t>. The payment and return of the tickets must be received on the day of the Final otherwise the full amount will be due. Admission for all Finals on the day will be £6 Adults £3 Senior Citizens and Children.</w:t>
      </w:r>
    </w:p>
    <w:p w:rsidR="000308E9" w:rsidRPr="000E02B8" w:rsidRDefault="000308E9" w:rsidP="00550338">
      <w:pPr>
        <w:tabs>
          <w:tab w:val="left" w:pos="1701"/>
        </w:tabs>
        <w:ind w:left="720" w:hanging="720"/>
        <w:rPr>
          <w:rStyle w:val="apple-style-span"/>
          <w:color w:val="293125"/>
          <w:sz w:val="18"/>
          <w:szCs w:val="18"/>
        </w:rPr>
      </w:pPr>
      <w:r w:rsidRPr="000E02B8">
        <w:rPr>
          <w:rStyle w:val="apple-style-span"/>
          <w:color w:val="293125"/>
          <w:sz w:val="18"/>
          <w:szCs w:val="18"/>
        </w:rPr>
        <w:t xml:space="preserve">10. </w:t>
      </w:r>
      <w:r w:rsidRPr="000E02B8">
        <w:rPr>
          <w:rStyle w:val="apple-style-span"/>
          <w:color w:val="293125"/>
          <w:sz w:val="18"/>
          <w:szCs w:val="18"/>
        </w:rPr>
        <w:tab/>
        <w:t>Any matters not covered by the existing rules, shall be decided by the Kent Youth League Management Committee.</w:t>
      </w:r>
    </w:p>
    <w:p w:rsidR="000308E9" w:rsidRPr="000E02B8" w:rsidRDefault="000308E9" w:rsidP="00550338">
      <w:pPr>
        <w:tabs>
          <w:tab w:val="left" w:pos="1701"/>
        </w:tabs>
        <w:ind w:left="720" w:hanging="720"/>
        <w:rPr>
          <w:b/>
          <w:sz w:val="18"/>
          <w:szCs w:val="18"/>
        </w:rPr>
      </w:pPr>
      <w:r w:rsidRPr="000E02B8">
        <w:rPr>
          <w:rStyle w:val="apple-style-span"/>
          <w:color w:val="293125"/>
          <w:sz w:val="18"/>
          <w:szCs w:val="18"/>
        </w:rPr>
        <w:t>11.</w:t>
      </w:r>
      <w:r w:rsidRPr="000E02B8">
        <w:rPr>
          <w:rStyle w:val="apple-style-span"/>
          <w:color w:val="293125"/>
          <w:sz w:val="18"/>
          <w:szCs w:val="18"/>
        </w:rPr>
        <w:tab/>
      </w:r>
      <w:r w:rsidRPr="000E02B8">
        <w:rPr>
          <w:rStyle w:val="Strong"/>
          <w:bCs/>
          <w:sz w:val="18"/>
          <w:szCs w:val="18"/>
        </w:rPr>
        <w:t>Any club playing an unregistered or otherwise ineligible player in the competition may be removed from the competition, and fined a sum to be decided by the League Management Committee</w:t>
      </w:r>
    </w:p>
    <w:p w:rsidR="000308E9" w:rsidRDefault="000308E9" w:rsidP="00550338">
      <w:pPr>
        <w:tabs>
          <w:tab w:val="left" w:pos="1680"/>
        </w:tabs>
        <w:jc w:val="center"/>
        <w:rPr>
          <w:b/>
          <w:sz w:val="18"/>
          <w:szCs w:val="18"/>
          <w:u w:val="single"/>
        </w:rPr>
      </w:pPr>
    </w:p>
    <w:p w:rsidR="000308E9" w:rsidRPr="000E02B8" w:rsidRDefault="000308E9" w:rsidP="00550338">
      <w:pPr>
        <w:tabs>
          <w:tab w:val="left" w:pos="1680"/>
        </w:tabs>
        <w:jc w:val="center"/>
        <w:rPr>
          <w:b/>
          <w:sz w:val="18"/>
          <w:szCs w:val="18"/>
          <w:u w:val="single"/>
        </w:rPr>
      </w:pPr>
      <w:r>
        <w:rPr>
          <w:b/>
          <w:sz w:val="18"/>
          <w:szCs w:val="18"/>
          <w:u w:val="single"/>
        </w:rPr>
        <w:t>THE KENT YOUTH LEAGUE INVITATIONAL CUP (Formerly John Ullmann Cup) RULES</w:t>
      </w:r>
    </w:p>
    <w:p w:rsidR="000308E9" w:rsidRPr="000E02B8" w:rsidRDefault="000308E9" w:rsidP="00550338">
      <w:pPr>
        <w:tabs>
          <w:tab w:val="left" w:pos="1701"/>
        </w:tabs>
        <w:rPr>
          <w:rStyle w:val="apple-style-span"/>
          <w:color w:val="293125"/>
          <w:sz w:val="18"/>
          <w:szCs w:val="18"/>
        </w:rPr>
      </w:pPr>
      <w:r w:rsidRPr="000E02B8">
        <w:rPr>
          <w:rStyle w:val="apple-style-span"/>
          <w:color w:val="293125"/>
          <w:sz w:val="18"/>
          <w:szCs w:val="18"/>
        </w:rPr>
        <w:t>The Kent Youth League and cup rules, where applicable, together with the following exceptional and additional rules shall apply.</w:t>
      </w:r>
    </w:p>
    <w:p w:rsidR="000308E9" w:rsidRPr="000E02B8" w:rsidRDefault="000308E9" w:rsidP="00550338">
      <w:pPr>
        <w:tabs>
          <w:tab w:val="left" w:pos="1680"/>
        </w:tabs>
        <w:rPr>
          <w:rStyle w:val="apple-style-span"/>
          <w:color w:val="293125"/>
          <w:sz w:val="18"/>
          <w:szCs w:val="18"/>
        </w:rPr>
      </w:pPr>
      <w:r w:rsidRPr="000E02B8">
        <w:rPr>
          <w:rStyle w:val="apple-style-span"/>
          <w:color w:val="293125"/>
          <w:sz w:val="18"/>
          <w:szCs w:val="18"/>
        </w:rPr>
        <w:t>1.  Qualification &amp; registration of players</w:t>
      </w:r>
      <w:r w:rsidRPr="000E02B8">
        <w:rPr>
          <w:rStyle w:val="apple-converted-space"/>
          <w:color w:val="293125"/>
          <w:sz w:val="18"/>
          <w:szCs w:val="18"/>
        </w:rPr>
        <w:t> </w:t>
      </w:r>
      <w:r w:rsidRPr="000E02B8">
        <w:rPr>
          <w:rStyle w:val="apple-style-span"/>
          <w:color w:val="293125"/>
          <w:sz w:val="18"/>
          <w:szCs w:val="18"/>
        </w:rPr>
        <w:t xml:space="preserve">a) only those players who are eligible to take part as per rule 8 may play in this competition </w:t>
      </w:r>
    </w:p>
    <w:p w:rsidR="000308E9" w:rsidRDefault="000308E9" w:rsidP="00550338">
      <w:pPr>
        <w:tabs>
          <w:tab w:val="left" w:pos="1680"/>
        </w:tabs>
        <w:rPr>
          <w:b/>
          <w:color w:val="293125"/>
          <w:sz w:val="18"/>
          <w:szCs w:val="18"/>
          <w:u w:val="single"/>
        </w:rPr>
      </w:pPr>
      <w:r w:rsidRPr="000E02B8">
        <w:rPr>
          <w:rStyle w:val="apple-style-span"/>
          <w:color w:val="293125"/>
          <w:sz w:val="18"/>
          <w:szCs w:val="18"/>
        </w:rPr>
        <w:t>b)  All players must sign a Kent Youth League registration form before playing unless they have already signed one</w:t>
      </w:r>
      <w:r w:rsidRPr="009E3133">
        <w:rPr>
          <w:rStyle w:val="apple-style-span"/>
          <w:color w:val="293125"/>
          <w:sz w:val="18"/>
          <w:szCs w:val="18"/>
        </w:rPr>
        <w:t xml:space="preserve">. Except those clubs being invited into the competition who will pay a block registration fee of </w:t>
      </w:r>
      <w:r w:rsidRPr="00E674CE">
        <w:rPr>
          <w:rStyle w:val="apple-style-span"/>
          <w:b/>
          <w:color w:val="293125"/>
          <w:sz w:val="18"/>
          <w:szCs w:val="18"/>
        </w:rPr>
        <w:t xml:space="preserve">£25.00 </w:t>
      </w:r>
      <w:r w:rsidRPr="009E3133">
        <w:rPr>
          <w:rStyle w:val="apple-style-span"/>
          <w:color w:val="293125"/>
          <w:sz w:val="18"/>
          <w:szCs w:val="18"/>
        </w:rPr>
        <w:t>and complete Kent Youth League Paper work as provided.</w:t>
      </w:r>
      <w:r w:rsidRPr="009E3133">
        <w:rPr>
          <w:color w:val="293125"/>
          <w:sz w:val="18"/>
          <w:szCs w:val="18"/>
        </w:rPr>
        <w:br/>
      </w:r>
    </w:p>
    <w:p w:rsidR="000308E9" w:rsidRDefault="000308E9" w:rsidP="00550338">
      <w:pPr>
        <w:tabs>
          <w:tab w:val="left" w:pos="1680"/>
        </w:tabs>
        <w:rPr>
          <w:rStyle w:val="apple-style-span"/>
          <w:b/>
          <w:color w:val="293125"/>
          <w:sz w:val="18"/>
          <w:szCs w:val="18"/>
          <w:u w:val="single"/>
        </w:rPr>
      </w:pPr>
      <w:r w:rsidRPr="000E02B8">
        <w:rPr>
          <w:rStyle w:val="apple-style-span"/>
          <w:color w:val="293125"/>
          <w:sz w:val="18"/>
          <w:szCs w:val="18"/>
        </w:rPr>
        <w:t xml:space="preserve">c)  Non-contract players may be registered up to the time of kick off providing the registration form  is correctly completed and countersigned by an opposing team official. </w:t>
      </w:r>
      <w:r w:rsidRPr="000E02B8">
        <w:rPr>
          <w:color w:val="293125"/>
          <w:sz w:val="18"/>
          <w:szCs w:val="18"/>
        </w:rPr>
        <w:br/>
      </w:r>
    </w:p>
    <w:p w:rsidR="000308E9" w:rsidRPr="00550338" w:rsidRDefault="000308E9" w:rsidP="00550338">
      <w:pPr>
        <w:tabs>
          <w:tab w:val="left" w:pos="1680"/>
        </w:tabs>
        <w:rPr>
          <w:rStyle w:val="apple-style-span"/>
          <w:b/>
          <w:color w:val="293125"/>
          <w:sz w:val="18"/>
          <w:szCs w:val="18"/>
          <w:u w:val="single"/>
        </w:rPr>
      </w:pPr>
      <w:r w:rsidRPr="000E02B8">
        <w:rPr>
          <w:rStyle w:val="apple-style-span"/>
          <w:color w:val="293125"/>
          <w:sz w:val="18"/>
          <w:szCs w:val="18"/>
        </w:rPr>
        <w:t>d)   Receipt of the registration forms, shall be acknowledged by the registration secretary by return to the club of the registration slip.  Where this is not received by the club within ten days of the despatch of the registration forms, the clubs shall advise the registration secretary</w:t>
      </w:r>
      <w:r w:rsidRPr="000E02B8">
        <w:rPr>
          <w:color w:val="293125"/>
          <w:sz w:val="18"/>
          <w:szCs w:val="18"/>
        </w:rPr>
        <w:br/>
      </w:r>
    </w:p>
    <w:p w:rsidR="000308E9" w:rsidRPr="000E02B8" w:rsidRDefault="000308E9" w:rsidP="00550338">
      <w:pPr>
        <w:tabs>
          <w:tab w:val="left" w:pos="1680"/>
        </w:tabs>
        <w:ind w:hanging="171"/>
        <w:rPr>
          <w:rStyle w:val="apple-style-span"/>
          <w:color w:val="293125"/>
          <w:sz w:val="18"/>
          <w:szCs w:val="18"/>
        </w:rPr>
      </w:pPr>
      <w:r w:rsidRPr="000E02B8">
        <w:rPr>
          <w:rStyle w:val="apple-style-span"/>
          <w:color w:val="293125"/>
          <w:sz w:val="18"/>
          <w:szCs w:val="18"/>
        </w:rPr>
        <w:tab/>
        <w:t>e) Any bona fide player of the club, shall be allowed to take part in the competition, but no player shall be allowed to play for more than one club in this competition in the current season, but the players of any team may be changed during the series of matches</w:t>
      </w:r>
      <w:r w:rsidRPr="009E3133">
        <w:rPr>
          <w:rStyle w:val="apple-style-span"/>
          <w:b/>
          <w:color w:val="293125"/>
          <w:sz w:val="18"/>
          <w:szCs w:val="18"/>
          <w:u w:val="single"/>
        </w:rPr>
        <w:t xml:space="preserve">. </w:t>
      </w:r>
      <w:r w:rsidRPr="000969A3">
        <w:rPr>
          <w:rStyle w:val="apple-style-span"/>
          <w:color w:val="293125"/>
          <w:sz w:val="18"/>
          <w:szCs w:val="18"/>
        </w:rPr>
        <w:t>If a Club enters more than one team, players who have played for team (A) cannot then play for team (B) and vice versa.</w:t>
      </w:r>
      <w:r w:rsidRPr="000969A3">
        <w:rPr>
          <w:color w:val="293125"/>
          <w:sz w:val="18"/>
          <w:szCs w:val="18"/>
        </w:rPr>
        <w:br/>
      </w:r>
    </w:p>
    <w:p w:rsidR="000308E9" w:rsidRPr="000E02B8" w:rsidRDefault="000308E9" w:rsidP="00550338">
      <w:pPr>
        <w:tabs>
          <w:tab w:val="left" w:pos="1680"/>
        </w:tabs>
        <w:ind w:hanging="171"/>
        <w:rPr>
          <w:rStyle w:val="apple-style-span"/>
          <w:color w:val="293125"/>
          <w:sz w:val="18"/>
          <w:szCs w:val="18"/>
        </w:rPr>
      </w:pPr>
      <w:r w:rsidRPr="000E02B8">
        <w:rPr>
          <w:rStyle w:val="apple-style-span"/>
          <w:color w:val="293125"/>
          <w:sz w:val="18"/>
          <w:szCs w:val="18"/>
        </w:rPr>
        <w:tab/>
        <w:t>f)   In the case of replayed matches only those players shall be allowed to play who were eligible to play on the date fixed for the original match.</w:t>
      </w:r>
      <w:r w:rsidRPr="000E02B8">
        <w:rPr>
          <w:color w:val="293125"/>
          <w:sz w:val="18"/>
          <w:szCs w:val="18"/>
        </w:rPr>
        <w:br/>
      </w:r>
    </w:p>
    <w:p w:rsidR="000308E9" w:rsidRPr="000E02B8" w:rsidRDefault="000308E9" w:rsidP="00550338">
      <w:pPr>
        <w:tabs>
          <w:tab w:val="left" w:pos="1680"/>
        </w:tabs>
        <w:ind w:hanging="171"/>
        <w:rPr>
          <w:rStyle w:val="apple-style-span"/>
          <w:color w:val="293125"/>
          <w:sz w:val="18"/>
          <w:szCs w:val="18"/>
        </w:rPr>
      </w:pPr>
      <w:r w:rsidRPr="000E02B8">
        <w:rPr>
          <w:rStyle w:val="apple-style-span"/>
          <w:color w:val="293125"/>
          <w:sz w:val="18"/>
          <w:szCs w:val="18"/>
        </w:rPr>
        <w:tab/>
        <w:t>g)   If the committee has any doubt as to the qualification or age of any player taking part in this competition, it has powers to call upon such a player or the club to which he belongs, or for which he played, to prove that he is qualified to the rules by production of his birth certificate or other documentary evidence.</w:t>
      </w:r>
      <w:r w:rsidRPr="000E02B8">
        <w:rPr>
          <w:color w:val="293125"/>
          <w:sz w:val="18"/>
          <w:szCs w:val="18"/>
        </w:rPr>
        <w:br/>
      </w:r>
    </w:p>
    <w:p w:rsidR="000308E9" w:rsidRPr="000E02B8" w:rsidRDefault="000308E9" w:rsidP="00550338">
      <w:pPr>
        <w:tabs>
          <w:tab w:val="left" w:pos="1680"/>
        </w:tabs>
        <w:ind w:hanging="171"/>
        <w:rPr>
          <w:rStyle w:val="apple-style-span"/>
          <w:color w:val="293125"/>
          <w:sz w:val="18"/>
          <w:szCs w:val="18"/>
        </w:rPr>
      </w:pPr>
      <w:r w:rsidRPr="000E02B8">
        <w:rPr>
          <w:rStyle w:val="apple-style-span"/>
          <w:color w:val="293125"/>
          <w:sz w:val="18"/>
          <w:szCs w:val="18"/>
        </w:rPr>
        <w:tab/>
        <w:t>h)  Any club playing an unregistered or otherwise ineligible player in this competition may be removed from the competition and fined a sum to be decided by the League Management Committee.</w:t>
      </w:r>
    </w:p>
    <w:p w:rsidR="000308E9" w:rsidRPr="000E02B8" w:rsidRDefault="000308E9" w:rsidP="00550338">
      <w:pPr>
        <w:tabs>
          <w:tab w:val="left" w:pos="1680"/>
        </w:tabs>
        <w:ind w:hanging="171"/>
        <w:rPr>
          <w:rStyle w:val="apple-style-span"/>
          <w:color w:val="293125"/>
          <w:sz w:val="18"/>
          <w:szCs w:val="18"/>
        </w:rPr>
      </w:pPr>
    </w:p>
    <w:p w:rsidR="000308E9" w:rsidRPr="000E02B8" w:rsidRDefault="000308E9" w:rsidP="00550338">
      <w:pPr>
        <w:rPr>
          <w:sz w:val="18"/>
          <w:szCs w:val="18"/>
        </w:rPr>
      </w:pPr>
      <w:r w:rsidRPr="000E02B8">
        <w:rPr>
          <w:sz w:val="18"/>
          <w:szCs w:val="18"/>
        </w:rPr>
        <w:t xml:space="preserve">i)    All clubs who are not Kent Youth League members must supply the names of the team manager, coach if applicable and first aider to the registration secretary </w:t>
      </w:r>
      <w:r w:rsidRPr="009E3133">
        <w:rPr>
          <w:sz w:val="18"/>
          <w:szCs w:val="18"/>
        </w:rPr>
        <w:t>7 days before the any</w:t>
      </w:r>
      <w:r w:rsidRPr="000E02B8">
        <w:rPr>
          <w:b/>
          <w:sz w:val="18"/>
          <w:szCs w:val="18"/>
          <w:u w:val="single"/>
        </w:rPr>
        <w:t xml:space="preserve"> </w:t>
      </w:r>
      <w:r w:rsidRPr="009E3133">
        <w:rPr>
          <w:sz w:val="18"/>
          <w:szCs w:val="18"/>
        </w:rPr>
        <w:t>fixture</w:t>
      </w:r>
      <w:r w:rsidRPr="000E02B8">
        <w:rPr>
          <w:sz w:val="18"/>
          <w:szCs w:val="18"/>
        </w:rPr>
        <w:t xml:space="preserve">.  </w:t>
      </w:r>
    </w:p>
    <w:p w:rsidR="000308E9" w:rsidRPr="000E02B8" w:rsidRDefault="000308E9" w:rsidP="00550338">
      <w:pPr>
        <w:rPr>
          <w:sz w:val="18"/>
          <w:szCs w:val="18"/>
        </w:rPr>
      </w:pPr>
    </w:p>
    <w:p w:rsidR="000308E9" w:rsidRPr="000E02B8" w:rsidRDefault="000308E9" w:rsidP="00550338">
      <w:pPr>
        <w:tabs>
          <w:tab w:val="left" w:pos="1680"/>
        </w:tabs>
        <w:rPr>
          <w:rStyle w:val="apple-style-span"/>
          <w:color w:val="293125"/>
          <w:sz w:val="18"/>
          <w:szCs w:val="18"/>
        </w:rPr>
      </w:pPr>
      <w:r w:rsidRPr="000E02B8">
        <w:rPr>
          <w:sz w:val="18"/>
          <w:szCs w:val="18"/>
        </w:rPr>
        <w:t xml:space="preserve">j)   </w:t>
      </w:r>
      <w:r w:rsidRPr="000E02B8">
        <w:rPr>
          <w:rStyle w:val="apple-style-span"/>
          <w:color w:val="293125"/>
          <w:sz w:val="18"/>
          <w:szCs w:val="18"/>
        </w:rPr>
        <w:t xml:space="preserve">Any points, not covered by these rules, shall be decided by the League Management Committee </w:t>
      </w:r>
    </w:p>
    <w:p w:rsidR="000308E9" w:rsidRPr="000E02B8" w:rsidRDefault="000308E9" w:rsidP="00550338">
      <w:pPr>
        <w:tabs>
          <w:tab w:val="left" w:pos="1680"/>
        </w:tabs>
        <w:rPr>
          <w:rStyle w:val="apple-style-span"/>
          <w:color w:val="293125"/>
          <w:sz w:val="18"/>
          <w:szCs w:val="18"/>
        </w:rPr>
      </w:pPr>
      <w:r w:rsidRPr="000E02B8">
        <w:rPr>
          <w:rStyle w:val="apple-style-span"/>
          <w:b/>
          <w:color w:val="293125"/>
          <w:sz w:val="18"/>
          <w:szCs w:val="18"/>
        </w:rPr>
        <w:t>2.  Fixtures</w:t>
      </w:r>
      <w:r w:rsidRPr="000E02B8">
        <w:rPr>
          <w:b/>
          <w:color w:val="293125"/>
          <w:sz w:val="18"/>
          <w:szCs w:val="18"/>
        </w:rPr>
        <w:br/>
      </w:r>
      <w:r w:rsidRPr="000E02B8">
        <w:rPr>
          <w:color w:val="293125"/>
          <w:sz w:val="18"/>
          <w:szCs w:val="18"/>
        </w:rPr>
        <w:br/>
      </w:r>
      <w:r w:rsidRPr="000E02B8">
        <w:rPr>
          <w:rStyle w:val="apple-style-span"/>
          <w:color w:val="293125"/>
          <w:sz w:val="18"/>
          <w:szCs w:val="18"/>
        </w:rPr>
        <w:t xml:space="preserve">a) All matches shall be mutually arranged, priority being given to FA and County FA competitions. No matches are to be played on </w:t>
      </w:r>
      <w:r w:rsidRPr="000E02B8">
        <w:rPr>
          <w:rStyle w:val="apple-style-span"/>
          <w:color w:val="293125"/>
          <w:sz w:val="18"/>
          <w:szCs w:val="18"/>
          <w:u w:val="single"/>
        </w:rPr>
        <w:t>Wednesdays</w:t>
      </w:r>
      <w:r w:rsidRPr="000E02B8">
        <w:rPr>
          <w:rStyle w:val="apple-style-span"/>
          <w:color w:val="293125"/>
          <w:sz w:val="18"/>
          <w:szCs w:val="18"/>
        </w:rPr>
        <w:t xml:space="preserve"> unless both clubs are in agreement.</w:t>
      </w:r>
    </w:p>
    <w:p w:rsidR="000308E9" w:rsidRPr="000E02B8" w:rsidRDefault="000308E9" w:rsidP="00550338">
      <w:pPr>
        <w:rPr>
          <w:bCs/>
          <w:sz w:val="18"/>
          <w:szCs w:val="18"/>
        </w:rPr>
      </w:pPr>
      <w:r w:rsidRPr="000E02B8">
        <w:rPr>
          <w:bCs/>
          <w:sz w:val="18"/>
          <w:szCs w:val="18"/>
        </w:rPr>
        <w:t>The home team should offer their opponents 2 dates for the date of the game. If the opponent chooses not to accept either of the two dates offered, the matter is to be referred to the Competition Secretary for a decision to be made.</w:t>
      </w:r>
    </w:p>
    <w:p w:rsidR="000308E9" w:rsidRDefault="000308E9" w:rsidP="00550338">
      <w:pPr>
        <w:tabs>
          <w:tab w:val="left" w:pos="1680"/>
        </w:tabs>
        <w:rPr>
          <w:rStyle w:val="apple-style-span"/>
          <w:color w:val="293125"/>
          <w:sz w:val="18"/>
          <w:szCs w:val="18"/>
        </w:rPr>
      </w:pPr>
      <w:r w:rsidRPr="000E02B8">
        <w:rPr>
          <w:rStyle w:val="apple-style-span"/>
          <w:color w:val="293125"/>
          <w:sz w:val="18"/>
          <w:szCs w:val="18"/>
        </w:rPr>
        <w:t>b) Where a match is postponed, the home club shall contact the Match Officials and the secretary of the opposing club. They should also send confirmation of the postponement to the Leagues Fixtures secretary.</w:t>
      </w:r>
      <w:r w:rsidRPr="000E02B8">
        <w:rPr>
          <w:color w:val="293125"/>
          <w:sz w:val="18"/>
          <w:szCs w:val="18"/>
        </w:rPr>
        <w:br/>
      </w:r>
    </w:p>
    <w:p w:rsidR="000308E9" w:rsidRDefault="000308E9" w:rsidP="00550338">
      <w:pPr>
        <w:tabs>
          <w:tab w:val="left" w:pos="1680"/>
        </w:tabs>
        <w:rPr>
          <w:rStyle w:val="apple-style-span"/>
          <w:color w:val="293125"/>
          <w:sz w:val="18"/>
          <w:szCs w:val="18"/>
        </w:rPr>
      </w:pPr>
      <w:r w:rsidRPr="000E02B8">
        <w:rPr>
          <w:rStyle w:val="apple-style-span"/>
          <w:color w:val="293125"/>
          <w:sz w:val="18"/>
          <w:szCs w:val="18"/>
        </w:rPr>
        <w:t>c)  When the date for playing the tie has been mutually agreed, between the two clubs, the home side must immediately notify the League’s Fixture Secretary.</w:t>
      </w:r>
      <w:r w:rsidRPr="000E02B8">
        <w:rPr>
          <w:color w:val="293125"/>
          <w:sz w:val="18"/>
          <w:szCs w:val="18"/>
        </w:rPr>
        <w:br/>
      </w:r>
    </w:p>
    <w:p w:rsidR="000308E9" w:rsidRPr="000E02B8" w:rsidRDefault="000308E9" w:rsidP="00550338">
      <w:pPr>
        <w:tabs>
          <w:tab w:val="left" w:pos="1680"/>
        </w:tabs>
        <w:rPr>
          <w:rStyle w:val="apple-style-span"/>
          <w:color w:val="293125"/>
          <w:sz w:val="18"/>
          <w:szCs w:val="18"/>
        </w:rPr>
      </w:pPr>
      <w:r w:rsidRPr="000E02B8">
        <w:rPr>
          <w:rStyle w:val="apple-style-span"/>
          <w:color w:val="293125"/>
          <w:sz w:val="18"/>
          <w:szCs w:val="18"/>
        </w:rPr>
        <w:t>d) At least 14 days, before the match the home club must send details of the ground etc including directions both by road &amp; public transport their opponents and all match officials.  Each of the latter should acknowledge receipt of these instructions immediately.</w:t>
      </w:r>
      <w:r w:rsidRPr="000E02B8">
        <w:rPr>
          <w:color w:val="293125"/>
          <w:sz w:val="18"/>
          <w:szCs w:val="18"/>
        </w:rPr>
        <w:br/>
      </w:r>
    </w:p>
    <w:p w:rsidR="000308E9" w:rsidRPr="000E02B8" w:rsidRDefault="000308E9" w:rsidP="00550338">
      <w:pPr>
        <w:tabs>
          <w:tab w:val="left" w:pos="1680"/>
        </w:tabs>
        <w:rPr>
          <w:rStyle w:val="apple-style-span"/>
          <w:color w:val="293125"/>
          <w:sz w:val="18"/>
          <w:szCs w:val="18"/>
        </w:rPr>
      </w:pPr>
      <w:r w:rsidRPr="000E02B8">
        <w:rPr>
          <w:rStyle w:val="apple-style-span"/>
          <w:color w:val="293125"/>
          <w:sz w:val="18"/>
          <w:szCs w:val="18"/>
        </w:rPr>
        <w:t xml:space="preserve">e) All matches shall be decided on the day, i.e. extra time and penalties where necessary. </w:t>
      </w:r>
    </w:p>
    <w:p w:rsidR="000308E9" w:rsidRPr="000E02B8" w:rsidRDefault="000308E9" w:rsidP="00550338">
      <w:pPr>
        <w:tabs>
          <w:tab w:val="left" w:pos="1680"/>
        </w:tabs>
        <w:ind w:hanging="171"/>
        <w:rPr>
          <w:color w:val="293125"/>
          <w:sz w:val="18"/>
          <w:szCs w:val="18"/>
        </w:rPr>
      </w:pPr>
      <w:r w:rsidRPr="000E02B8">
        <w:rPr>
          <w:rStyle w:val="apple-style-span"/>
          <w:color w:val="293125"/>
          <w:sz w:val="18"/>
          <w:szCs w:val="18"/>
        </w:rPr>
        <w:tab/>
        <w:t>(see cup rule 6)</w:t>
      </w:r>
      <w:r w:rsidRPr="000E02B8">
        <w:rPr>
          <w:color w:val="293125"/>
          <w:sz w:val="18"/>
          <w:szCs w:val="18"/>
        </w:rPr>
        <w:br/>
      </w:r>
    </w:p>
    <w:p w:rsidR="000308E9" w:rsidRPr="000E02B8" w:rsidRDefault="000308E9" w:rsidP="00550338">
      <w:pPr>
        <w:tabs>
          <w:tab w:val="left" w:pos="1680"/>
        </w:tabs>
        <w:rPr>
          <w:sz w:val="18"/>
          <w:szCs w:val="18"/>
          <w:u w:val="single"/>
        </w:rPr>
      </w:pPr>
      <w:r w:rsidRPr="000E02B8">
        <w:rPr>
          <w:rStyle w:val="apple-style-span"/>
          <w:b/>
          <w:color w:val="293125"/>
          <w:sz w:val="18"/>
          <w:szCs w:val="18"/>
        </w:rPr>
        <w:t>3.  Finance</w:t>
      </w:r>
      <w:r w:rsidRPr="000E02B8">
        <w:rPr>
          <w:b/>
          <w:color w:val="293125"/>
          <w:sz w:val="18"/>
          <w:szCs w:val="18"/>
        </w:rPr>
        <w:br/>
      </w:r>
      <w:r w:rsidRPr="000E02B8">
        <w:rPr>
          <w:rStyle w:val="apple-style-span"/>
          <w:color w:val="293125"/>
          <w:sz w:val="18"/>
          <w:szCs w:val="18"/>
        </w:rPr>
        <w:t>a) In the Final tie, all next proceeds shall be paid into League funds.</w:t>
      </w:r>
      <w:r w:rsidRPr="000E02B8">
        <w:rPr>
          <w:color w:val="293125"/>
          <w:sz w:val="18"/>
          <w:szCs w:val="18"/>
        </w:rPr>
        <w:br/>
      </w:r>
      <w:r w:rsidRPr="000E02B8">
        <w:rPr>
          <w:color w:val="293125"/>
          <w:sz w:val="18"/>
          <w:szCs w:val="18"/>
        </w:rPr>
        <w:br/>
      </w:r>
      <w:r w:rsidRPr="000E02B8">
        <w:rPr>
          <w:b/>
          <w:sz w:val="18"/>
          <w:szCs w:val="18"/>
          <w:u w:val="single"/>
        </w:rPr>
        <w:t>Proposed Conduct of Debate and League Standing Orders</w:t>
      </w:r>
    </w:p>
    <w:p w:rsidR="000308E9" w:rsidRPr="000E02B8" w:rsidRDefault="000308E9" w:rsidP="00550338">
      <w:pPr>
        <w:pStyle w:val="NormalWeb"/>
        <w:rPr>
          <w:rFonts w:ascii="Calibri" w:hAnsi="Calibri"/>
          <w:sz w:val="18"/>
          <w:szCs w:val="18"/>
        </w:rPr>
      </w:pPr>
      <w:r w:rsidRPr="000E02B8">
        <w:rPr>
          <w:rFonts w:ascii="Calibri" w:hAnsi="Calibri"/>
          <w:sz w:val="18"/>
          <w:szCs w:val="18"/>
        </w:rPr>
        <w:t>All meetings of the League shall be presided over by the Chairman or, in his absence, the Vice-Chairman.</w:t>
      </w:r>
      <w:r w:rsidRPr="000E02B8">
        <w:rPr>
          <w:rFonts w:ascii="Calibri" w:hAnsi="Calibri"/>
          <w:sz w:val="18"/>
          <w:szCs w:val="18"/>
        </w:rPr>
        <w:br/>
        <w:t>In the absence of both the Chairman and Vice-Chairman, the members of the Management Committee present shall elect a Chairman who shall be the senior member being present. This shall not apply to a Sub-Committee who shall elect their Chairman at the first meeting of the season. Any Chairman so appointed shall have the full privileges attached to the Chairman’s position, in the conduct of proceedings at the meeting in question.</w:t>
      </w:r>
      <w:r w:rsidRPr="000E02B8">
        <w:rPr>
          <w:rFonts w:ascii="Calibri" w:hAnsi="Calibri"/>
          <w:sz w:val="18"/>
          <w:szCs w:val="18"/>
        </w:rPr>
        <w:br/>
        <w:t>Every member attending a meeting of the League shall before taking part in the business of such a meeting sign his or her name in the attendance register provided by the Chief Executive.</w:t>
      </w:r>
      <w:r w:rsidRPr="000E02B8">
        <w:rPr>
          <w:rFonts w:ascii="Calibri" w:hAnsi="Calibri"/>
          <w:sz w:val="18"/>
          <w:szCs w:val="18"/>
        </w:rPr>
        <w:br/>
        <w:t>The business on the agenda shall be proceeded with in such order as the Chairman may direct.</w:t>
      </w:r>
      <w:r w:rsidRPr="000E02B8">
        <w:rPr>
          <w:rFonts w:ascii="Calibri" w:hAnsi="Calibri"/>
          <w:sz w:val="18"/>
          <w:szCs w:val="18"/>
        </w:rPr>
        <w:br/>
        <w:t>The Chief Executive shall be responsible for compiling the agenda of all meetings. Any member wishing an item to be added shall notify the Chief Executive 10 days’ prior to the full meeting of the League Council. The Chairman may, at his discretion, advance or postpone any item appearing on the agenda at any stage of the proceedings.</w:t>
      </w:r>
      <w:r w:rsidRPr="000E02B8">
        <w:rPr>
          <w:rFonts w:ascii="Calibri" w:hAnsi="Calibri"/>
          <w:sz w:val="18"/>
          <w:szCs w:val="18"/>
        </w:rPr>
        <w:br/>
        <w:t>Members when speaking must always address the Chair. Members addressing the meeting shall speak directly on the motion under discussion, or to an explanation on a question of order. Should the Chairman rise during debate, a member speaking or offering to speak should immediately be silent in order that the Chairman may speak without interruption.</w:t>
      </w:r>
      <w:r w:rsidRPr="000E02B8">
        <w:rPr>
          <w:rFonts w:ascii="Calibri" w:hAnsi="Calibri"/>
          <w:sz w:val="18"/>
          <w:szCs w:val="18"/>
        </w:rPr>
        <w:br/>
        <w:t>No speech or point to exceed two minutes in length without the consent of the Chairman.</w:t>
      </w:r>
      <w:r w:rsidRPr="000E02B8">
        <w:rPr>
          <w:rFonts w:ascii="Calibri" w:hAnsi="Calibri"/>
          <w:sz w:val="18"/>
          <w:szCs w:val="18"/>
        </w:rPr>
        <w:br/>
        <w:t>The Chairman may call the attention of the meeting to continued irrelevance, tedious repetition, unbecoming language, or any breach of order on the part of a member and may direct such a member if speaking to discontinue his speech. In the event of disregard of the authority of the Chair, the Chairman shall have the right to ask the offending member to leave the meeting.</w:t>
      </w:r>
      <w:r w:rsidRPr="000E02B8">
        <w:rPr>
          <w:rFonts w:ascii="Calibri" w:hAnsi="Calibri"/>
          <w:sz w:val="18"/>
          <w:szCs w:val="18"/>
        </w:rPr>
        <w:br/>
        <w:t>No member shall address the meeting more than once on any motion or amendment, the mover of the original motion may, however, reply, but he shall strictly confine himself to answering the previous speakers, and shall not introduce any new matter into the debate, the right of reply shall not extend to the mover of an amendment, which having been carried has become the substantive motion. After the reply the question shall be put forthwith.</w:t>
      </w:r>
      <w:r w:rsidRPr="000E02B8">
        <w:rPr>
          <w:rFonts w:ascii="Calibri" w:hAnsi="Calibri"/>
          <w:sz w:val="18"/>
          <w:szCs w:val="18"/>
        </w:rPr>
        <w:br/>
        <w:t>No minute shall be rescinded, unless prior notice is given to the Chief Executive in writing, and it shall only be rescinded by a two-thirds majority of those who attended the previous meeting and voted thereat.</w:t>
      </w:r>
      <w:r w:rsidRPr="000E02B8">
        <w:rPr>
          <w:rFonts w:ascii="Calibri" w:hAnsi="Calibri"/>
          <w:sz w:val="18"/>
          <w:szCs w:val="18"/>
        </w:rPr>
        <w:br/>
        <w:t>The Chief Executive shall be completely responsible for the administration of the Competition and the preparation of all agendas and shall give members as much notice of meetings as possible.</w:t>
      </w:r>
      <w:r w:rsidRPr="000E02B8">
        <w:rPr>
          <w:rFonts w:ascii="Calibri" w:hAnsi="Calibri"/>
          <w:sz w:val="18"/>
          <w:szCs w:val="18"/>
        </w:rPr>
        <w:br/>
        <w:t>The ruling of the Chairman on any matter shall be final and not open to discussion at that meeting.</w:t>
      </w:r>
      <w:r w:rsidRPr="000E02B8">
        <w:rPr>
          <w:rFonts w:ascii="Calibri" w:hAnsi="Calibri"/>
          <w:sz w:val="18"/>
          <w:szCs w:val="18"/>
        </w:rPr>
        <w:br/>
        <w:t>The minutes of all Sub-Committees and Full-Committees shall be reported for consideration at the following Full Meeting of the League Council.</w:t>
      </w:r>
      <w:r w:rsidRPr="000E02B8">
        <w:rPr>
          <w:rFonts w:ascii="Calibri" w:hAnsi="Calibri"/>
          <w:sz w:val="18"/>
          <w:szCs w:val="18"/>
        </w:rPr>
        <w:br/>
        <w:t>Ballot votes shall at all times be at the discretion of the Chairman. The Chief Executive shall have the power to co-opt any member of the League Council to fill vacancies of members unable to attend the Sub-Committees.</w:t>
      </w:r>
      <w:r w:rsidRPr="000E02B8">
        <w:rPr>
          <w:rFonts w:ascii="Calibri" w:hAnsi="Calibri"/>
          <w:sz w:val="18"/>
          <w:szCs w:val="18"/>
        </w:rPr>
        <w:br/>
        <w:t>The Chairman in his discretion shall have the right to set up a Commission of Enquiry, with such powers as he deems necessary, if in his view the circumstances appear to justify an enquiry.</w:t>
      </w:r>
      <w:r w:rsidRPr="000E02B8">
        <w:rPr>
          <w:rFonts w:ascii="Calibri" w:hAnsi="Calibri"/>
          <w:sz w:val="18"/>
          <w:szCs w:val="18"/>
        </w:rPr>
        <w:br/>
        <w:t>Should there not be a quorum at any meeting, the Chairman or Acting Chairman may order the business to proceed and decisions taken will be subject to ratification at the next meeting.</w:t>
      </w: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Pr="000E02B8" w:rsidRDefault="000308E9" w:rsidP="00550338">
      <w:pPr>
        <w:tabs>
          <w:tab w:val="left" w:pos="1680"/>
        </w:tabs>
        <w:rPr>
          <w:b/>
          <w:sz w:val="18"/>
          <w:szCs w:val="18"/>
          <w:u w:val="single"/>
        </w:rPr>
      </w:pP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rsidR="000308E9"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color w:val="auto"/>
          <w:sz w:val="20"/>
          <w:szCs w:val="20"/>
        </w:rPr>
      </w:pPr>
      <w:r w:rsidRPr="00C27266">
        <w:rPr>
          <w:rFonts w:ascii="FS Jack Light" w:hAnsi="FS Jack Light" w:cs="FS Jack Light"/>
          <w:b/>
          <w:color w:val="auto"/>
          <w:sz w:val="20"/>
          <w:szCs w:val="20"/>
        </w:rPr>
        <w:t>FEES TARIFF</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10"/>
        <w:gridCol w:w="1559"/>
      </w:tblGrid>
      <w:tr w:rsidR="000308E9" w:rsidRPr="00A242DA" w:rsidTr="00A242DA">
        <w:trPr>
          <w:trHeight w:val="270"/>
        </w:trPr>
        <w:tc>
          <w:tcPr>
            <w:tcW w:w="1951"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242DA">
              <w:rPr>
                <w:rFonts w:ascii="FS Jack" w:hAnsi="FS Jack" w:cs="FS Jack"/>
                <w:b/>
                <w:color w:val="auto"/>
                <w:sz w:val="20"/>
                <w:szCs w:val="20"/>
              </w:rPr>
              <w:t>RULE NUMBER</w:t>
            </w:r>
          </w:p>
        </w:tc>
        <w:tc>
          <w:tcPr>
            <w:tcW w:w="2410"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242DA">
              <w:rPr>
                <w:rFonts w:ascii="FS Jack" w:hAnsi="FS Jack" w:cs="FS Jack"/>
                <w:b/>
                <w:color w:val="auto"/>
                <w:sz w:val="20"/>
                <w:szCs w:val="20"/>
              </w:rPr>
              <w:t>DESCRIPTION</w:t>
            </w:r>
          </w:p>
        </w:tc>
        <w:tc>
          <w:tcPr>
            <w:tcW w:w="155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242DA">
              <w:rPr>
                <w:rFonts w:ascii="FS Jack" w:hAnsi="FS Jack" w:cs="FS Jack"/>
                <w:b/>
                <w:color w:val="auto"/>
                <w:sz w:val="20"/>
                <w:szCs w:val="20"/>
              </w:rPr>
              <w:t xml:space="preserve"> MAXIMUM FEE</w:t>
            </w:r>
          </w:p>
        </w:tc>
      </w:tr>
      <w:tr w:rsidR="000308E9" w:rsidRPr="00A242DA" w:rsidTr="00A242DA">
        <w:trPr>
          <w:trHeight w:val="270"/>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 (A)</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ENTRY FEE</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£50.00</w:t>
            </w:r>
          </w:p>
        </w:tc>
      </w:tr>
      <w:tr w:rsidR="000308E9" w:rsidRPr="00A242DA" w:rsidTr="00A242DA">
        <w:trPr>
          <w:trHeight w:val="281"/>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 (B)</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ANNUAL SUBSCRIPTION</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£150.00</w:t>
            </w:r>
          </w:p>
        </w:tc>
      </w:tr>
      <w:tr w:rsidR="000308E9" w:rsidRPr="00A242DA" w:rsidTr="00A242DA">
        <w:trPr>
          <w:trHeight w:val="270"/>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 (C)</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DEPOSIT </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0"/>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 (D)</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REGISTRATION FORM</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 (per Player)</w:t>
            </w:r>
          </w:p>
        </w:tc>
      </w:tr>
      <w:tr w:rsidR="000308E9" w:rsidRPr="00A242DA" w:rsidTr="00A242DA">
        <w:trPr>
          <w:trHeight w:val="281"/>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 (H)</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TRANSFER FORM</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w:t>
            </w:r>
          </w:p>
        </w:tc>
      </w:tr>
      <w:tr w:rsidR="000308E9" w:rsidRPr="00A242DA" w:rsidTr="00A242DA">
        <w:trPr>
          <w:trHeight w:val="270"/>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13 (E)</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REFEREE FEES</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As agreed with Sanctioning Authority</w:t>
            </w:r>
          </w:p>
        </w:tc>
      </w:tr>
      <w:tr w:rsidR="000308E9" w:rsidRPr="00A242DA" w:rsidTr="00A242DA">
        <w:trPr>
          <w:trHeight w:val="270"/>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13 (E) </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ASSISTANT REFEREE FEES</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As agreed with Sanctioning Authority</w:t>
            </w:r>
          </w:p>
        </w:tc>
      </w:tr>
      <w:tr w:rsidR="000308E9" w:rsidRPr="00A242DA" w:rsidTr="00A242DA">
        <w:trPr>
          <w:trHeight w:val="281"/>
        </w:trPr>
        <w:tc>
          <w:tcPr>
            <w:tcW w:w="1951"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15 (C),16</w:t>
            </w:r>
          </w:p>
        </w:tc>
        <w:tc>
          <w:tcPr>
            <w:tcW w:w="2410"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PROTEST/APPEAL FEES</w:t>
            </w:r>
          </w:p>
        </w:tc>
        <w:tc>
          <w:tcPr>
            <w:tcW w:w="155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bl>
    <w:p w:rsidR="000308E9" w:rsidRPr="00C27266" w:rsidRDefault="000308E9" w:rsidP="004238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color w:val="auto"/>
          <w:sz w:val="20"/>
          <w:szCs w:val="20"/>
        </w:rPr>
      </w:pPr>
    </w:p>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r w:rsidRPr="00C27266">
        <w:rPr>
          <w:rFonts w:ascii="FS Jack Light" w:hAnsi="FS Jack Light" w:cs="FS Jack Light"/>
          <w:b/>
          <w:color w:val="auto"/>
          <w:sz w:val="20"/>
          <w:szCs w:val="20"/>
        </w:rPr>
        <w:t>FINES TARIFF</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663"/>
        <w:gridCol w:w="1755"/>
      </w:tblGrid>
      <w:tr w:rsidR="000308E9" w:rsidRPr="00A242DA" w:rsidTr="00A242DA">
        <w:trPr>
          <w:trHeight w:val="268"/>
        </w:trPr>
        <w:tc>
          <w:tcPr>
            <w:tcW w:w="1809"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242DA">
              <w:rPr>
                <w:rFonts w:ascii="FS Jack" w:hAnsi="FS Jack" w:cs="FS Jack"/>
                <w:b/>
                <w:color w:val="auto"/>
                <w:sz w:val="20"/>
                <w:szCs w:val="20"/>
              </w:rPr>
              <w:t>RULE NUMBER</w:t>
            </w:r>
          </w:p>
        </w:tc>
        <w:tc>
          <w:tcPr>
            <w:tcW w:w="6663"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242DA">
              <w:rPr>
                <w:rFonts w:ascii="FS Jack" w:hAnsi="FS Jack" w:cs="FS Jack"/>
                <w:b/>
                <w:color w:val="auto"/>
                <w:sz w:val="20"/>
                <w:szCs w:val="20"/>
              </w:rPr>
              <w:t>DESCRIPTION</w:t>
            </w:r>
          </w:p>
        </w:tc>
        <w:tc>
          <w:tcPr>
            <w:tcW w:w="1755" w:type="dxa"/>
          </w:tcPr>
          <w:p w:rsidR="000308E9" w:rsidRPr="00A242DA" w:rsidRDefault="000308E9" w:rsidP="00A242D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jc w:val="both"/>
              <w:rPr>
                <w:rFonts w:ascii="FS Jack" w:hAnsi="FS Jack" w:cs="FS Jack"/>
                <w:b/>
                <w:color w:val="auto"/>
                <w:sz w:val="20"/>
                <w:szCs w:val="20"/>
              </w:rPr>
            </w:pPr>
            <w:r w:rsidRPr="00A242DA">
              <w:rPr>
                <w:rFonts w:ascii="FS Jack" w:hAnsi="FS Jack" w:cs="FS Jack"/>
                <w:b/>
                <w:color w:val="auto"/>
                <w:sz w:val="20"/>
                <w:szCs w:val="20"/>
              </w:rPr>
              <w:t xml:space="preserve">MAXIMUM FINE </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 (B)</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AFFILIATE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 (D)</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COMPLY WITH FA INITIATIVES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 (E)</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UNAUTHORISED ENTRY OF TEAMS INTO COMPETITIONS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 (C)</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FAILURE TO PAY A DEPOSIT </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 (E)</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PROVIDE AFFILIATION NUMBER/DETAILS FORM</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4 (E)</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COMMUNICATIONS CONDUCTED BY PERSONS OTHER THAN NOMINATED OFFICERS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5 (H) </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FAILURE TO COMPLY WITH AN INSTRUCTION  OF THE MANAGEMENT COMMITTEE </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5 (I)</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PAY A FINE WITHIN 14 DAYS OF NOTICE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DOUBLE THE ORIGINAL FINE UP TO £100.00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6 (H) </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BE REPRESENTED AT AGM</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7</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SUBMIT THE REQUIRED WRITTEN AGREEMENT OR TO NOTIFY CHANGES TO SIGNATORIES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 (A)</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CORRECTLY REGISTER A PLAYER</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£40.00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 (B)(iii)</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HAVE THE REQUIRED NUMBER OF REGISTERED PLAYERS PRIOR TO THE SEASON COMMENCING</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 (F)</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SIGNING OR PLAYING FOR MULTIPLE CLUBS, OR INACCURATE COMPLETION OF A REGISTRATION FORM</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 (G) (ii)</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REGISTRATION IRREGULARITIES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8(M)(i)</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PLAYING AN INELIGIBLE PLAYER</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18"/>
                <w:szCs w:val="20"/>
              </w:rPr>
            </w:pPr>
            <w:r w:rsidRPr="00A242DA">
              <w:rPr>
                <w:rFonts w:ascii="FS Jack Light" w:hAnsi="FS Jack Light"/>
                <w:b/>
                <w:sz w:val="20"/>
                <w:szCs w:val="20"/>
              </w:rPr>
              <w:t>8 (N)(i)</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GIVE PRIORITY TO SCHOOL ACTIVITIES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£50.00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9 (A),10 (A)</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DELAYING KICK OFF/NO NETS/ NO CORNER FLAGS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9(A)</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NUMBER SHIRTS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 (per shirt, up to an aggregate maximum of £30)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9 (B)</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OBTAIN CONSENT FOR A CHANGE OF CLUB NAME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£30.00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 (B)</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PLAY MATCHES ON THE DATE FIXED</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 (C)</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FAILURE TO PROVIDE DETAILS OF A FIXTURE </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£50.00</w:t>
            </w:r>
          </w:p>
        </w:tc>
      </w:tr>
      <w:tr w:rsidR="000308E9" w:rsidRPr="00A242DA" w:rsidTr="00A242DA">
        <w:trPr>
          <w:trHeight w:val="268"/>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 (D)</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HAVE MINIMUM NUMBER OF PLAYERS THAT WILL CONSTITUTE A TEAM</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 (E) (i) &amp; (iii)</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PLAY FIXTURE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 (H)</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NO CAPTAIN’S ARMBAND</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11 (A) &amp; 11 (C)</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LATE TEAM SHEET</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11 (B) </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PROVIDE RESULT</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11(D)</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COMPLY WITH RULE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£50.00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11(E)</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COMPLY WITH RULE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13 (C)</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PROVIDE CLUB ASSISTANT REFEREE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13 (E)</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PAY MATCH OFFICIALS’ FEES AND EXPENSES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13 (F)</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PAY MATCH OFFICIALS WHERE A MATCH IS NOT PLAYED</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 xml:space="preserve">13 (H) </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PROVIDE REFEREE’S MARK</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14 (A)</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COMPLY WITH RULE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14 (B)</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COMMENCE OR COMPLETE FIXTURES</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18 (A)</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SUBMIT THE REQUIRED WRITTEN AGREEMENT REGARDING THE TROPHY</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£25.00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19</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BE REPRESENTED AT A SPECIAL GENERAL MEETING</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r w:rsidR="000308E9" w:rsidRPr="00A242DA" w:rsidTr="00A242DA">
        <w:trPr>
          <w:trHeight w:val="279"/>
        </w:trPr>
        <w:tc>
          <w:tcPr>
            <w:tcW w:w="1809"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22</w:t>
            </w:r>
          </w:p>
        </w:tc>
        <w:tc>
          <w:tcPr>
            <w:tcW w:w="6663"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FAILURE TO HAVE THE REQUIRED INSURANCE</w:t>
            </w:r>
          </w:p>
        </w:tc>
        <w:tc>
          <w:tcPr>
            <w:tcW w:w="1755" w:type="dxa"/>
          </w:tcPr>
          <w:p w:rsidR="000308E9" w:rsidRPr="00A242DA" w:rsidRDefault="000308E9" w:rsidP="00A242DA">
            <w:pPr>
              <w:spacing w:after="0" w:line="240" w:lineRule="auto"/>
              <w:jc w:val="both"/>
              <w:rPr>
                <w:rFonts w:ascii="FS Jack Light" w:hAnsi="FS Jack Light"/>
                <w:b/>
                <w:sz w:val="20"/>
                <w:szCs w:val="20"/>
              </w:rPr>
            </w:pPr>
            <w:r w:rsidRPr="00A242DA">
              <w:rPr>
                <w:rFonts w:ascii="FS Jack Light" w:hAnsi="FS Jack Light"/>
                <w:b/>
                <w:sz w:val="20"/>
                <w:szCs w:val="20"/>
              </w:rPr>
              <w:t>£100.00</w:t>
            </w:r>
          </w:p>
        </w:tc>
      </w:tr>
    </w:tbl>
    <w:p w:rsidR="000308E9" w:rsidRPr="00C27266" w:rsidRDefault="000308E9" w:rsidP="006A231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color w:val="auto"/>
          <w:sz w:val="20"/>
          <w:szCs w:val="20"/>
        </w:rPr>
      </w:pPr>
    </w:p>
    <w:p w:rsidR="000308E9" w:rsidRPr="00936E55" w:rsidRDefault="000308E9" w:rsidP="006A2316">
      <w:pPr>
        <w:rPr>
          <w:sz w:val="20"/>
          <w:szCs w:val="20"/>
        </w:rPr>
      </w:pPr>
    </w:p>
    <w:sectPr w:rsidR="000308E9" w:rsidRPr="00936E55" w:rsidSect="00FB5F7A">
      <w:footerReference w:type="default" r:id="rId7"/>
      <w:pgSz w:w="11906" w:h="16838"/>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E9" w:rsidRDefault="000308E9" w:rsidP="004E1416">
      <w:pPr>
        <w:spacing w:after="0" w:line="240" w:lineRule="auto"/>
      </w:pPr>
      <w:r>
        <w:separator/>
      </w:r>
    </w:p>
  </w:endnote>
  <w:endnote w:type="continuationSeparator" w:id="0">
    <w:p w:rsidR="000308E9" w:rsidRDefault="000308E9" w:rsidP="004E1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S Jack">
    <w:altName w:val="Corbel"/>
    <w:panose1 w:val="00000000000000000000"/>
    <w:charset w:val="00"/>
    <w:family w:val="modern"/>
    <w:notTrueType/>
    <w:pitch w:val="variable"/>
    <w:sig w:usb0="00000003" w:usb1="00000000" w:usb2="00000000" w:usb3="00000000" w:csb0="00000001" w:csb1="00000000"/>
  </w:font>
  <w:font w:name="FS Jack Light">
    <w:altName w:val="Corbel"/>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9" w:rsidRDefault="000308E9">
    <w:pPr>
      <w:pStyle w:val="Footer"/>
      <w:jc w:val="right"/>
    </w:pPr>
    <w:r>
      <w:t>FINAL SCORY 2016/2017 TRACKED CHANGES PDF 13 APRIL 2016</w:t>
    </w:r>
    <w:r>
      <w:tab/>
    </w:r>
    <w:r>
      <w:tab/>
    </w:r>
    <w:r>
      <w:tab/>
    </w:r>
    <w:r>
      <w:tab/>
    </w:r>
    <w:fldSimple w:instr=" PAGE   \* MERGEFORMAT ">
      <w:r>
        <w:rPr>
          <w:noProof/>
        </w:rPr>
        <w:t>1</w:t>
      </w:r>
    </w:fldSimple>
  </w:p>
  <w:p w:rsidR="000308E9" w:rsidRDefault="00030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E9" w:rsidRDefault="000308E9" w:rsidP="004E1416">
      <w:pPr>
        <w:spacing w:after="0" w:line="240" w:lineRule="auto"/>
      </w:pPr>
      <w:r>
        <w:separator/>
      </w:r>
    </w:p>
  </w:footnote>
  <w:footnote w:type="continuationSeparator" w:id="0">
    <w:p w:rsidR="000308E9" w:rsidRDefault="000308E9" w:rsidP="004E1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B8C"/>
    <w:multiLevelType w:val="hybridMultilevel"/>
    <w:tmpl w:val="282EB9D2"/>
    <w:lvl w:ilvl="0" w:tplc="9D648BA2">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
    <w:nsid w:val="33A33CB8"/>
    <w:multiLevelType w:val="hybridMultilevel"/>
    <w:tmpl w:val="AB7068EA"/>
    <w:lvl w:ilvl="0" w:tplc="8D347E74">
      <w:start w:val="1"/>
      <w:numFmt w:val="upperLetter"/>
      <w:lvlText w:val="(%1)"/>
      <w:lvlJc w:val="left"/>
      <w:pPr>
        <w:ind w:left="645" w:hanging="36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2">
    <w:nsid w:val="46794033"/>
    <w:multiLevelType w:val="hybridMultilevel"/>
    <w:tmpl w:val="9FAACFE2"/>
    <w:lvl w:ilvl="0" w:tplc="38FCA2EC">
      <w:start w:val="1"/>
      <w:numFmt w:val="lowerRoman"/>
      <w:lvlText w:val="(%1)"/>
      <w:lvlJc w:val="left"/>
      <w:pPr>
        <w:ind w:left="1290" w:hanging="72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3">
    <w:nsid w:val="48CF5E46"/>
    <w:multiLevelType w:val="hybridMultilevel"/>
    <w:tmpl w:val="D3A6FD3A"/>
    <w:lvl w:ilvl="0" w:tplc="80687D6A">
      <w:start w:val="1"/>
      <w:numFmt w:val="lowerRoman"/>
      <w:lvlText w:val="(%1)"/>
      <w:lvlJc w:val="left"/>
      <w:pPr>
        <w:ind w:left="1290" w:hanging="72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4">
    <w:nsid w:val="498A7FBB"/>
    <w:multiLevelType w:val="hybridMultilevel"/>
    <w:tmpl w:val="E422855A"/>
    <w:lvl w:ilvl="0" w:tplc="A210B0D2">
      <w:start w:val="1"/>
      <w:numFmt w:val="lowerLetter"/>
      <w:lvlText w:val="(%1)"/>
      <w:lvlJc w:val="left"/>
      <w:pPr>
        <w:ind w:left="1214" w:hanging="360"/>
      </w:pPr>
      <w:rPr>
        <w:rFonts w:cs="Times New Roman" w:hint="default"/>
      </w:rPr>
    </w:lvl>
    <w:lvl w:ilvl="1" w:tplc="08090019" w:tentative="1">
      <w:start w:val="1"/>
      <w:numFmt w:val="lowerLetter"/>
      <w:lvlText w:val="%2."/>
      <w:lvlJc w:val="left"/>
      <w:pPr>
        <w:ind w:left="1934" w:hanging="360"/>
      </w:pPr>
      <w:rPr>
        <w:rFonts w:cs="Times New Roman"/>
      </w:rPr>
    </w:lvl>
    <w:lvl w:ilvl="2" w:tplc="0809001B" w:tentative="1">
      <w:start w:val="1"/>
      <w:numFmt w:val="lowerRoman"/>
      <w:lvlText w:val="%3."/>
      <w:lvlJc w:val="right"/>
      <w:pPr>
        <w:ind w:left="2654" w:hanging="180"/>
      </w:pPr>
      <w:rPr>
        <w:rFonts w:cs="Times New Roman"/>
      </w:rPr>
    </w:lvl>
    <w:lvl w:ilvl="3" w:tplc="0809000F" w:tentative="1">
      <w:start w:val="1"/>
      <w:numFmt w:val="decimal"/>
      <w:lvlText w:val="%4."/>
      <w:lvlJc w:val="left"/>
      <w:pPr>
        <w:ind w:left="3374" w:hanging="360"/>
      </w:pPr>
      <w:rPr>
        <w:rFonts w:cs="Times New Roman"/>
      </w:rPr>
    </w:lvl>
    <w:lvl w:ilvl="4" w:tplc="08090019" w:tentative="1">
      <w:start w:val="1"/>
      <w:numFmt w:val="lowerLetter"/>
      <w:lvlText w:val="%5."/>
      <w:lvlJc w:val="left"/>
      <w:pPr>
        <w:ind w:left="4094" w:hanging="360"/>
      </w:pPr>
      <w:rPr>
        <w:rFonts w:cs="Times New Roman"/>
      </w:rPr>
    </w:lvl>
    <w:lvl w:ilvl="5" w:tplc="0809001B" w:tentative="1">
      <w:start w:val="1"/>
      <w:numFmt w:val="lowerRoman"/>
      <w:lvlText w:val="%6."/>
      <w:lvlJc w:val="right"/>
      <w:pPr>
        <w:ind w:left="4814" w:hanging="180"/>
      </w:pPr>
      <w:rPr>
        <w:rFonts w:cs="Times New Roman"/>
      </w:rPr>
    </w:lvl>
    <w:lvl w:ilvl="6" w:tplc="0809000F" w:tentative="1">
      <w:start w:val="1"/>
      <w:numFmt w:val="decimal"/>
      <w:lvlText w:val="%7."/>
      <w:lvlJc w:val="left"/>
      <w:pPr>
        <w:ind w:left="5534" w:hanging="360"/>
      </w:pPr>
      <w:rPr>
        <w:rFonts w:cs="Times New Roman"/>
      </w:rPr>
    </w:lvl>
    <w:lvl w:ilvl="7" w:tplc="08090019" w:tentative="1">
      <w:start w:val="1"/>
      <w:numFmt w:val="lowerLetter"/>
      <w:lvlText w:val="%8."/>
      <w:lvlJc w:val="left"/>
      <w:pPr>
        <w:ind w:left="6254" w:hanging="360"/>
      </w:pPr>
      <w:rPr>
        <w:rFonts w:cs="Times New Roman"/>
      </w:rPr>
    </w:lvl>
    <w:lvl w:ilvl="8" w:tplc="0809001B" w:tentative="1">
      <w:start w:val="1"/>
      <w:numFmt w:val="lowerRoman"/>
      <w:lvlText w:val="%9."/>
      <w:lvlJc w:val="right"/>
      <w:pPr>
        <w:ind w:left="6974" w:hanging="180"/>
      </w:pPr>
      <w:rPr>
        <w:rFonts w:cs="Times New Roman"/>
      </w:rPr>
    </w:lvl>
  </w:abstractNum>
  <w:abstractNum w:abstractNumId="5">
    <w:nsid w:val="5A717041"/>
    <w:multiLevelType w:val="hybridMultilevel"/>
    <w:tmpl w:val="92648500"/>
    <w:lvl w:ilvl="0" w:tplc="30966824">
      <w:start w:val="2"/>
      <w:numFmt w:val="upperLetter"/>
      <w:lvlText w:val="(%1)"/>
      <w:lvlJc w:val="left"/>
      <w:pPr>
        <w:ind w:left="643" w:hanging="360"/>
      </w:pPr>
      <w:rPr>
        <w:rFonts w:cs="Times New Roman" w:hint="default"/>
      </w:rPr>
    </w:lvl>
    <w:lvl w:ilvl="1" w:tplc="08090019" w:tentative="1">
      <w:start w:val="1"/>
      <w:numFmt w:val="lowerLetter"/>
      <w:lvlText w:val="%2."/>
      <w:lvlJc w:val="left"/>
      <w:pPr>
        <w:ind w:left="1213" w:hanging="360"/>
      </w:pPr>
      <w:rPr>
        <w:rFonts w:cs="Times New Roman"/>
      </w:rPr>
    </w:lvl>
    <w:lvl w:ilvl="2" w:tplc="0809001B" w:tentative="1">
      <w:start w:val="1"/>
      <w:numFmt w:val="lowerRoman"/>
      <w:lvlText w:val="%3."/>
      <w:lvlJc w:val="right"/>
      <w:pPr>
        <w:ind w:left="1933" w:hanging="180"/>
      </w:pPr>
      <w:rPr>
        <w:rFonts w:cs="Times New Roman"/>
      </w:rPr>
    </w:lvl>
    <w:lvl w:ilvl="3" w:tplc="0809000F" w:tentative="1">
      <w:start w:val="1"/>
      <w:numFmt w:val="decimal"/>
      <w:lvlText w:val="%4."/>
      <w:lvlJc w:val="left"/>
      <w:pPr>
        <w:ind w:left="2653" w:hanging="360"/>
      </w:pPr>
      <w:rPr>
        <w:rFonts w:cs="Times New Roman"/>
      </w:rPr>
    </w:lvl>
    <w:lvl w:ilvl="4" w:tplc="08090019" w:tentative="1">
      <w:start w:val="1"/>
      <w:numFmt w:val="lowerLetter"/>
      <w:lvlText w:val="%5."/>
      <w:lvlJc w:val="left"/>
      <w:pPr>
        <w:ind w:left="3373" w:hanging="360"/>
      </w:pPr>
      <w:rPr>
        <w:rFonts w:cs="Times New Roman"/>
      </w:rPr>
    </w:lvl>
    <w:lvl w:ilvl="5" w:tplc="0809001B" w:tentative="1">
      <w:start w:val="1"/>
      <w:numFmt w:val="lowerRoman"/>
      <w:lvlText w:val="%6."/>
      <w:lvlJc w:val="right"/>
      <w:pPr>
        <w:ind w:left="4093" w:hanging="180"/>
      </w:pPr>
      <w:rPr>
        <w:rFonts w:cs="Times New Roman"/>
      </w:rPr>
    </w:lvl>
    <w:lvl w:ilvl="6" w:tplc="0809000F" w:tentative="1">
      <w:start w:val="1"/>
      <w:numFmt w:val="decimal"/>
      <w:lvlText w:val="%7."/>
      <w:lvlJc w:val="left"/>
      <w:pPr>
        <w:ind w:left="4813" w:hanging="360"/>
      </w:pPr>
      <w:rPr>
        <w:rFonts w:cs="Times New Roman"/>
      </w:rPr>
    </w:lvl>
    <w:lvl w:ilvl="7" w:tplc="08090019" w:tentative="1">
      <w:start w:val="1"/>
      <w:numFmt w:val="lowerLetter"/>
      <w:lvlText w:val="%8."/>
      <w:lvlJc w:val="left"/>
      <w:pPr>
        <w:ind w:left="5533" w:hanging="360"/>
      </w:pPr>
      <w:rPr>
        <w:rFonts w:cs="Times New Roman"/>
      </w:rPr>
    </w:lvl>
    <w:lvl w:ilvl="8" w:tplc="0809001B" w:tentative="1">
      <w:start w:val="1"/>
      <w:numFmt w:val="lowerRoman"/>
      <w:lvlText w:val="%9."/>
      <w:lvlJc w:val="right"/>
      <w:pPr>
        <w:ind w:left="6253" w:hanging="180"/>
      </w:pPr>
      <w:rPr>
        <w:rFonts w:cs="Times New Roman"/>
      </w:rPr>
    </w:lvl>
  </w:abstractNum>
  <w:abstractNum w:abstractNumId="6">
    <w:nsid w:val="602D5C71"/>
    <w:multiLevelType w:val="hybridMultilevel"/>
    <w:tmpl w:val="8C843CA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722F5644"/>
    <w:multiLevelType w:val="hybridMultilevel"/>
    <w:tmpl w:val="63F89D9A"/>
    <w:lvl w:ilvl="0" w:tplc="5F1E66F0">
      <w:start w:val="1"/>
      <w:numFmt w:val="lowerRoman"/>
      <w:lvlText w:val="(%1)"/>
      <w:lvlJc w:val="left"/>
      <w:pPr>
        <w:ind w:left="1230" w:hanging="720"/>
      </w:pPr>
      <w:rPr>
        <w:rFonts w:cs="Times New Roman" w:hint="default"/>
      </w:rPr>
    </w:lvl>
    <w:lvl w:ilvl="1" w:tplc="08090019">
      <w:start w:val="1"/>
      <w:numFmt w:val="lowerLetter"/>
      <w:lvlText w:val="%2."/>
      <w:lvlJc w:val="left"/>
      <w:pPr>
        <w:ind w:left="1590" w:hanging="360"/>
      </w:pPr>
      <w:rPr>
        <w:rFonts w:cs="Times New Roman"/>
      </w:rPr>
    </w:lvl>
    <w:lvl w:ilvl="2" w:tplc="0809001B" w:tentative="1">
      <w:start w:val="1"/>
      <w:numFmt w:val="lowerRoman"/>
      <w:lvlText w:val="%3."/>
      <w:lvlJc w:val="right"/>
      <w:pPr>
        <w:ind w:left="2310" w:hanging="180"/>
      </w:pPr>
      <w:rPr>
        <w:rFonts w:cs="Times New Roman"/>
      </w:rPr>
    </w:lvl>
    <w:lvl w:ilvl="3" w:tplc="0809000F" w:tentative="1">
      <w:start w:val="1"/>
      <w:numFmt w:val="decimal"/>
      <w:lvlText w:val="%4."/>
      <w:lvlJc w:val="left"/>
      <w:pPr>
        <w:ind w:left="3030" w:hanging="360"/>
      </w:pPr>
      <w:rPr>
        <w:rFonts w:cs="Times New Roman"/>
      </w:rPr>
    </w:lvl>
    <w:lvl w:ilvl="4" w:tplc="08090019" w:tentative="1">
      <w:start w:val="1"/>
      <w:numFmt w:val="lowerLetter"/>
      <w:lvlText w:val="%5."/>
      <w:lvlJc w:val="left"/>
      <w:pPr>
        <w:ind w:left="3750" w:hanging="360"/>
      </w:pPr>
      <w:rPr>
        <w:rFonts w:cs="Times New Roman"/>
      </w:rPr>
    </w:lvl>
    <w:lvl w:ilvl="5" w:tplc="0809001B" w:tentative="1">
      <w:start w:val="1"/>
      <w:numFmt w:val="lowerRoman"/>
      <w:lvlText w:val="%6."/>
      <w:lvlJc w:val="right"/>
      <w:pPr>
        <w:ind w:left="4470" w:hanging="180"/>
      </w:pPr>
      <w:rPr>
        <w:rFonts w:cs="Times New Roman"/>
      </w:rPr>
    </w:lvl>
    <w:lvl w:ilvl="6" w:tplc="0809000F" w:tentative="1">
      <w:start w:val="1"/>
      <w:numFmt w:val="decimal"/>
      <w:lvlText w:val="%7."/>
      <w:lvlJc w:val="left"/>
      <w:pPr>
        <w:ind w:left="5190" w:hanging="360"/>
      </w:pPr>
      <w:rPr>
        <w:rFonts w:cs="Times New Roman"/>
      </w:rPr>
    </w:lvl>
    <w:lvl w:ilvl="7" w:tplc="08090019" w:tentative="1">
      <w:start w:val="1"/>
      <w:numFmt w:val="lowerLetter"/>
      <w:lvlText w:val="%8."/>
      <w:lvlJc w:val="left"/>
      <w:pPr>
        <w:ind w:left="5910" w:hanging="360"/>
      </w:pPr>
      <w:rPr>
        <w:rFonts w:cs="Times New Roman"/>
      </w:rPr>
    </w:lvl>
    <w:lvl w:ilvl="8" w:tplc="0809001B" w:tentative="1">
      <w:start w:val="1"/>
      <w:numFmt w:val="lowerRoman"/>
      <w:lvlText w:val="%9."/>
      <w:lvlJc w:val="right"/>
      <w:pPr>
        <w:ind w:left="6630" w:hanging="180"/>
      </w:pPr>
      <w:rPr>
        <w:rFonts w:cs="Times New Roman"/>
      </w:r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316"/>
    <w:rsid w:val="00004D15"/>
    <w:rsid w:val="00020FF8"/>
    <w:rsid w:val="000308E9"/>
    <w:rsid w:val="000354F1"/>
    <w:rsid w:val="000370FA"/>
    <w:rsid w:val="00045777"/>
    <w:rsid w:val="000500F6"/>
    <w:rsid w:val="000521D3"/>
    <w:rsid w:val="0007279C"/>
    <w:rsid w:val="000748D9"/>
    <w:rsid w:val="00082A3E"/>
    <w:rsid w:val="00084CA6"/>
    <w:rsid w:val="000969A3"/>
    <w:rsid w:val="000A07FF"/>
    <w:rsid w:val="000B06FD"/>
    <w:rsid w:val="000D1B9A"/>
    <w:rsid w:val="000D291B"/>
    <w:rsid w:val="000E02B8"/>
    <w:rsid w:val="000E46CD"/>
    <w:rsid w:val="000F5582"/>
    <w:rsid w:val="000F7169"/>
    <w:rsid w:val="001014C0"/>
    <w:rsid w:val="00105E10"/>
    <w:rsid w:val="00110152"/>
    <w:rsid w:val="001444B2"/>
    <w:rsid w:val="00147D4B"/>
    <w:rsid w:val="0015245F"/>
    <w:rsid w:val="00163CE9"/>
    <w:rsid w:val="0016559A"/>
    <w:rsid w:val="00166418"/>
    <w:rsid w:val="001668B2"/>
    <w:rsid w:val="0018304E"/>
    <w:rsid w:val="0018474C"/>
    <w:rsid w:val="00191B80"/>
    <w:rsid w:val="001929A6"/>
    <w:rsid w:val="001A1876"/>
    <w:rsid w:val="001A5720"/>
    <w:rsid w:val="001A660B"/>
    <w:rsid w:val="001B2C8F"/>
    <w:rsid w:val="001B3B17"/>
    <w:rsid w:val="001E078F"/>
    <w:rsid w:val="001E655E"/>
    <w:rsid w:val="001F1977"/>
    <w:rsid w:val="001F1BB1"/>
    <w:rsid w:val="001F2EEF"/>
    <w:rsid w:val="001F5177"/>
    <w:rsid w:val="00211B33"/>
    <w:rsid w:val="00214AB8"/>
    <w:rsid w:val="0023263D"/>
    <w:rsid w:val="00234D0A"/>
    <w:rsid w:val="00241785"/>
    <w:rsid w:val="00244E77"/>
    <w:rsid w:val="00266ACD"/>
    <w:rsid w:val="00267853"/>
    <w:rsid w:val="002767A6"/>
    <w:rsid w:val="00280184"/>
    <w:rsid w:val="002836C7"/>
    <w:rsid w:val="002A2ED2"/>
    <w:rsid w:val="002A75B0"/>
    <w:rsid w:val="002C388D"/>
    <w:rsid w:val="002D0340"/>
    <w:rsid w:val="002D7FD1"/>
    <w:rsid w:val="00314E6C"/>
    <w:rsid w:val="00332C0C"/>
    <w:rsid w:val="00334EC2"/>
    <w:rsid w:val="00343A7E"/>
    <w:rsid w:val="0034571A"/>
    <w:rsid w:val="00350C07"/>
    <w:rsid w:val="003531FD"/>
    <w:rsid w:val="00356081"/>
    <w:rsid w:val="003648CD"/>
    <w:rsid w:val="00374076"/>
    <w:rsid w:val="00374359"/>
    <w:rsid w:val="003811A7"/>
    <w:rsid w:val="00385E5A"/>
    <w:rsid w:val="003B496F"/>
    <w:rsid w:val="003D5969"/>
    <w:rsid w:val="003D660C"/>
    <w:rsid w:val="003D7076"/>
    <w:rsid w:val="003E64DC"/>
    <w:rsid w:val="003F406B"/>
    <w:rsid w:val="00400BE3"/>
    <w:rsid w:val="004111E9"/>
    <w:rsid w:val="0041732C"/>
    <w:rsid w:val="00417432"/>
    <w:rsid w:val="004238E5"/>
    <w:rsid w:val="00424EAD"/>
    <w:rsid w:val="00445ED9"/>
    <w:rsid w:val="00447BFB"/>
    <w:rsid w:val="00455D2A"/>
    <w:rsid w:val="004674C3"/>
    <w:rsid w:val="0047497B"/>
    <w:rsid w:val="004807EC"/>
    <w:rsid w:val="00480C12"/>
    <w:rsid w:val="00483E8A"/>
    <w:rsid w:val="004B0AD0"/>
    <w:rsid w:val="004C07F2"/>
    <w:rsid w:val="004C529F"/>
    <w:rsid w:val="004C5F5E"/>
    <w:rsid w:val="004D599F"/>
    <w:rsid w:val="004E1416"/>
    <w:rsid w:val="004E3618"/>
    <w:rsid w:val="004E6E8A"/>
    <w:rsid w:val="00502883"/>
    <w:rsid w:val="00515C51"/>
    <w:rsid w:val="00516ADF"/>
    <w:rsid w:val="00520D04"/>
    <w:rsid w:val="00522E35"/>
    <w:rsid w:val="0052372B"/>
    <w:rsid w:val="005244E7"/>
    <w:rsid w:val="00530D79"/>
    <w:rsid w:val="005416E6"/>
    <w:rsid w:val="00542123"/>
    <w:rsid w:val="00543B17"/>
    <w:rsid w:val="00544EC7"/>
    <w:rsid w:val="00547069"/>
    <w:rsid w:val="00550338"/>
    <w:rsid w:val="00551747"/>
    <w:rsid w:val="00554797"/>
    <w:rsid w:val="00557B98"/>
    <w:rsid w:val="0056063B"/>
    <w:rsid w:val="005669C4"/>
    <w:rsid w:val="00580C09"/>
    <w:rsid w:val="005A1513"/>
    <w:rsid w:val="005A4BEA"/>
    <w:rsid w:val="005C2015"/>
    <w:rsid w:val="005C23BD"/>
    <w:rsid w:val="005C5B55"/>
    <w:rsid w:val="005C7766"/>
    <w:rsid w:val="005D18BE"/>
    <w:rsid w:val="005D6AA9"/>
    <w:rsid w:val="005E137B"/>
    <w:rsid w:val="005E3EF3"/>
    <w:rsid w:val="006009FD"/>
    <w:rsid w:val="0062110C"/>
    <w:rsid w:val="006220F3"/>
    <w:rsid w:val="00622C5E"/>
    <w:rsid w:val="0062470B"/>
    <w:rsid w:val="00632AD2"/>
    <w:rsid w:val="00642515"/>
    <w:rsid w:val="00643281"/>
    <w:rsid w:val="00643AE1"/>
    <w:rsid w:val="006602AD"/>
    <w:rsid w:val="00685E29"/>
    <w:rsid w:val="00692A10"/>
    <w:rsid w:val="006A2316"/>
    <w:rsid w:val="006C757E"/>
    <w:rsid w:val="006D0AEE"/>
    <w:rsid w:val="006E016A"/>
    <w:rsid w:val="006E496A"/>
    <w:rsid w:val="006E6CE5"/>
    <w:rsid w:val="006F492B"/>
    <w:rsid w:val="007030CE"/>
    <w:rsid w:val="007161D0"/>
    <w:rsid w:val="007161FC"/>
    <w:rsid w:val="00716F9A"/>
    <w:rsid w:val="00724D50"/>
    <w:rsid w:val="00736176"/>
    <w:rsid w:val="0073637F"/>
    <w:rsid w:val="00746BA7"/>
    <w:rsid w:val="007569E5"/>
    <w:rsid w:val="00756DA5"/>
    <w:rsid w:val="007A3FFB"/>
    <w:rsid w:val="007A76F7"/>
    <w:rsid w:val="007D4B85"/>
    <w:rsid w:val="007D66DA"/>
    <w:rsid w:val="007E4306"/>
    <w:rsid w:val="007E449D"/>
    <w:rsid w:val="00804CB6"/>
    <w:rsid w:val="00825737"/>
    <w:rsid w:val="00834A57"/>
    <w:rsid w:val="008361C8"/>
    <w:rsid w:val="00862083"/>
    <w:rsid w:val="008713E1"/>
    <w:rsid w:val="00876B40"/>
    <w:rsid w:val="008807D4"/>
    <w:rsid w:val="00885EF5"/>
    <w:rsid w:val="008A6A6B"/>
    <w:rsid w:val="008A77A0"/>
    <w:rsid w:val="008A7B62"/>
    <w:rsid w:val="008C3243"/>
    <w:rsid w:val="008C728B"/>
    <w:rsid w:val="008D16DB"/>
    <w:rsid w:val="008D2CF8"/>
    <w:rsid w:val="008E4686"/>
    <w:rsid w:val="008F0F63"/>
    <w:rsid w:val="008F4A7B"/>
    <w:rsid w:val="008F6651"/>
    <w:rsid w:val="009019AB"/>
    <w:rsid w:val="00903A44"/>
    <w:rsid w:val="009048D9"/>
    <w:rsid w:val="009137B5"/>
    <w:rsid w:val="00921A9E"/>
    <w:rsid w:val="00921DDF"/>
    <w:rsid w:val="00932249"/>
    <w:rsid w:val="00936E55"/>
    <w:rsid w:val="009428C9"/>
    <w:rsid w:val="009A1C10"/>
    <w:rsid w:val="009B6D6E"/>
    <w:rsid w:val="009C3E27"/>
    <w:rsid w:val="009C5654"/>
    <w:rsid w:val="009E05C2"/>
    <w:rsid w:val="009E3133"/>
    <w:rsid w:val="009E3EEB"/>
    <w:rsid w:val="009E6D00"/>
    <w:rsid w:val="00A00842"/>
    <w:rsid w:val="00A02A8D"/>
    <w:rsid w:val="00A120A2"/>
    <w:rsid w:val="00A15F8C"/>
    <w:rsid w:val="00A242DA"/>
    <w:rsid w:val="00A44129"/>
    <w:rsid w:val="00A4524F"/>
    <w:rsid w:val="00A5283B"/>
    <w:rsid w:val="00A53DDD"/>
    <w:rsid w:val="00A53E6C"/>
    <w:rsid w:val="00A652D5"/>
    <w:rsid w:val="00A66A68"/>
    <w:rsid w:val="00A703BB"/>
    <w:rsid w:val="00A9183B"/>
    <w:rsid w:val="00A93402"/>
    <w:rsid w:val="00AA5B49"/>
    <w:rsid w:val="00AC0F8D"/>
    <w:rsid w:val="00AC1E3B"/>
    <w:rsid w:val="00AD3501"/>
    <w:rsid w:val="00AD4FFA"/>
    <w:rsid w:val="00AD5CF9"/>
    <w:rsid w:val="00AF76FF"/>
    <w:rsid w:val="00B21764"/>
    <w:rsid w:val="00B23AC5"/>
    <w:rsid w:val="00B37076"/>
    <w:rsid w:val="00B50592"/>
    <w:rsid w:val="00B6432C"/>
    <w:rsid w:val="00B74CEE"/>
    <w:rsid w:val="00B92F74"/>
    <w:rsid w:val="00B93A74"/>
    <w:rsid w:val="00BA5AE1"/>
    <w:rsid w:val="00BA7539"/>
    <w:rsid w:val="00BB09DC"/>
    <w:rsid w:val="00BB1E7F"/>
    <w:rsid w:val="00BB3D1B"/>
    <w:rsid w:val="00BC0F4B"/>
    <w:rsid w:val="00BC1736"/>
    <w:rsid w:val="00BC7C06"/>
    <w:rsid w:val="00BC7FC2"/>
    <w:rsid w:val="00BF04C8"/>
    <w:rsid w:val="00C03DC5"/>
    <w:rsid w:val="00C148CD"/>
    <w:rsid w:val="00C21528"/>
    <w:rsid w:val="00C27266"/>
    <w:rsid w:val="00C30B7E"/>
    <w:rsid w:val="00C44DD2"/>
    <w:rsid w:val="00C463BA"/>
    <w:rsid w:val="00C473BA"/>
    <w:rsid w:val="00C4787D"/>
    <w:rsid w:val="00C569DC"/>
    <w:rsid w:val="00C60D27"/>
    <w:rsid w:val="00C63D86"/>
    <w:rsid w:val="00C71781"/>
    <w:rsid w:val="00C7527E"/>
    <w:rsid w:val="00C81740"/>
    <w:rsid w:val="00C81E6E"/>
    <w:rsid w:val="00CA3E8F"/>
    <w:rsid w:val="00CC1C12"/>
    <w:rsid w:val="00CC532E"/>
    <w:rsid w:val="00CD38B2"/>
    <w:rsid w:val="00D115F7"/>
    <w:rsid w:val="00D27BDC"/>
    <w:rsid w:val="00D57A96"/>
    <w:rsid w:val="00D62403"/>
    <w:rsid w:val="00D66BEF"/>
    <w:rsid w:val="00D82630"/>
    <w:rsid w:val="00D90E74"/>
    <w:rsid w:val="00D916AB"/>
    <w:rsid w:val="00DA21D6"/>
    <w:rsid w:val="00DB3081"/>
    <w:rsid w:val="00DC0126"/>
    <w:rsid w:val="00DD1BD9"/>
    <w:rsid w:val="00DE2E54"/>
    <w:rsid w:val="00DE4D58"/>
    <w:rsid w:val="00DE5A73"/>
    <w:rsid w:val="00DE5FE9"/>
    <w:rsid w:val="00DF675F"/>
    <w:rsid w:val="00E05013"/>
    <w:rsid w:val="00E11DC5"/>
    <w:rsid w:val="00E17394"/>
    <w:rsid w:val="00E21E1F"/>
    <w:rsid w:val="00E239C0"/>
    <w:rsid w:val="00E33B7C"/>
    <w:rsid w:val="00E366B9"/>
    <w:rsid w:val="00E41A02"/>
    <w:rsid w:val="00E546DD"/>
    <w:rsid w:val="00E661B0"/>
    <w:rsid w:val="00E662FF"/>
    <w:rsid w:val="00E674CE"/>
    <w:rsid w:val="00E74BFB"/>
    <w:rsid w:val="00E7647A"/>
    <w:rsid w:val="00E825E4"/>
    <w:rsid w:val="00E82BFD"/>
    <w:rsid w:val="00E8301C"/>
    <w:rsid w:val="00E87976"/>
    <w:rsid w:val="00E905DB"/>
    <w:rsid w:val="00E923CB"/>
    <w:rsid w:val="00E9713C"/>
    <w:rsid w:val="00EB3D9D"/>
    <w:rsid w:val="00EB72A5"/>
    <w:rsid w:val="00EC009A"/>
    <w:rsid w:val="00EC0BA5"/>
    <w:rsid w:val="00ED7E5C"/>
    <w:rsid w:val="00EF2706"/>
    <w:rsid w:val="00F055B2"/>
    <w:rsid w:val="00F24CEB"/>
    <w:rsid w:val="00F323DD"/>
    <w:rsid w:val="00F33F2A"/>
    <w:rsid w:val="00F41417"/>
    <w:rsid w:val="00F45A33"/>
    <w:rsid w:val="00F60D4E"/>
    <w:rsid w:val="00F75BE3"/>
    <w:rsid w:val="00F76B9F"/>
    <w:rsid w:val="00F7777F"/>
    <w:rsid w:val="00F932E4"/>
    <w:rsid w:val="00FA236B"/>
    <w:rsid w:val="00FB5F7A"/>
    <w:rsid w:val="00FB7775"/>
    <w:rsid w:val="00FC1879"/>
    <w:rsid w:val="00FC5388"/>
    <w:rsid w:val="00FD2BD3"/>
    <w:rsid w:val="00FE2B83"/>
    <w:rsid w:val="00FE4B05"/>
    <w:rsid w:val="00FF59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A2316"/>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rsid w:val="005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7069"/>
    <w:rPr>
      <w:rFonts w:ascii="Tahoma" w:hAnsi="Tahoma" w:cs="Tahoma"/>
      <w:sz w:val="16"/>
      <w:szCs w:val="16"/>
    </w:rPr>
  </w:style>
  <w:style w:type="table" w:styleId="TableGrid">
    <w:name w:val="Table Grid"/>
    <w:basedOn w:val="TableNormal"/>
    <w:uiPriority w:val="99"/>
    <w:rsid w:val="00B643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C5F5E"/>
    <w:rPr>
      <w:rFonts w:cs="Times New Roman"/>
      <w:sz w:val="16"/>
      <w:szCs w:val="16"/>
    </w:rPr>
  </w:style>
  <w:style w:type="paragraph" w:styleId="CommentText">
    <w:name w:val="annotation text"/>
    <w:basedOn w:val="Normal"/>
    <w:link w:val="CommentTextChar"/>
    <w:uiPriority w:val="99"/>
    <w:semiHidden/>
    <w:rsid w:val="004C5F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5F5E"/>
    <w:rPr>
      <w:rFonts w:cs="Times New Roman"/>
      <w:sz w:val="20"/>
      <w:szCs w:val="20"/>
    </w:rPr>
  </w:style>
  <w:style w:type="paragraph" w:styleId="CommentSubject">
    <w:name w:val="annotation subject"/>
    <w:basedOn w:val="CommentText"/>
    <w:next w:val="CommentText"/>
    <w:link w:val="CommentSubjectChar"/>
    <w:uiPriority w:val="99"/>
    <w:semiHidden/>
    <w:rsid w:val="004C5F5E"/>
    <w:rPr>
      <w:b/>
      <w:bCs/>
    </w:rPr>
  </w:style>
  <w:style w:type="character" w:customStyle="1" w:styleId="CommentSubjectChar">
    <w:name w:val="Comment Subject Char"/>
    <w:basedOn w:val="CommentTextChar"/>
    <w:link w:val="CommentSubject"/>
    <w:uiPriority w:val="99"/>
    <w:semiHidden/>
    <w:locked/>
    <w:rsid w:val="004C5F5E"/>
    <w:rPr>
      <w:b/>
      <w:bCs/>
    </w:rPr>
  </w:style>
  <w:style w:type="paragraph" w:styleId="Header">
    <w:name w:val="header"/>
    <w:basedOn w:val="Normal"/>
    <w:link w:val="HeaderChar"/>
    <w:uiPriority w:val="99"/>
    <w:rsid w:val="004E14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E1416"/>
    <w:rPr>
      <w:rFonts w:cs="Times New Roman"/>
    </w:rPr>
  </w:style>
  <w:style w:type="paragraph" w:styleId="Footer">
    <w:name w:val="footer"/>
    <w:basedOn w:val="Normal"/>
    <w:link w:val="FooterChar"/>
    <w:uiPriority w:val="99"/>
    <w:rsid w:val="004E14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E1416"/>
    <w:rPr>
      <w:rFonts w:cs="Times New Roman"/>
    </w:rPr>
  </w:style>
  <w:style w:type="character" w:customStyle="1" w:styleId="apple-style-span">
    <w:name w:val="apple-style-span"/>
    <w:basedOn w:val="DefaultParagraphFont"/>
    <w:uiPriority w:val="99"/>
    <w:rsid w:val="00550338"/>
    <w:rPr>
      <w:rFonts w:cs="Times New Roman"/>
    </w:rPr>
  </w:style>
  <w:style w:type="character" w:customStyle="1" w:styleId="apple-converted-space">
    <w:name w:val="apple-converted-space"/>
    <w:basedOn w:val="DefaultParagraphFont"/>
    <w:uiPriority w:val="99"/>
    <w:rsid w:val="00550338"/>
    <w:rPr>
      <w:rFonts w:cs="Times New Roman"/>
    </w:rPr>
  </w:style>
  <w:style w:type="character" w:styleId="Strong">
    <w:name w:val="Strong"/>
    <w:basedOn w:val="DefaultParagraphFont"/>
    <w:uiPriority w:val="99"/>
    <w:qFormat/>
    <w:rsid w:val="00550338"/>
    <w:rPr>
      <w:rFonts w:cs="Times New Roman"/>
      <w:b/>
    </w:rPr>
  </w:style>
  <w:style w:type="paragraph" w:styleId="NormalWeb">
    <w:name w:val="Normal (Web)"/>
    <w:basedOn w:val="Normal"/>
    <w:uiPriority w:val="99"/>
    <w:rsid w:val="0055033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6847265">
      <w:marLeft w:val="0"/>
      <w:marRight w:val="0"/>
      <w:marTop w:val="0"/>
      <w:marBottom w:val="0"/>
      <w:divBdr>
        <w:top w:val="none" w:sz="0" w:space="0" w:color="auto"/>
        <w:left w:val="none" w:sz="0" w:space="0" w:color="auto"/>
        <w:bottom w:val="none" w:sz="0" w:space="0" w:color="auto"/>
        <w:right w:val="none" w:sz="0" w:space="0" w:color="auto"/>
      </w:divBdr>
    </w:div>
    <w:div w:id="22684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Pages>
  <Words>12243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CODE OF RULES FOR MINI SOCCER AND YOUTH FOOTBALL COMPETITIONS</dc:title>
  <dc:subject/>
  <dc:creator>Tony</dc:creator>
  <cp:keywords/>
  <dc:description/>
  <cp:lastModifiedBy>jenny Prentice</cp:lastModifiedBy>
  <cp:revision>2</cp:revision>
  <cp:lastPrinted>2016-10-04T19:02:00Z</cp:lastPrinted>
  <dcterms:created xsi:type="dcterms:W3CDTF">2016-10-04T19:05:00Z</dcterms:created>
  <dcterms:modified xsi:type="dcterms:W3CDTF">2016-10-04T19:05:00Z</dcterms:modified>
</cp:coreProperties>
</file>